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5670"/>
        <w:gridCol w:w="3119"/>
      </w:tblGrid>
      <w:tr w:rsidR="000F6096" w:rsidRPr="00865C7F" w:rsidTr="000F6096">
        <w:trPr>
          <w:jc w:val="center"/>
        </w:trPr>
        <w:tc>
          <w:tcPr>
            <w:tcW w:w="2127" w:type="dxa"/>
          </w:tcPr>
          <w:p w:rsidR="000F6096" w:rsidRPr="00865C7F" w:rsidRDefault="000F6096" w:rsidP="00156F9B">
            <w:pPr>
              <w:tabs>
                <w:tab w:val="left" w:pos="5103"/>
              </w:tabs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156F9B" w:rsidRDefault="00156F9B" w:rsidP="00156F9B">
            <w:pPr>
              <w:tabs>
                <w:tab w:val="left" w:pos="5103"/>
              </w:tabs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  <w:r>
              <w:rPr>
                <w:rFonts w:ascii="Verdana" w:hAnsi="Verdana" w:cs="Arial"/>
                <w:b/>
                <w:sz w:val="16"/>
                <w:szCs w:val="14"/>
              </w:rPr>
              <w:t xml:space="preserve">4ème Pôle </w:t>
            </w:r>
          </w:p>
          <w:p w:rsidR="00156F9B" w:rsidRDefault="00156F9B" w:rsidP="00156F9B">
            <w:pPr>
              <w:tabs>
                <w:tab w:val="left" w:pos="5103"/>
              </w:tabs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  <w:r>
              <w:rPr>
                <w:rFonts w:ascii="Verdana" w:hAnsi="Verdana" w:cs="Arial"/>
                <w:b/>
                <w:sz w:val="16"/>
                <w:szCs w:val="14"/>
              </w:rPr>
              <w:t>Espace Public et Patrimoine</w:t>
            </w:r>
          </w:p>
          <w:p w:rsidR="00156F9B" w:rsidRDefault="00156F9B" w:rsidP="00156F9B">
            <w:pPr>
              <w:tabs>
                <w:tab w:val="left" w:pos="5103"/>
              </w:tabs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</w:p>
          <w:p w:rsidR="00156F9B" w:rsidRDefault="00156F9B" w:rsidP="00156F9B">
            <w:pPr>
              <w:tabs>
                <w:tab w:val="left" w:pos="5103"/>
              </w:tabs>
              <w:jc w:val="center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 xml:space="preserve">Direction Environnement et Services Urbains </w:t>
            </w:r>
          </w:p>
          <w:p w:rsidR="00156F9B" w:rsidRDefault="00156F9B" w:rsidP="00156F9B">
            <w:pPr>
              <w:tabs>
                <w:tab w:val="left" w:pos="5103"/>
              </w:tabs>
              <w:jc w:val="center"/>
              <w:rPr>
                <w:rFonts w:ascii="Verdana" w:hAnsi="Verdana" w:cs="Arial"/>
                <w:sz w:val="16"/>
                <w:szCs w:val="14"/>
              </w:rPr>
            </w:pPr>
          </w:p>
          <w:p w:rsidR="00156F9B" w:rsidRDefault="00156F9B" w:rsidP="00156F9B">
            <w:pPr>
              <w:tabs>
                <w:tab w:val="left" w:pos="5103"/>
                <w:tab w:val="left" w:pos="5954"/>
              </w:tabs>
              <w:jc w:val="center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412 - EAU</w:t>
            </w:r>
          </w:p>
          <w:p w:rsidR="00156F9B" w:rsidRDefault="00156F9B" w:rsidP="00156F9B">
            <w:pPr>
              <w:tabs>
                <w:tab w:val="left" w:pos="5103"/>
                <w:tab w:val="left" w:pos="5954"/>
              </w:tabs>
              <w:jc w:val="center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/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 </w:instrTex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:rsidR="00156F9B" w:rsidRDefault="00156F9B" w:rsidP="00156F9B">
            <w:pPr>
              <w:tabs>
                <w:tab w:val="left" w:pos="5103"/>
              </w:tabs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  <w:r>
              <w:rPr>
                <w:rFonts w:ascii="Verdana" w:hAnsi="Verdana" w:cs="Arial"/>
                <w:b/>
                <w:sz w:val="16"/>
                <w:szCs w:val="14"/>
              </w:rPr>
              <w:t>61 rue de Thann</w:t>
            </w:r>
          </w:p>
          <w:p w:rsidR="00156F9B" w:rsidRDefault="00156F9B" w:rsidP="00156F9B">
            <w:pPr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  <w:r>
              <w:rPr>
                <w:rFonts w:ascii="Verdana" w:hAnsi="Verdana" w:cs="Arial"/>
                <w:b/>
                <w:sz w:val="16"/>
                <w:szCs w:val="14"/>
              </w:rPr>
              <w:t>68200 MULHOUSE</w:t>
            </w:r>
          </w:p>
          <w:p w:rsidR="000F6096" w:rsidRPr="00865C7F" w:rsidRDefault="000F6096" w:rsidP="00156F9B">
            <w:pPr>
              <w:rPr>
                <w:rFonts w:ascii="Verdana" w:hAnsi="Verdana" w:cs="Arial"/>
                <w:b/>
                <w:sz w:val="16"/>
                <w:szCs w:val="14"/>
              </w:rPr>
            </w:pPr>
          </w:p>
          <w:p w:rsidR="000F6096" w:rsidRPr="00865C7F" w:rsidRDefault="000F6096" w:rsidP="00406901">
            <w:pPr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</w:p>
          <w:p w:rsidR="000F6096" w:rsidRPr="00865C7F" w:rsidRDefault="000F6096" w:rsidP="00922C7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865C7F">
              <w:rPr>
                <w:rFonts w:ascii="Verdana" w:hAnsi="Verdana" w:cs="Arial"/>
                <w:b/>
                <w:sz w:val="16"/>
                <w:szCs w:val="14"/>
              </w:rPr>
              <w:t xml:space="preserve">Affaire suivie par : </w:t>
            </w:r>
            <w:r w:rsidR="00922C79">
              <w:rPr>
                <w:rFonts w:ascii="Verdana" w:hAnsi="Verdana" w:cs="Arial"/>
                <w:sz w:val="16"/>
                <w:szCs w:val="14"/>
              </w:rPr>
              <w:t>INT</w:t>
            </w:r>
          </w:p>
        </w:tc>
        <w:tc>
          <w:tcPr>
            <w:tcW w:w="5670" w:type="dxa"/>
          </w:tcPr>
          <w:p w:rsidR="00C62EBF" w:rsidRDefault="00C62EBF" w:rsidP="00C62EBF">
            <w:pPr>
              <w:pStyle w:val="Titre4"/>
              <w:tabs>
                <w:tab w:val="center" w:pos="1702"/>
              </w:tabs>
              <w:jc w:val="center"/>
              <w:outlineLvl w:val="3"/>
              <w:rPr>
                <w:rFonts w:ascii="Verdana" w:eastAsia="Times New Roman" w:hAnsi="Verdana"/>
                <w:bCs/>
                <w:i/>
                <w:iCs/>
              </w:rPr>
            </w:pPr>
          </w:p>
          <w:p w:rsidR="00C62EBF" w:rsidRDefault="00C62EBF" w:rsidP="00C62EBF">
            <w:pPr>
              <w:pStyle w:val="Titre4"/>
              <w:tabs>
                <w:tab w:val="center" w:pos="1702"/>
              </w:tabs>
              <w:jc w:val="center"/>
              <w:outlineLvl w:val="3"/>
              <w:rPr>
                <w:rFonts w:ascii="Verdana" w:eastAsia="Times New Roman" w:hAnsi="Verdana"/>
                <w:bCs/>
                <w:i/>
                <w:iCs/>
              </w:rPr>
            </w:pPr>
          </w:p>
          <w:p w:rsidR="000F6096" w:rsidRPr="00865C7F" w:rsidRDefault="00C62EBF" w:rsidP="00C62EBF">
            <w:pPr>
              <w:pStyle w:val="Titre4"/>
              <w:tabs>
                <w:tab w:val="center" w:pos="1702"/>
              </w:tabs>
              <w:jc w:val="center"/>
              <w:outlineLvl w:val="3"/>
              <w:rPr>
                <w:rFonts w:ascii="Verdana" w:eastAsia="Times New Roman" w:hAnsi="Verdana"/>
                <w:bCs/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0FF75CB4" wp14:editId="2B1CED79">
                  <wp:extent cx="2695575" cy="990600"/>
                  <wp:effectExtent l="0" t="0" r="9525" b="0"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096" w:rsidRPr="00865C7F" w:rsidRDefault="000F6096" w:rsidP="00406901">
            <w:pPr>
              <w:rPr>
                <w:rFonts w:ascii="Verdana" w:hAnsi="Verdana"/>
              </w:rPr>
            </w:pPr>
          </w:p>
          <w:p w:rsidR="000F6096" w:rsidRPr="00865C7F" w:rsidRDefault="000F6096" w:rsidP="000F6096">
            <w:pPr>
              <w:pStyle w:val="Titre4"/>
              <w:tabs>
                <w:tab w:val="center" w:pos="1702"/>
              </w:tabs>
              <w:jc w:val="center"/>
              <w:outlineLvl w:val="3"/>
              <w:rPr>
                <w:rFonts w:ascii="Verdana" w:hAnsi="Verdana"/>
                <w:b/>
                <w:color w:val="00B0F0"/>
                <w:sz w:val="32"/>
                <w:szCs w:val="32"/>
              </w:rPr>
            </w:pPr>
            <w:r w:rsidRPr="00865C7F">
              <w:rPr>
                <w:rFonts w:ascii="Verdana" w:hAnsi="Verdana"/>
                <w:b/>
                <w:color w:val="00B0F0"/>
                <w:sz w:val="32"/>
                <w:szCs w:val="32"/>
              </w:rPr>
              <w:t xml:space="preserve">DECLARATION DE SORTIE / ENTREE D’UN LOCATAIRE </w:t>
            </w:r>
          </w:p>
          <w:p w:rsidR="000F6096" w:rsidRPr="00865C7F" w:rsidRDefault="000F6096" w:rsidP="004069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:rsidR="000F6096" w:rsidRPr="00A10C1F" w:rsidRDefault="00A10C1F" w:rsidP="00406901">
            <w:pPr>
              <w:jc w:val="center"/>
              <w:rPr>
                <w:rFonts w:ascii="Verdana" w:hAnsi="Verdana" w:cs="Arial"/>
                <w:b/>
                <w:sz w:val="18"/>
              </w:rPr>
            </w:pPr>
            <w:bookmarkStart w:id="0" w:name="_GoBack"/>
            <w:r w:rsidRPr="00A10C1F">
              <w:rPr>
                <w:rFonts w:ascii="Verdana" w:hAnsi="Verdana" w:cs="Arial"/>
                <w:b/>
                <w:sz w:val="18"/>
              </w:rPr>
              <w:t>SERVICE DE L’</w:t>
            </w:r>
            <w:r w:rsidR="000F6096" w:rsidRPr="00A10C1F">
              <w:rPr>
                <w:rFonts w:ascii="Verdana" w:hAnsi="Verdana" w:cs="Arial"/>
                <w:b/>
                <w:sz w:val="18"/>
              </w:rPr>
              <w:t>E</w:t>
            </w:r>
            <w:r w:rsidRPr="00A10C1F">
              <w:rPr>
                <w:rFonts w:ascii="Verdana" w:hAnsi="Verdana" w:cs="Arial"/>
                <w:b/>
                <w:sz w:val="18"/>
              </w:rPr>
              <w:t>AU</w:t>
            </w:r>
          </w:p>
          <w:bookmarkEnd w:id="0"/>
          <w:p w:rsidR="000F6096" w:rsidRPr="00865C7F" w:rsidRDefault="000F6096" w:rsidP="00406901">
            <w:pPr>
              <w:tabs>
                <w:tab w:val="left" w:pos="5103"/>
                <w:tab w:val="left" w:pos="5954"/>
              </w:tabs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65C7F">
              <w:rPr>
                <w:rFonts w:ascii="Verdana" w:hAnsi="Verdana" w:cs="Arial"/>
                <w:sz w:val="14"/>
                <w:szCs w:val="14"/>
              </w:rPr>
              <w:sym w:font="Wingdings" w:char="F028"/>
            </w:r>
            <w:r w:rsidRPr="00865C7F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865C7F">
              <w:rPr>
                <w:rFonts w:ascii="Verdana" w:hAnsi="Verdana"/>
                <w:color w:val="000000"/>
                <w:sz w:val="14"/>
                <w:szCs w:val="14"/>
              </w:rPr>
              <w:t>03 89 32 58 19</w:t>
            </w:r>
          </w:p>
          <w:p w:rsidR="000F6096" w:rsidRPr="00865C7F" w:rsidRDefault="00A10C1F" w:rsidP="000F6096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  <w:tab w:val="num" w:pos="249"/>
                <w:tab w:val="left" w:pos="5103"/>
                <w:tab w:val="left" w:pos="5954"/>
              </w:tabs>
              <w:ind w:left="249"/>
              <w:jc w:val="center"/>
              <w:rPr>
                <w:rFonts w:ascii="Verdana" w:hAnsi="Verdana"/>
                <w:sz w:val="14"/>
                <w:szCs w:val="14"/>
              </w:rPr>
            </w:pPr>
            <w:hyperlink r:id="rId8" w:history="1">
              <w:r w:rsidR="000F6096" w:rsidRPr="00865C7F">
                <w:rPr>
                  <w:rStyle w:val="Lienhypertexte"/>
                  <w:rFonts w:ascii="Verdana" w:hAnsi="Verdana"/>
                  <w:sz w:val="14"/>
                  <w:szCs w:val="14"/>
                </w:rPr>
                <w:t>usagers.eau@mulhouse-alsace.fr</w:t>
              </w:r>
            </w:hyperlink>
          </w:p>
          <w:p w:rsidR="000F6096" w:rsidRPr="00865C7F" w:rsidRDefault="000F6096" w:rsidP="00406901">
            <w:pPr>
              <w:pStyle w:val="Paragraphedeliste"/>
              <w:tabs>
                <w:tab w:val="left" w:pos="5103"/>
                <w:tab w:val="left" w:pos="5954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0F6096" w:rsidRPr="00865C7F" w:rsidRDefault="000F6096" w:rsidP="0040690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65C7F">
              <w:rPr>
                <w:rFonts w:ascii="Verdana" w:hAnsi="Verdana"/>
                <w:sz w:val="14"/>
                <w:szCs w:val="14"/>
              </w:rPr>
              <w:fldChar w:fldCharType="begin"/>
            </w:r>
            <w:r w:rsidRPr="00865C7F">
              <w:rPr>
                <w:rFonts w:ascii="Verdana" w:hAnsi="Verdana"/>
                <w:sz w:val="14"/>
                <w:szCs w:val="14"/>
              </w:rPr>
              <w:instrText xml:space="preserve"> HYPERLINK "http://Site Internet :</w:instrText>
            </w:r>
          </w:p>
          <w:p w:rsidR="000F6096" w:rsidRPr="00865C7F" w:rsidRDefault="000F6096" w:rsidP="00406901">
            <w:pPr>
              <w:jc w:val="center"/>
              <w:rPr>
                <w:rStyle w:val="Lienhypertexte"/>
                <w:rFonts w:ascii="Verdana" w:hAnsi="Verdana"/>
                <w:sz w:val="14"/>
                <w:szCs w:val="14"/>
              </w:rPr>
            </w:pPr>
            <w:r w:rsidRPr="00865C7F">
              <w:rPr>
                <w:rFonts w:ascii="Verdana" w:hAnsi="Verdana"/>
                <w:sz w:val="14"/>
                <w:szCs w:val="14"/>
              </w:rPr>
              <w:instrText xml:space="preserve">www.mulhouse.fr/fr/l-eau-a-mulhouse/" </w:instrText>
            </w:r>
            <w:r w:rsidRPr="00865C7F">
              <w:rPr>
                <w:rFonts w:ascii="Verdana" w:eastAsia="Times New Roman" w:hAnsi="Verdana"/>
                <w:sz w:val="14"/>
                <w:szCs w:val="14"/>
                <w:lang w:eastAsia="fr-FR"/>
              </w:rPr>
              <w:fldChar w:fldCharType="separate"/>
            </w:r>
            <w:r w:rsidRPr="00865C7F">
              <w:rPr>
                <w:rStyle w:val="Lienhypertexte"/>
                <w:rFonts w:ascii="Verdana" w:hAnsi="Verdana"/>
                <w:sz w:val="14"/>
                <w:szCs w:val="14"/>
              </w:rPr>
              <w:t>Site Internet :</w:t>
            </w:r>
          </w:p>
          <w:p w:rsidR="000F6096" w:rsidRPr="00865C7F" w:rsidRDefault="000F6096" w:rsidP="00406901">
            <w:pPr>
              <w:jc w:val="center"/>
              <w:rPr>
                <w:rStyle w:val="Lienhypertexte"/>
                <w:rFonts w:ascii="Verdana" w:hAnsi="Verdana"/>
              </w:rPr>
            </w:pPr>
            <w:r w:rsidRPr="00865C7F">
              <w:rPr>
                <w:rStyle w:val="Lienhypertexte"/>
                <w:rFonts w:ascii="Verdana" w:hAnsi="Verdana"/>
                <w:sz w:val="14"/>
                <w:szCs w:val="14"/>
              </w:rPr>
              <w:t>www.mulhouse.fr/fr/l-eau-a-mulhouse/</w:t>
            </w:r>
            <w:r w:rsidRPr="00865C7F"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0F6096" w:rsidRPr="00865C7F" w:rsidRDefault="000F6096" w:rsidP="00406901">
            <w:pPr>
              <w:tabs>
                <w:tab w:val="left" w:pos="5103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0F6096" w:rsidRPr="00865C7F" w:rsidRDefault="000F6096" w:rsidP="00406901">
            <w:pPr>
              <w:tabs>
                <w:tab w:val="left" w:pos="5103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865C7F">
              <w:rPr>
                <w:rFonts w:ascii="Verdana" w:hAnsi="Verdana" w:cs="Arial"/>
                <w:b/>
                <w:sz w:val="14"/>
                <w:szCs w:val="14"/>
              </w:rPr>
              <w:t>Horaires d’ouverture :</w:t>
            </w:r>
          </w:p>
          <w:p w:rsidR="000F6096" w:rsidRPr="00865C7F" w:rsidRDefault="000F6096" w:rsidP="00406901">
            <w:pPr>
              <w:tabs>
                <w:tab w:val="left" w:pos="5103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65C7F">
              <w:rPr>
                <w:rFonts w:ascii="Verdana" w:hAnsi="Verdana" w:cs="Arial"/>
                <w:sz w:val="14"/>
                <w:szCs w:val="14"/>
              </w:rPr>
              <w:t>Du lundi au vendredi de 9h00 à 11h30</w:t>
            </w:r>
          </w:p>
          <w:p w:rsidR="000F6096" w:rsidRPr="00865C7F" w:rsidRDefault="000F6096" w:rsidP="00406901">
            <w:pPr>
              <w:jc w:val="center"/>
              <w:rPr>
                <w:rFonts w:ascii="Verdana" w:hAnsi="Verdana" w:cs="Arial"/>
              </w:rPr>
            </w:pPr>
            <w:r w:rsidRPr="00865C7F">
              <w:rPr>
                <w:rFonts w:ascii="Verdana" w:hAnsi="Verdana" w:cs="Arial"/>
                <w:sz w:val="14"/>
                <w:szCs w:val="14"/>
              </w:rPr>
              <w:t>et de 14h30 à 17h00</w:t>
            </w:r>
          </w:p>
          <w:p w:rsidR="000F6096" w:rsidRPr="00865C7F" w:rsidRDefault="000F6096" w:rsidP="004069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0F6096" w:rsidRPr="00865C7F" w:rsidRDefault="000F6096" w:rsidP="00406901">
            <w:pPr>
              <w:jc w:val="center"/>
              <w:rPr>
                <w:rStyle w:val="Lienhypertexte"/>
                <w:rFonts w:ascii="Verdana" w:hAnsi="Verdana"/>
                <w:sz w:val="14"/>
                <w:szCs w:val="14"/>
              </w:rPr>
            </w:pPr>
            <w:r w:rsidRPr="00865C7F">
              <w:rPr>
                <w:rStyle w:val="Lienhypertexte"/>
                <w:rFonts w:ascii="Verdana" w:hAnsi="Verdana"/>
                <w:sz w:val="14"/>
                <w:szCs w:val="14"/>
              </w:rPr>
              <w:t>SIRET : 216 802 249 00872</w:t>
            </w:r>
          </w:p>
          <w:p w:rsidR="000F6096" w:rsidRPr="00865C7F" w:rsidRDefault="000F6096" w:rsidP="00406901">
            <w:pPr>
              <w:jc w:val="center"/>
              <w:rPr>
                <w:rStyle w:val="Lienhypertexte"/>
                <w:rFonts w:ascii="Verdana" w:hAnsi="Verdana"/>
                <w:sz w:val="14"/>
                <w:szCs w:val="14"/>
              </w:rPr>
            </w:pPr>
            <w:r w:rsidRPr="00865C7F">
              <w:rPr>
                <w:rStyle w:val="Lienhypertexte"/>
                <w:rFonts w:ascii="Verdana" w:hAnsi="Verdana"/>
                <w:sz w:val="14"/>
                <w:szCs w:val="14"/>
              </w:rPr>
              <w:t>N° TVA INTRA–COMMUNAUTAIRE :</w:t>
            </w:r>
          </w:p>
          <w:p w:rsidR="000F6096" w:rsidRPr="00865C7F" w:rsidRDefault="000F6096" w:rsidP="00406901">
            <w:pPr>
              <w:jc w:val="center"/>
              <w:rPr>
                <w:rStyle w:val="Lienhypertexte"/>
                <w:rFonts w:ascii="Verdana" w:hAnsi="Verdana"/>
                <w:sz w:val="14"/>
                <w:szCs w:val="14"/>
              </w:rPr>
            </w:pPr>
            <w:r w:rsidRPr="00865C7F">
              <w:rPr>
                <w:rStyle w:val="Lienhypertexte"/>
                <w:rFonts w:ascii="Verdana" w:hAnsi="Verdana"/>
                <w:sz w:val="14"/>
                <w:szCs w:val="14"/>
              </w:rPr>
              <w:t>FR5U 216 802 249</w:t>
            </w:r>
          </w:p>
          <w:p w:rsidR="000F6096" w:rsidRPr="00865C7F" w:rsidRDefault="000F6096" w:rsidP="00406901">
            <w:pPr>
              <w:tabs>
                <w:tab w:val="left" w:pos="5103"/>
                <w:tab w:val="left" w:pos="5954"/>
              </w:tabs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0F6096" w:rsidRPr="00865C7F" w:rsidRDefault="000F6096" w:rsidP="00406901">
            <w:pPr>
              <w:tabs>
                <w:tab w:val="left" w:pos="5103"/>
                <w:tab w:val="left" w:pos="5954"/>
              </w:tabs>
              <w:rPr>
                <w:rFonts w:ascii="Verdana" w:hAnsi="Verdana" w:cs="Arial"/>
                <w:sz w:val="14"/>
                <w:szCs w:val="14"/>
              </w:rPr>
            </w:pPr>
            <w:r w:rsidRPr="00865C7F">
              <w:rPr>
                <w:rFonts w:ascii="Verdana" w:hAnsi="Verdana" w:cs="Arial"/>
                <w:b/>
                <w:sz w:val="14"/>
                <w:szCs w:val="14"/>
              </w:rPr>
              <w:t xml:space="preserve">            SIVOM :</w:t>
            </w:r>
            <w:r w:rsidRPr="00865C7F">
              <w:rPr>
                <w:rFonts w:ascii="Verdana" w:hAnsi="Verdana" w:cs="Arial"/>
                <w:sz w:val="14"/>
                <w:szCs w:val="14"/>
              </w:rPr>
              <w:t xml:space="preserve"> 03 89 43 21 30</w:t>
            </w:r>
          </w:p>
          <w:p w:rsidR="000F6096" w:rsidRPr="00865C7F" w:rsidRDefault="000F6096" w:rsidP="00406901">
            <w:pPr>
              <w:pStyle w:val="Paragraphedeliste"/>
              <w:tabs>
                <w:tab w:val="left" w:pos="5103"/>
                <w:tab w:val="left" w:pos="5954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0F6096" w:rsidRPr="00865C7F" w:rsidRDefault="000F6096" w:rsidP="00406901">
            <w:pPr>
              <w:tabs>
                <w:tab w:val="left" w:pos="5103"/>
                <w:tab w:val="left" w:pos="5954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865C7F">
              <w:rPr>
                <w:rFonts w:ascii="Verdana" w:hAnsi="Verdana" w:cs="Arial"/>
                <w:b/>
                <w:sz w:val="14"/>
                <w:szCs w:val="14"/>
              </w:rPr>
              <w:t>Urgence 24h/24 :</w:t>
            </w:r>
          </w:p>
          <w:p w:rsidR="000F6096" w:rsidRPr="00865C7F" w:rsidRDefault="000F6096" w:rsidP="00406901">
            <w:pPr>
              <w:tabs>
                <w:tab w:val="left" w:pos="5103"/>
                <w:tab w:val="left" w:pos="5954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65C7F">
              <w:rPr>
                <w:rFonts w:ascii="Verdana" w:hAnsi="Verdana" w:cs="Arial"/>
                <w:b/>
                <w:sz w:val="14"/>
                <w:szCs w:val="14"/>
              </w:rPr>
              <w:t xml:space="preserve">Eaux : </w:t>
            </w:r>
            <w:r w:rsidRPr="00865C7F">
              <w:rPr>
                <w:rFonts w:ascii="Verdana" w:hAnsi="Verdana" w:cs="Arial"/>
                <w:sz w:val="14"/>
                <w:szCs w:val="14"/>
              </w:rPr>
              <w:t>03 89 56 25 55</w:t>
            </w:r>
          </w:p>
          <w:p w:rsidR="000F6096" w:rsidRPr="00865C7F" w:rsidRDefault="000F6096" w:rsidP="00406901">
            <w:pPr>
              <w:tabs>
                <w:tab w:val="left" w:pos="5103"/>
                <w:tab w:val="left" w:pos="5954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65C7F">
              <w:rPr>
                <w:rFonts w:ascii="Verdana" w:hAnsi="Verdana" w:cs="Arial"/>
                <w:b/>
                <w:sz w:val="14"/>
                <w:szCs w:val="14"/>
              </w:rPr>
              <w:t>Assainissement :</w:t>
            </w:r>
            <w:r w:rsidRPr="00865C7F">
              <w:rPr>
                <w:rFonts w:ascii="Verdana" w:hAnsi="Verdana" w:cs="Arial"/>
                <w:sz w:val="14"/>
                <w:szCs w:val="14"/>
              </w:rPr>
              <w:t xml:space="preserve"> 0 977 401 124</w:t>
            </w:r>
          </w:p>
          <w:p w:rsidR="000F6096" w:rsidRPr="00865C7F" w:rsidRDefault="000F6096" w:rsidP="00406901">
            <w:pPr>
              <w:pStyle w:val="Paragraphedeliste"/>
              <w:tabs>
                <w:tab w:val="left" w:pos="5103"/>
                <w:tab w:val="left" w:pos="5954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65C7F">
              <w:rPr>
                <w:rFonts w:ascii="Verdana" w:hAnsi="Verdana" w:cs="Arial"/>
                <w:sz w:val="14"/>
                <w:szCs w:val="14"/>
              </w:rPr>
              <w:fldChar w:fldCharType="begin"/>
            </w:r>
            <w:r w:rsidRPr="00865C7F">
              <w:rPr>
                <w:rFonts w:ascii="Verdana" w:hAnsi="Verdana" w:cs="Arial"/>
                <w:sz w:val="14"/>
                <w:szCs w:val="14"/>
              </w:rPr>
              <w:instrText xml:space="preserve">  </w:instrText>
            </w:r>
            <w:r w:rsidRPr="00865C7F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</w:tbl>
    <w:p w:rsidR="000C6E83" w:rsidRPr="00865C7F" w:rsidRDefault="000C6E83" w:rsidP="000F6096">
      <w:pPr>
        <w:jc w:val="both"/>
        <w:rPr>
          <w:rFonts w:ascii="Verdana" w:hAnsi="Verdana"/>
          <w:b/>
          <w:color w:val="0000FF"/>
          <w:sz w:val="22"/>
          <w:u w:val="single"/>
        </w:rPr>
      </w:pPr>
    </w:p>
    <w:tbl>
      <w:tblPr>
        <w:tblStyle w:val="Grilledutableau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E851C9" w:rsidRPr="00865C7F" w:rsidTr="00D03242">
        <w:tc>
          <w:tcPr>
            <w:tcW w:w="10916" w:type="dxa"/>
          </w:tcPr>
          <w:p w:rsidR="00E851C9" w:rsidRPr="00E56268" w:rsidRDefault="00E851C9" w:rsidP="000C6E83">
            <w:pPr>
              <w:rPr>
                <w:rFonts w:ascii="Verdana" w:hAnsi="Verdana"/>
                <w:b/>
                <w:sz w:val="22"/>
                <w:szCs w:val="20"/>
              </w:rPr>
            </w:pPr>
            <w:r w:rsidRPr="00865C7F">
              <w:rPr>
                <w:rFonts w:ascii="Verdana" w:hAnsi="Verdana"/>
                <w:b/>
                <w:color w:val="0000FF"/>
                <w:sz w:val="20"/>
                <w:szCs w:val="20"/>
                <w:u w:val="single"/>
              </w:rPr>
              <w:t>Adresse de l’immeuble :</w:t>
            </w:r>
            <w:r w:rsidR="00FB7ACD" w:rsidRPr="00FB7ACD"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 </w:t>
            </w:r>
            <w:r w:rsidR="00922C79">
              <w:rPr>
                <w:rFonts w:ascii="Verdana" w:hAnsi="Verdana"/>
                <w:b/>
                <w:sz w:val="22"/>
                <w:szCs w:val="20"/>
              </w:rPr>
              <w:t>...............................................................</w:t>
            </w:r>
            <w:r w:rsidRPr="00E56268">
              <w:rPr>
                <w:rFonts w:ascii="Verdana" w:hAnsi="Verdana"/>
                <w:b/>
                <w:sz w:val="22"/>
                <w:szCs w:val="20"/>
              </w:rPr>
              <w:t xml:space="preserve"> à</w:t>
            </w:r>
            <w:r w:rsidRPr="00E56268">
              <w:rPr>
                <w:rFonts w:ascii="Verdana" w:hAnsi="Verdana"/>
                <w:sz w:val="22"/>
                <w:szCs w:val="20"/>
              </w:rPr>
              <w:t xml:space="preserve"> </w:t>
            </w:r>
            <w:r w:rsidR="00922C79">
              <w:rPr>
                <w:rFonts w:ascii="Verdana" w:hAnsi="Verdana"/>
                <w:b/>
                <w:sz w:val="22"/>
                <w:szCs w:val="20"/>
              </w:rPr>
              <w:t>.........................</w:t>
            </w:r>
          </w:p>
          <w:p w:rsidR="00E851C9" w:rsidRDefault="00E851C9" w:rsidP="0071387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C7F">
              <w:rPr>
                <w:rFonts w:ascii="Verdana" w:hAnsi="Verdana"/>
                <w:sz w:val="20"/>
                <w:szCs w:val="20"/>
              </w:rPr>
              <w:t>N° appartement :</w:t>
            </w:r>
            <w:r w:rsidR="00922C79">
              <w:rPr>
                <w:rFonts w:ascii="Verdana" w:hAnsi="Verdana"/>
                <w:b/>
                <w:sz w:val="20"/>
                <w:szCs w:val="20"/>
              </w:rPr>
              <w:t>..........</w:t>
            </w:r>
            <w:r w:rsidRPr="00865C7F">
              <w:rPr>
                <w:rFonts w:ascii="Verdana" w:hAnsi="Verdana"/>
                <w:sz w:val="20"/>
                <w:szCs w:val="20"/>
              </w:rPr>
              <w:t xml:space="preserve"> Etage :</w:t>
            </w:r>
            <w:r w:rsidR="00922C79">
              <w:rPr>
                <w:rFonts w:ascii="Verdana" w:hAnsi="Verdana"/>
                <w:b/>
                <w:sz w:val="20"/>
                <w:szCs w:val="20"/>
              </w:rPr>
              <w:t>..........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65C7F">
              <w:rPr>
                <w:rFonts w:ascii="Verdana" w:hAnsi="Verdana"/>
                <w:sz w:val="20"/>
                <w:szCs w:val="20"/>
              </w:rPr>
              <w:t>Cage d’escalier :</w:t>
            </w:r>
            <w:bookmarkStart w:id="1" w:name="INS_ADR_ESCALIER"/>
            <w:r w:rsidR="00922C79">
              <w:rPr>
                <w:rFonts w:ascii="Verdana" w:hAnsi="Verdana"/>
                <w:b/>
                <w:sz w:val="20"/>
                <w:szCs w:val="20"/>
              </w:rPr>
              <w:t xml:space="preserve">............. </w:t>
            </w:r>
          </w:p>
          <w:p w:rsidR="0071387B" w:rsidRDefault="0071387B" w:rsidP="0071387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C7F">
              <w:rPr>
                <w:rFonts w:ascii="Verdana" w:hAnsi="Verdana"/>
                <w:b/>
                <w:sz w:val="20"/>
                <w:szCs w:val="20"/>
              </w:rPr>
              <w:t>N° SITE</w:t>
            </w:r>
            <w:r w:rsidRPr="00865C7F">
              <w:rPr>
                <w:rFonts w:ascii="Verdana" w:hAnsi="Verdana"/>
                <w:sz w:val="20"/>
                <w:szCs w:val="20"/>
              </w:rPr>
              <w:t xml:space="preserve"> : </w:t>
            </w:r>
            <w:r w:rsidR="00922C79">
              <w:rPr>
                <w:rFonts w:ascii="Verdana" w:hAnsi="Verdana"/>
                <w:b/>
                <w:sz w:val="20"/>
                <w:szCs w:val="20"/>
              </w:rPr>
              <w:t>..........................</w:t>
            </w:r>
          </w:p>
          <w:bookmarkEnd w:id="1"/>
          <w:p w:rsidR="00E851C9" w:rsidRPr="00865C7F" w:rsidRDefault="00E851C9" w:rsidP="000F6096">
            <w:pPr>
              <w:jc w:val="both"/>
              <w:rPr>
                <w:rFonts w:ascii="Verdana" w:hAnsi="Verdana"/>
                <w:b/>
                <w:color w:val="0000FF"/>
                <w:sz w:val="20"/>
                <w:szCs w:val="20"/>
                <w:u w:val="single"/>
              </w:rPr>
            </w:pPr>
          </w:p>
        </w:tc>
      </w:tr>
    </w:tbl>
    <w:p w:rsidR="00501C22" w:rsidRPr="00865C7F" w:rsidRDefault="00501C22" w:rsidP="004F3346">
      <w:pPr>
        <w:spacing w:line="360" w:lineRule="auto"/>
        <w:ind w:hanging="284"/>
        <w:jc w:val="both"/>
        <w:rPr>
          <w:rFonts w:ascii="Verdana" w:hAnsi="Verdana"/>
          <w:color w:val="0000FF"/>
          <w:sz w:val="20"/>
          <w:szCs w:val="20"/>
        </w:rPr>
      </w:pPr>
      <w:r w:rsidRPr="00865C7F">
        <w:rPr>
          <w:rFonts w:ascii="Verdana" w:hAnsi="Verdana"/>
          <w:b/>
          <w:color w:val="0000FF"/>
          <w:sz w:val="20"/>
          <w:szCs w:val="20"/>
          <w:u w:val="single"/>
        </w:rPr>
        <w:t>Compteur individuel n°</w:t>
      </w:r>
      <w:r w:rsidRPr="00865C7F">
        <w:rPr>
          <w:rFonts w:ascii="Verdana" w:hAnsi="Verdana"/>
          <w:color w:val="FF0000"/>
          <w:sz w:val="20"/>
          <w:szCs w:val="20"/>
        </w:rPr>
        <w:t xml:space="preserve">  (Obligatoire) </w:t>
      </w:r>
      <w:r w:rsidRPr="00865C7F">
        <w:rPr>
          <w:rFonts w:ascii="Verdana" w:hAnsi="Verdana"/>
          <w:b/>
          <w:color w:val="0000FF"/>
          <w:sz w:val="20"/>
          <w:szCs w:val="20"/>
        </w:rPr>
        <w:t xml:space="preserve"> :</w:t>
      </w:r>
      <w:r w:rsidR="00922C79">
        <w:rPr>
          <w:rFonts w:ascii="Verdana" w:hAnsi="Verdana"/>
          <w:b/>
          <w:color w:val="0000FF"/>
          <w:sz w:val="20"/>
          <w:szCs w:val="20"/>
        </w:rPr>
        <w:t>..............................</w:t>
      </w:r>
      <w:r w:rsidRPr="00865C7F">
        <w:rPr>
          <w:rFonts w:ascii="Verdana" w:hAnsi="Verdana"/>
          <w:color w:val="0000FF"/>
          <w:sz w:val="20"/>
          <w:szCs w:val="20"/>
        </w:rPr>
        <w:t xml:space="preserve"> (</w:t>
      </w:r>
      <w:r w:rsidRPr="00865C7F">
        <w:rPr>
          <w:rFonts w:ascii="Verdana" w:hAnsi="Verdana"/>
          <w:i/>
          <w:iCs/>
          <w:color w:val="0000FF"/>
          <w:sz w:val="20"/>
          <w:szCs w:val="20"/>
        </w:rPr>
        <w:t>Ex</w:t>
      </w:r>
      <w:r w:rsidRPr="00865C7F">
        <w:rPr>
          <w:rFonts w:ascii="Verdana" w:hAnsi="Verdana"/>
          <w:color w:val="0000FF"/>
          <w:sz w:val="20"/>
          <w:szCs w:val="20"/>
        </w:rPr>
        <w:t> : 11KA137537)</w:t>
      </w:r>
    </w:p>
    <w:tbl>
      <w:tblPr>
        <w:tblStyle w:val="Grilledutableau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0"/>
        <w:gridCol w:w="5110"/>
      </w:tblGrid>
      <w:tr w:rsidR="00501C22" w:rsidRPr="00865C7F" w:rsidTr="004B23A5">
        <w:tc>
          <w:tcPr>
            <w:tcW w:w="10220" w:type="dxa"/>
            <w:gridSpan w:val="2"/>
          </w:tcPr>
          <w:p w:rsidR="00F838EB" w:rsidRPr="00E56268" w:rsidRDefault="00501C22" w:rsidP="00501C22">
            <w:pPr>
              <w:rPr>
                <w:rFonts w:ascii="Verdana" w:hAnsi="Verdana"/>
                <w:b/>
                <w:bCs/>
                <w:i/>
                <w:iCs/>
                <w:sz w:val="18"/>
                <w:szCs w:val="20"/>
                <w:u w:val="single"/>
              </w:rPr>
            </w:pPr>
            <w:r w:rsidRPr="00E56268">
              <w:rPr>
                <w:rFonts w:ascii="Verdana" w:hAnsi="Verdana"/>
                <w:b/>
                <w:bCs/>
                <w:i/>
                <w:iCs/>
                <w:sz w:val="18"/>
                <w:szCs w:val="20"/>
                <w:u w:val="single"/>
              </w:rPr>
              <w:t>Coordonnées du propriétaire de l’appartement :</w:t>
            </w:r>
          </w:p>
        </w:tc>
      </w:tr>
      <w:tr w:rsidR="00501C22" w:rsidRPr="00865C7F" w:rsidTr="004B23A5">
        <w:tc>
          <w:tcPr>
            <w:tcW w:w="5110" w:type="dxa"/>
          </w:tcPr>
          <w:p w:rsidR="00501C22" w:rsidRPr="00E56268" w:rsidRDefault="00501C22" w:rsidP="00922C79">
            <w:pPr>
              <w:rPr>
                <w:rFonts w:ascii="Verdana" w:hAnsi="Verdana"/>
                <w:b/>
                <w:color w:val="0000FF"/>
                <w:sz w:val="18"/>
                <w:szCs w:val="20"/>
                <w:u w:val="single"/>
              </w:rPr>
            </w:pPr>
            <w:r w:rsidRPr="00922C79">
              <w:rPr>
                <w:rFonts w:ascii="Verdana" w:hAnsi="Verdana"/>
                <w:sz w:val="18"/>
                <w:szCs w:val="20"/>
              </w:rPr>
              <w:t xml:space="preserve">Nom :  </w:t>
            </w:r>
            <w:r w:rsidR="00922C79">
              <w:rPr>
                <w:rFonts w:ascii="Verdana" w:hAnsi="Verdana"/>
                <w:sz w:val="18"/>
                <w:szCs w:val="20"/>
              </w:rPr>
              <w:t>......................................................</w:t>
            </w:r>
            <w:r w:rsidRPr="00922C79">
              <w:rPr>
                <w:rFonts w:ascii="Verdana" w:hAnsi="Verdana"/>
                <w:sz w:val="18"/>
                <w:szCs w:val="20"/>
              </w:rPr>
              <w:t xml:space="preserve">               </w:t>
            </w:r>
          </w:p>
        </w:tc>
        <w:tc>
          <w:tcPr>
            <w:tcW w:w="5110" w:type="dxa"/>
          </w:tcPr>
          <w:p w:rsidR="00501C22" w:rsidRPr="00E56268" w:rsidRDefault="00501C22" w:rsidP="00922C79">
            <w:pPr>
              <w:rPr>
                <w:rFonts w:ascii="Verdana" w:hAnsi="Verdana"/>
                <w:b/>
                <w:color w:val="0000FF"/>
                <w:sz w:val="18"/>
                <w:szCs w:val="20"/>
                <w:u w:val="single"/>
              </w:rPr>
            </w:pPr>
            <w:r w:rsidRPr="00922C79">
              <w:rPr>
                <w:rFonts w:ascii="Verdana" w:hAnsi="Verdana"/>
                <w:sz w:val="18"/>
                <w:szCs w:val="20"/>
              </w:rPr>
              <w:t xml:space="preserve">Prénom : </w:t>
            </w:r>
            <w:r w:rsidR="00922C79">
              <w:rPr>
                <w:rFonts w:ascii="Verdana" w:hAnsi="Verdana"/>
                <w:b/>
                <w:sz w:val="18"/>
                <w:szCs w:val="20"/>
              </w:rPr>
              <w:t>..................................</w:t>
            </w:r>
          </w:p>
        </w:tc>
      </w:tr>
      <w:tr w:rsidR="00501C22" w:rsidRPr="00922C79" w:rsidTr="004B23A5">
        <w:tc>
          <w:tcPr>
            <w:tcW w:w="10220" w:type="dxa"/>
            <w:gridSpan w:val="2"/>
          </w:tcPr>
          <w:p w:rsidR="00501C22" w:rsidRPr="00922C79" w:rsidRDefault="00501C22" w:rsidP="00922C79">
            <w:pPr>
              <w:rPr>
                <w:rFonts w:ascii="Verdana" w:hAnsi="Verdana"/>
                <w:b/>
                <w:color w:val="0000FF"/>
                <w:sz w:val="18"/>
                <w:szCs w:val="20"/>
                <w:u w:val="single"/>
              </w:rPr>
            </w:pPr>
            <w:r w:rsidRPr="00922C79">
              <w:rPr>
                <w:rFonts w:ascii="Verdana" w:hAnsi="Verdana"/>
                <w:sz w:val="18"/>
                <w:szCs w:val="20"/>
              </w:rPr>
              <w:t>Adresse :</w:t>
            </w:r>
            <w:r w:rsidRPr="00922C79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  <w:r w:rsidR="00922C79">
              <w:rPr>
                <w:rFonts w:ascii="Verdana" w:hAnsi="Verdana"/>
                <w:b/>
                <w:sz w:val="18"/>
                <w:szCs w:val="20"/>
              </w:rPr>
              <w:t>.........................................................................................</w:t>
            </w:r>
          </w:p>
        </w:tc>
      </w:tr>
    </w:tbl>
    <w:p w:rsidR="00501C22" w:rsidRPr="00922C79" w:rsidRDefault="00501C22" w:rsidP="000F6096">
      <w:pPr>
        <w:jc w:val="both"/>
        <w:rPr>
          <w:rFonts w:ascii="Verdana" w:hAnsi="Verdana"/>
          <w:b/>
          <w:color w:val="0000FF"/>
          <w:sz w:val="20"/>
          <w:szCs w:val="20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0"/>
        <w:gridCol w:w="5110"/>
      </w:tblGrid>
      <w:tr w:rsidR="00D11DEF" w:rsidRPr="00865C7F" w:rsidTr="004B23A5">
        <w:tc>
          <w:tcPr>
            <w:tcW w:w="5110" w:type="dxa"/>
          </w:tcPr>
          <w:p w:rsidR="00D11DEF" w:rsidRDefault="00D11DEF" w:rsidP="00D11DEF">
            <w:pPr>
              <w:pBdr>
                <w:bar w:val="single" w:sz="4" w:color="auto"/>
              </w:pBdr>
              <w:jc w:val="both"/>
              <w:rPr>
                <w:rFonts w:ascii="Verdana" w:hAnsi="Verdana"/>
                <w:b/>
                <w:bCs/>
                <w:sz w:val="22"/>
              </w:rPr>
            </w:pPr>
            <w:r w:rsidRPr="00865C7F">
              <w:rPr>
                <w:rFonts w:ascii="Verdana" w:hAnsi="Verdana"/>
                <w:sz w:val="28"/>
                <w:szCs w:val="28"/>
              </w:rPr>
              <w:sym w:font="Wingdings" w:char="F072"/>
            </w:r>
            <w:r w:rsidRPr="00865C7F">
              <w:rPr>
                <w:rFonts w:ascii="Verdana" w:hAnsi="Verdana"/>
              </w:rPr>
              <w:t xml:space="preserve"> </w:t>
            </w:r>
            <w:r w:rsidRPr="00865C7F">
              <w:rPr>
                <w:rFonts w:ascii="Verdana" w:hAnsi="Verdana"/>
                <w:color w:val="FF0000"/>
                <w:sz w:val="22"/>
              </w:rPr>
              <w:t xml:space="preserve">Client </w:t>
            </w:r>
            <w:r w:rsidRPr="00865C7F">
              <w:rPr>
                <w:rFonts w:ascii="Verdana" w:hAnsi="Verdana"/>
                <w:b/>
                <w:bCs/>
                <w:color w:val="FF0000"/>
                <w:sz w:val="22"/>
              </w:rPr>
              <w:t>SORTANT</w:t>
            </w:r>
            <w:r w:rsidRPr="00865C7F">
              <w:rPr>
                <w:rFonts w:ascii="Verdana" w:hAnsi="Verdana"/>
                <w:b/>
                <w:bCs/>
                <w:color w:val="3366FF"/>
                <w:sz w:val="22"/>
              </w:rPr>
              <w:t xml:space="preserve">  </w:t>
            </w:r>
            <w:r w:rsidR="003E46AF" w:rsidRPr="00865C7F">
              <w:rPr>
                <w:rFonts w:ascii="Verdana" w:hAnsi="Verdana"/>
                <w:sz w:val="28"/>
                <w:szCs w:val="28"/>
              </w:rPr>
              <w:sym w:font="Wingdings" w:char="F072"/>
            </w:r>
            <w:r w:rsidRPr="00865C7F">
              <w:rPr>
                <w:rFonts w:ascii="Verdana" w:hAnsi="Verdana"/>
                <w:b/>
                <w:bCs/>
                <w:color w:val="3366FF"/>
                <w:sz w:val="22"/>
              </w:rPr>
              <w:t xml:space="preserve"> </w:t>
            </w:r>
            <w:r w:rsidRPr="00865C7F">
              <w:rPr>
                <w:rFonts w:ascii="Verdana" w:hAnsi="Verdana"/>
                <w:i/>
                <w:iCs/>
                <w:sz w:val="22"/>
              </w:rPr>
              <w:t>Mme</w:t>
            </w:r>
            <w:r w:rsidR="003E46AF">
              <w:rPr>
                <w:rFonts w:ascii="Verdana" w:hAnsi="Verdana"/>
                <w:i/>
                <w:iCs/>
                <w:sz w:val="22"/>
              </w:rPr>
              <w:t xml:space="preserve">  </w:t>
            </w:r>
            <w:r w:rsidR="003E46AF" w:rsidRPr="00865C7F">
              <w:rPr>
                <w:rFonts w:ascii="Verdana" w:hAnsi="Verdana"/>
                <w:sz w:val="28"/>
                <w:szCs w:val="28"/>
              </w:rPr>
              <w:sym w:font="Wingdings" w:char="F072"/>
            </w:r>
            <w:r w:rsidRPr="00865C7F">
              <w:rPr>
                <w:rFonts w:ascii="Verdana" w:hAnsi="Verdana"/>
                <w:i/>
                <w:iCs/>
                <w:sz w:val="22"/>
              </w:rPr>
              <w:t xml:space="preserve"> M.</w:t>
            </w:r>
            <w:r w:rsidRPr="00865C7F">
              <w:rPr>
                <w:rFonts w:ascii="Verdana" w:hAnsi="Verdana"/>
                <w:b/>
                <w:bCs/>
                <w:sz w:val="22"/>
              </w:rPr>
              <w:t> </w:t>
            </w:r>
          </w:p>
          <w:p w:rsidR="003E46AF" w:rsidRPr="00865C7F" w:rsidRDefault="003E46AF" w:rsidP="00D11DEF">
            <w:pPr>
              <w:pBdr>
                <w:bar w:val="single" w:sz="4" w:color="auto"/>
              </w:pBdr>
              <w:jc w:val="both"/>
              <w:rPr>
                <w:rFonts w:ascii="Verdana" w:hAnsi="Verdana"/>
                <w:b/>
                <w:bCs/>
                <w:sz w:val="22"/>
              </w:rPr>
            </w:pPr>
          </w:p>
          <w:p w:rsidR="00922C79" w:rsidRPr="00865C7F" w:rsidRDefault="00922C79" w:rsidP="00922C79">
            <w:pPr>
              <w:pBdr>
                <w:bar w:val="single" w:sz="4" w:color="auto"/>
              </w:pBdr>
              <w:tabs>
                <w:tab w:val="left" w:pos="720"/>
                <w:tab w:val="left" w:pos="2340"/>
                <w:tab w:val="left" w:leader="underscore" w:pos="5580"/>
                <w:tab w:val="left" w:pos="5760"/>
                <w:tab w:val="left" w:leader="underscore" w:pos="9720"/>
              </w:tabs>
              <w:rPr>
                <w:rFonts w:ascii="Verdana" w:hAnsi="Verdana"/>
                <w:b/>
                <w:bCs/>
                <w:sz w:val="22"/>
              </w:rPr>
            </w:pPr>
            <w:r w:rsidRPr="00865C7F">
              <w:rPr>
                <w:rFonts w:ascii="Verdana" w:hAnsi="Verdana"/>
                <w:b/>
                <w:bCs/>
                <w:sz w:val="20"/>
                <w:szCs w:val="20"/>
              </w:rPr>
              <w:t>NOM</w:t>
            </w:r>
            <w:r w:rsidRPr="00865C7F">
              <w:rPr>
                <w:rFonts w:ascii="Verdana" w:hAnsi="Verdana"/>
                <w:b/>
                <w:bCs/>
                <w:sz w:val="22"/>
              </w:rPr>
              <w:t xml:space="preserve"> </w:t>
            </w:r>
            <w:r w:rsidRPr="00865C7F">
              <w:rPr>
                <w:rFonts w:ascii="Verdana" w:hAnsi="Verdana"/>
                <w:sz w:val="22"/>
              </w:rPr>
              <w:t>: _____________________________</w:t>
            </w:r>
          </w:p>
          <w:p w:rsidR="00922C79" w:rsidRPr="00865C7F" w:rsidRDefault="00922C79" w:rsidP="00922C79">
            <w:pPr>
              <w:pBdr>
                <w:bar w:val="single" w:sz="4" w:color="auto"/>
              </w:pBd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22C79" w:rsidRDefault="00922C79" w:rsidP="00922C79">
            <w:pPr>
              <w:pBdr>
                <w:bar w:val="single" w:sz="4" w:color="auto"/>
              </w:pBdr>
              <w:rPr>
                <w:rFonts w:ascii="Verdana" w:hAnsi="Verdana"/>
                <w:sz w:val="18"/>
                <w:szCs w:val="18"/>
              </w:rPr>
            </w:pPr>
            <w:r w:rsidRPr="00865C7F">
              <w:rPr>
                <w:rFonts w:ascii="Verdana" w:hAnsi="Verdana"/>
                <w:b/>
                <w:bCs/>
                <w:sz w:val="20"/>
                <w:szCs w:val="20"/>
              </w:rPr>
              <w:t>Prénom</w:t>
            </w:r>
            <w:r w:rsidRPr="00865C7F">
              <w:rPr>
                <w:rFonts w:ascii="Verdana" w:hAnsi="Verdana"/>
                <w:sz w:val="18"/>
                <w:szCs w:val="18"/>
              </w:rPr>
              <w:t> :_________________________________</w:t>
            </w:r>
          </w:p>
          <w:p w:rsidR="00922C79" w:rsidRDefault="00922C79" w:rsidP="00922C79">
            <w:pPr>
              <w:pBdr>
                <w:bar w:val="single" w:sz="4" w:color="auto"/>
              </w:pBdr>
              <w:rPr>
                <w:rFonts w:ascii="Verdana" w:hAnsi="Verdana"/>
                <w:sz w:val="18"/>
                <w:szCs w:val="18"/>
              </w:rPr>
            </w:pPr>
          </w:p>
          <w:p w:rsidR="006B69E1" w:rsidRPr="006B69E1" w:rsidRDefault="00D11DEF" w:rsidP="00D11DEF">
            <w:pPr>
              <w:pBdr>
                <w:bar w:val="single" w:sz="4" w:color="auto"/>
              </w:pBdr>
              <w:rPr>
                <w:rFonts w:ascii="Verdana" w:hAnsi="Verdana"/>
                <w:sz w:val="10"/>
                <w:szCs w:val="18"/>
              </w:rPr>
            </w:pPr>
            <w:r w:rsidRPr="006B69E1">
              <w:rPr>
                <w:rFonts w:ascii="Verdana" w:hAnsi="Verdana"/>
                <w:b/>
                <w:bCs/>
                <w:i/>
                <w:iCs/>
                <w:sz w:val="16"/>
              </w:rPr>
              <w:t>Votre nouvelle Adresse</w:t>
            </w:r>
            <w:r w:rsidR="006B69E1">
              <w:rPr>
                <w:rFonts w:ascii="Verdana" w:hAnsi="Verdana"/>
                <w:b/>
                <w:bCs/>
                <w:i/>
                <w:iCs/>
                <w:sz w:val="16"/>
              </w:rPr>
              <w:t> :</w:t>
            </w:r>
          </w:p>
          <w:p w:rsidR="00D11DEF" w:rsidRPr="00865C7F" w:rsidRDefault="00D11DEF" w:rsidP="00D11DEF">
            <w:pPr>
              <w:pBdr>
                <w:bar w:val="single" w:sz="4" w:color="auto"/>
              </w:pBdr>
              <w:rPr>
                <w:rFonts w:ascii="Verdana" w:hAnsi="Verdana"/>
                <w:sz w:val="18"/>
                <w:szCs w:val="18"/>
              </w:rPr>
            </w:pPr>
            <w:r w:rsidRPr="00865C7F">
              <w:rPr>
                <w:rFonts w:ascii="Verdana" w:hAnsi="Verdana"/>
                <w:sz w:val="18"/>
                <w:szCs w:val="18"/>
              </w:rPr>
              <w:t>_____________________________________</w:t>
            </w:r>
          </w:p>
          <w:p w:rsidR="00D11DEF" w:rsidRPr="00865C7F" w:rsidRDefault="00D11DEF" w:rsidP="00D11DEF">
            <w:pPr>
              <w:pBdr>
                <w:bar w:val="single" w:sz="4" w:color="auto"/>
              </w:pBdr>
              <w:rPr>
                <w:rFonts w:ascii="Verdana" w:hAnsi="Verdana"/>
                <w:sz w:val="18"/>
                <w:szCs w:val="18"/>
              </w:rPr>
            </w:pPr>
          </w:p>
          <w:p w:rsidR="00D11DEF" w:rsidRPr="00865C7F" w:rsidRDefault="00D11DEF" w:rsidP="00D11DEF">
            <w:pPr>
              <w:pBdr>
                <w:bar w:val="single" w:sz="4" w:color="auto"/>
              </w:pBdr>
              <w:rPr>
                <w:rFonts w:ascii="Verdana" w:hAnsi="Verdana"/>
                <w:sz w:val="18"/>
                <w:szCs w:val="18"/>
              </w:rPr>
            </w:pPr>
            <w:r w:rsidRPr="00865C7F">
              <w:rPr>
                <w:rFonts w:ascii="Verdana" w:hAnsi="Verdana"/>
                <w:sz w:val="18"/>
                <w:szCs w:val="18"/>
              </w:rPr>
              <w:t>______________________________________</w:t>
            </w:r>
          </w:p>
          <w:p w:rsidR="00D11DEF" w:rsidRPr="00865C7F" w:rsidRDefault="00D11DEF" w:rsidP="00D11DEF">
            <w:pPr>
              <w:pBdr>
                <w:bar w:val="single" w:sz="4" w:color="auto"/>
              </w:pBd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11DEF" w:rsidRPr="003E46AF" w:rsidRDefault="00D11DEF" w:rsidP="00D11DEF">
            <w:pPr>
              <w:pBdr>
                <w:bar w:val="single" w:sz="4" w:color="auto"/>
              </w:pBdr>
              <w:rPr>
                <w:rFonts w:ascii="Verdana" w:hAnsi="Verdana"/>
                <w:bCs/>
                <w:szCs w:val="28"/>
              </w:rPr>
            </w:pPr>
            <w:r w:rsidRPr="003E46AF">
              <w:rPr>
                <w:rFonts w:ascii="Verdana" w:hAnsi="Verdana"/>
                <w:bCs/>
                <w:szCs w:val="28"/>
              </w:rPr>
              <w:sym w:font="Wingdings" w:char="F028"/>
            </w:r>
            <w:r w:rsidRPr="003E46AF">
              <w:rPr>
                <w:rFonts w:ascii="Verdana" w:hAnsi="Verdana"/>
                <w:bCs/>
                <w:szCs w:val="28"/>
              </w:rPr>
              <w:t>____/____/____/____/____</w:t>
            </w:r>
          </w:p>
          <w:p w:rsidR="003E46AF" w:rsidRPr="00865C7F" w:rsidRDefault="003E46AF" w:rsidP="00D11DEF">
            <w:pPr>
              <w:pBdr>
                <w:bar w:val="single" w:sz="4" w:color="auto"/>
              </w:pBdr>
              <w:rPr>
                <w:rFonts w:ascii="Verdana" w:hAnsi="Verdana"/>
                <w:bCs/>
                <w:sz w:val="28"/>
                <w:szCs w:val="28"/>
              </w:rPr>
            </w:pPr>
          </w:p>
          <w:p w:rsidR="00D11DEF" w:rsidRPr="00865C7F" w:rsidRDefault="00D11DEF" w:rsidP="003E46AF">
            <w:pPr>
              <w:pBdr>
                <w:bar w:val="single" w:sz="4" w:color="auto"/>
              </w:pBdr>
              <w:rPr>
                <w:rFonts w:ascii="Verdana" w:hAnsi="Verdana"/>
                <w:sz w:val="22"/>
              </w:rPr>
            </w:pPr>
            <w:r w:rsidRPr="00865C7F">
              <w:rPr>
                <w:rFonts w:ascii="Verdana" w:hAnsi="Verdana"/>
                <w:b/>
                <w:bCs/>
                <w:sz w:val="18"/>
                <w:szCs w:val="18"/>
              </w:rPr>
              <w:t>Date de sortie du</w:t>
            </w:r>
            <w:r w:rsidR="003E46A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865C7F">
              <w:rPr>
                <w:rFonts w:ascii="Verdana" w:hAnsi="Verdana"/>
                <w:b/>
                <w:bCs/>
                <w:sz w:val="18"/>
                <w:szCs w:val="18"/>
              </w:rPr>
              <w:t>logement</w:t>
            </w:r>
            <w:r w:rsidRPr="00865C7F">
              <w:rPr>
                <w:rFonts w:ascii="Verdana" w:hAnsi="Verdana"/>
                <w:sz w:val="22"/>
              </w:rPr>
              <w:t> :___/___/_____</w:t>
            </w:r>
          </w:p>
          <w:p w:rsidR="00D11DEF" w:rsidRPr="00865C7F" w:rsidRDefault="00D11DEF" w:rsidP="00D11DEF">
            <w:pPr>
              <w:pBdr>
                <w:bar w:val="single" w:sz="4" w:color="auto"/>
              </w:pBdr>
              <w:rPr>
                <w:rFonts w:ascii="Verdana" w:hAnsi="Verdana"/>
                <w:sz w:val="18"/>
              </w:rPr>
            </w:pPr>
          </w:p>
          <w:p w:rsidR="00D11DEF" w:rsidRPr="003E46AF" w:rsidRDefault="00D11DEF" w:rsidP="00D11DEF">
            <w:pPr>
              <w:pBdr>
                <w:bar w:val="single" w:sz="4" w:color="auto"/>
              </w:pBdr>
              <w:jc w:val="both"/>
              <w:rPr>
                <w:rFonts w:ascii="Verdana" w:hAnsi="Verdana"/>
                <w:color w:val="0000FF"/>
                <w:sz w:val="18"/>
              </w:rPr>
            </w:pPr>
            <w:r w:rsidRPr="003E46AF">
              <w:rPr>
                <w:rFonts w:ascii="Verdana" w:hAnsi="Verdana"/>
                <w:b/>
                <w:bCs/>
                <w:color w:val="FF0000"/>
                <w:sz w:val="18"/>
              </w:rPr>
              <w:t>Relevé</w:t>
            </w:r>
            <w:r w:rsidRPr="003E46AF">
              <w:rPr>
                <w:rFonts w:ascii="Verdana" w:hAnsi="Verdana"/>
                <w:color w:val="0000FF"/>
                <w:sz w:val="18"/>
              </w:rPr>
              <w:t xml:space="preserve"> du compteur d’eau à la date de sortie :</w:t>
            </w:r>
          </w:p>
          <w:tbl>
            <w:tblPr>
              <w:tblpPr w:leftFromText="141" w:rightFromText="141" w:vertAnchor="text" w:horzAnchor="page" w:tblpXSpec="center" w:tblpY="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567"/>
              <w:gridCol w:w="567"/>
              <w:gridCol w:w="567"/>
              <w:gridCol w:w="567"/>
              <w:gridCol w:w="491"/>
            </w:tblGrid>
            <w:tr w:rsidR="004B23A5" w:rsidRPr="00865C7F" w:rsidTr="004B23A5">
              <w:trPr>
                <w:trHeight w:val="399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outset" w:sz="6" w:space="0" w:color="auto"/>
                  </w:tcBorders>
                </w:tcPr>
                <w:p w:rsidR="00D11DEF" w:rsidRPr="00865C7F" w:rsidRDefault="00D11DEF" w:rsidP="00D11DEF">
                  <w:pPr>
                    <w:pBdr>
                      <w:bar w:val="single" w:sz="4" w:color="auto"/>
                    </w:pBdr>
                    <w:jc w:val="both"/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outset" w:sz="6" w:space="0" w:color="auto"/>
                    <w:bottom w:val="single" w:sz="18" w:space="0" w:color="auto"/>
                    <w:right w:val="outset" w:sz="6" w:space="0" w:color="auto"/>
                  </w:tcBorders>
                </w:tcPr>
                <w:p w:rsidR="00D11DEF" w:rsidRPr="00865C7F" w:rsidRDefault="00D11DEF" w:rsidP="00D11DEF">
                  <w:pPr>
                    <w:pBdr>
                      <w:bar w:val="single" w:sz="4" w:color="auto"/>
                    </w:pBdr>
                    <w:jc w:val="both"/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outset" w:sz="6" w:space="0" w:color="auto"/>
                    <w:bottom w:val="single" w:sz="18" w:space="0" w:color="auto"/>
                    <w:right w:val="outset" w:sz="6" w:space="0" w:color="auto"/>
                  </w:tcBorders>
                </w:tcPr>
                <w:p w:rsidR="00D11DEF" w:rsidRPr="00865C7F" w:rsidRDefault="00D11DEF" w:rsidP="00D11DEF">
                  <w:pPr>
                    <w:pBdr>
                      <w:bar w:val="single" w:sz="4" w:color="auto"/>
                    </w:pBdr>
                    <w:jc w:val="both"/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outset" w:sz="6" w:space="0" w:color="auto"/>
                    <w:bottom w:val="single" w:sz="18" w:space="0" w:color="auto"/>
                    <w:right w:val="outset" w:sz="6" w:space="0" w:color="auto"/>
                  </w:tcBorders>
                </w:tcPr>
                <w:p w:rsidR="00D11DEF" w:rsidRPr="00865C7F" w:rsidRDefault="00D11DEF" w:rsidP="00D11DEF">
                  <w:pPr>
                    <w:pBdr>
                      <w:bar w:val="single" w:sz="4" w:color="auto"/>
                    </w:pBdr>
                    <w:jc w:val="both"/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outset" w:sz="6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11DEF" w:rsidRPr="00865C7F" w:rsidRDefault="00D11DEF" w:rsidP="00D11DEF">
                  <w:pPr>
                    <w:pBdr>
                      <w:bar w:val="single" w:sz="4" w:color="auto"/>
                    </w:pBdr>
                    <w:jc w:val="both"/>
                    <w:rPr>
                      <w:rFonts w:ascii="Verdana" w:hAnsi="Verdana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D11DEF" w:rsidRPr="00865C7F" w:rsidRDefault="00D11DEF" w:rsidP="00D11DEF">
                  <w:pPr>
                    <w:pBdr>
                      <w:bar w:val="single" w:sz="4" w:color="auto"/>
                    </w:pBdr>
                    <w:spacing w:before="120"/>
                    <w:rPr>
                      <w:rFonts w:ascii="Verdana" w:hAnsi="Verdana"/>
                      <w:b/>
                      <w:bCs/>
                      <w:sz w:val="22"/>
                    </w:rPr>
                  </w:pPr>
                  <w:r w:rsidRPr="00865C7F">
                    <w:rPr>
                      <w:rFonts w:ascii="Verdana" w:hAnsi="Verdana"/>
                      <w:b/>
                      <w:bCs/>
                      <w:sz w:val="22"/>
                    </w:rPr>
                    <w:t>m</w:t>
                  </w:r>
                  <w:r w:rsidRPr="00865C7F">
                    <w:rPr>
                      <w:rFonts w:ascii="Verdana" w:hAnsi="Verdana"/>
                      <w:b/>
                      <w:bCs/>
                      <w:sz w:val="22"/>
                      <w:vertAlign w:val="superscript"/>
                    </w:rPr>
                    <w:t>3</w:t>
                  </w:r>
                </w:p>
              </w:tc>
            </w:tr>
          </w:tbl>
          <w:p w:rsidR="00D11DEF" w:rsidRPr="00865C7F" w:rsidRDefault="00D11DEF" w:rsidP="000F6096">
            <w:pPr>
              <w:jc w:val="both"/>
              <w:rPr>
                <w:rFonts w:ascii="Verdana" w:hAnsi="Verdana"/>
                <w:b/>
                <w:color w:val="0000FF"/>
                <w:sz w:val="22"/>
                <w:u w:val="single"/>
              </w:rPr>
            </w:pPr>
          </w:p>
          <w:p w:rsidR="00D11DEF" w:rsidRPr="00865C7F" w:rsidRDefault="00D11DEF" w:rsidP="000F6096">
            <w:pPr>
              <w:jc w:val="both"/>
              <w:rPr>
                <w:rFonts w:ascii="Verdana" w:hAnsi="Verdana"/>
                <w:b/>
                <w:color w:val="0000FF"/>
                <w:sz w:val="22"/>
                <w:u w:val="single"/>
              </w:rPr>
            </w:pPr>
          </w:p>
          <w:p w:rsidR="00D11DEF" w:rsidRPr="00865C7F" w:rsidRDefault="00D11DEF" w:rsidP="000F6096">
            <w:pPr>
              <w:jc w:val="both"/>
              <w:rPr>
                <w:rFonts w:ascii="Verdana" w:hAnsi="Verdana"/>
                <w:b/>
                <w:color w:val="0000FF"/>
                <w:sz w:val="22"/>
                <w:u w:val="single"/>
              </w:rPr>
            </w:pPr>
          </w:p>
          <w:p w:rsidR="00D11DEF" w:rsidRPr="00865C7F" w:rsidRDefault="00D11DEF" w:rsidP="00D11DEF">
            <w:pPr>
              <w:pBdr>
                <w:bar w:val="single" w:sz="4" w:color="auto"/>
              </w:pBdr>
              <w:jc w:val="both"/>
              <w:rPr>
                <w:rFonts w:ascii="Verdana" w:hAnsi="Verdana"/>
                <w:b/>
                <w:bCs/>
                <w:i/>
                <w:iCs/>
                <w:sz w:val="14"/>
                <w:szCs w:val="16"/>
              </w:rPr>
            </w:pPr>
            <w:r w:rsidRPr="00865C7F">
              <w:rPr>
                <w:rFonts w:ascii="Verdana" w:hAnsi="Verdana"/>
                <w:b/>
                <w:bCs/>
                <w:i/>
                <w:iCs/>
                <w:sz w:val="14"/>
                <w:szCs w:val="16"/>
              </w:rPr>
              <w:t>Ne relever que les 5 premiers chiffres en partant de la gauche (chiffres BLANCS sur fond noir)</w:t>
            </w:r>
          </w:p>
          <w:p w:rsidR="00D11DEF" w:rsidRPr="00865C7F" w:rsidRDefault="00D11DEF" w:rsidP="000F6096">
            <w:pPr>
              <w:jc w:val="both"/>
              <w:rPr>
                <w:rFonts w:ascii="Verdana" w:hAnsi="Verdana"/>
                <w:b/>
                <w:color w:val="0000FF"/>
                <w:sz w:val="22"/>
                <w:u w:val="single"/>
              </w:rPr>
            </w:pPr>
          </w:p>
          <w:p w:rsidR="00D11DEF" w:rsidRPr="003E46AF" w:rsidRDefault="00D11DEF" w:rsidP="00D11DEF">
            <w:pPr>
              <w:rPr>
                <w:rFonts w:ascii="Verdana" w:hAnsi="Verdana"/>
                <w:sz w:val="18"/>
                <w:szCs w:val="18"/>
              </w:rPr>
            </w:pPr>
            <w:r w:rsidRPr="003E46AF">
              <w:rPr>
                <w:rFonts w:ascii="Verdana" w:hAnsi="Verdana"/>
                <w:sz w:val="18"/>
                <w:szCs w:val="18"/>
              </w:rPr>
              <w:t>Fait à : _________________le_____________</w:t>
            </w:r>
          </w:p>
          <w:p w:rsidR="00D11DEF" w:rsidRPr="003E46AF" w:rsidRDefault="00D11DEF" w:rsidP="00D11DEF">
            <w:pPr>
              <w:ind w:left="1416" w:hanging="1416"/>
              <w:rPr>
                <w:rFonts w:ascii="Verdana" w:hAnsi="Verdana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E46AF">
              <w:rPr>
                <w:rFonts w:ascii="Verdana" w:hAnsi="Verdana"/>
                <w:b/>
                <w:bCs/>
                <w:i/>
                <w:iCs/>
                <w:color w:val="FF0000"/>
                <w:sz w:val="18"/>
                <w:szCs w:val="18"/>
              </w:rPr>
              <w:t>Signature</w:t>
            </w:r>
          </w:p>
          <w:p w:rsidR="00D11DEF" w:rsidRPr="00865C7F" w:rsidRDefault="00D11DEF" w:rsidP="000F6096">
            <w:pPr>
              <w:jc w:val="both"/>
              <w:rPr>
                <w:rFonts w:ascii="Verdana" w:hAnsi="Verdana"/>
                <w:b/>
                <w:color w:val="0000FF"/>
                <w:sz w:val="22"/>
                <w:u w:val="single"/>
              </w:rPr>
            </w:pPr>
          </w:p>
        </w:tc>
        <w:tc>
          <w:tcPr>
            <w:tcW w:w="5110" w:type="dxa"/>
          </w:tcPr>
          <w:p w:rsidR="00D11DEF" w:rsidRDefault="00D11DEF" w:rsidP="00D11DEF">
            <w:pPr>
              <w:pBdr>
                <w:bar w:val="single" w:sz="4" w:color="auto"/>
              </w:pBdr>
              <w:rPr>
                <w:rFonts w:ascii="Verdana" w:hAnsi="Verdana"/>
                <w:b/>
                <w:bCs/>
                <w:sz w:val="22"/>
              </w:rPr>
            </w:pPr>
            <w:r w:rsidRPr="00865C7F">
              <w:rPr>
                <w:rFonts w:ascii="Verdana" w:hAnsi="Verdana"/>
                <w:sz w:val="28"/>
                <w:szCs w:val="28"/>
              </w:rPr>
              <w:sym w:font="Wingdings" w:char="F072"/>
            </w:r>
            <w:r w:rsidRPr="00865C7F">
              <w:rPr>
                <w:rFonts w:ascii="Verdana" w:hAnsi="Verdana"/>
              </w:rPr>
              <w:t xml:space="preserve"> </w:t>
            </w:r>
            <w:r w:rsidRPr="00865C7F">
              <w:rPr>
                <w:rFonts w:ascii="Verdana" w:hAnsi="Verdana"/>
                <w:color w:val="FF0000"/>
                <w:sz w:val="22"/>
              </w:rPr>
              <w:t xml:space="preserve">Client </w:t>
            </w:r>
            <w:r w:rsidRPr="00865C7F">
              <w:rPr>
                <w:rFonts w:ascii="Verdana" w:hAnsi="Verdana"/>
                <w:b/>
                <w:bCs/>
                <w:color w:val="FF0000"/>
                <w:sz w:val="22"/>
              </w:rPr>
              <w:t>ENTRANT</w:t>
            </w:r>
            <w:r w:rsidRPr="00865C7F">
              <w:rPr>
                <w:rFonts w:ascii="Verdana" w:hAnsi="Verdana"/>
                <w:b/>
                <w:bCs/>
                <w:color w:val="3366FF"/>
                <w:sz w:val="22"/>
              </w:rPr>
              <w:t xml:space="preserve">   </w:t>
            </w:r>
            <w:r w:rsidR="003E46AF" w:rsidRPr="00865C7F">
              <w:rPr>
                <w:rFonts w:ascii="Verdana" w:hAnsi="Verdana"/>
                <w:sz w:val="28"/>
                <w:szCs w:val="28"/>
              </w:rPr>
              <w:sym w:font="Wingdings" w:char="F072"/>
            </w:r>
            <w:r w:rsidR="003E46AF" w:rsidRPr="00865C7F">
              <w:rPr>
                <w:rFonts w:ascii="Verdana" w:hAnsi="Verdana"/>
                <w:b/>
                <w:bCs/>
                <w:color w:val="3366FF"/>
                <w:sz w:val="22"/>
              </w:rPr>
              <w:t xml:space="preserve"> </w:t>
            </w:r>
            <w:r w:rsidR="003E46AF" w:rsidRPr="00865C7F">
              <w:rPr>
                <w:rFonts w:ascii="Verdana" w:hAnsi="Verdana"/>
                <w:i/>
                <w:iCs/>
                <w:sz w:val="22"/>
              </w:rPr>
              <w:t>Mme</w:t>
            </w:r>
            <w:r w:rsidR="003E46AF">
              <w:rPr>
                <w:rFonts w:ascii="Verdana" w:hAnsi="Verdana"/>
                <w:i/>
                <w:iCs/>
                <w:sz w:val="22"/>
              </w:rPr>
              <w:t xml:space="preserve">  </w:t>
            </w:r>
            <w:r w:rsidR="003E46AF" w:rsidRPr="00865C7F">
              <w:rPr>
                <w:rFonts w:ascii="Verdana" w:hAnsi="Verdana"/>
                <w:sz w:val="28"/>
                <w:szCs w:val="28"/>
              </w:rPr>
              <w:sym w:font="Wingdings" w:char="F072"/>
            </w:r>
            <w:r w:rsidR="003E46AF" w:rsidRPr="00865C7F">
              <w:rPr>
                <w:rFonts w:ascii="Verdana" w:hAnsi="Verdana"/>
                <w:i/>
                <w:iCs/>
                <w:sz w:val="22"/>
              </w:rPr>
              <w:t xml:space="preserve"> M.</w:t>
            </w:r>
            <w:r w:rsidR="003E46AF" w:rsidRPr="00865C7F">
              <w:rPr>
                <w:rFonts w:ascii="Verdana" w:hAnsi="Verdana"/>
                <w:b/>
                <w:bCs/>
                <w:sz w:val="22"/>
              </w:rPr>
              <w:t> </w:t>
            </w:r>
          </w:p>
          <w:p w:rsidR="003E46AF" w:rsidRPr="00865C7F" w:rsidRDefault="003E46AF" w:rsidP="00D11DEF">
            <w:pPr>
              <w:pBdr>
                <w:bar w:val="single" w:sz="4" w:color="auto"/>
              </w:pBdr>
              <w:rPr>
                <w:rFonts w:ascii="Verdana" w:hAnsi="Verdana"/>
                <w:sz w:val="22"/>
              </w:rPr>
            </w:pPr>
          </w:p>
          <w:p w:rsidR="00D11DEF" w:rsidRPr="00865C7F" w:rsidRDefault="00D11DEF" w:rsidP="00D11DEF">
            <w:pPr>
              <w:pBdr>
                <w:bar w:val="single" w:sz="4" w:color="auto"/>
              </w:pBdr>
              <w:tabs>
                <w:tab w:val="left" w:pos="720"/>
                <w:tab w:val="left" w:pos="2340"/>
                <w:tab w:val="left" w:leader="underscore" w:pos="5580"/>
                <w:tab w:val="left" w:pos="5760"/>
                <w:tab w:val="left" w:leader="underscore" w:pos="9720"/>
              </w:tabs>
              <w:rPr>
                <w:rFonts w:ascii="Verdana" w:hAnsi="Verdana"/>
                <w:b/>
                <w:bCs/>
                <w:sz w:val="22"/>
              </w:rPr>
            </w:pPr>
            <w:r w:rsidRPr="00865C7F">
              <w:rPr>
                <w:rFonts w:ascii="Verdana" w:hAnsi="Verdana"/>
                <w:b/>
                <w:bCs/>
                <w:sz w:val="20"/>
                <w:szCs w:val="20"/>
              </w:rPr>
              <w:t>NOM</w:t>
            </w:r>
            <w:r w:rsidRPr="00865C7F">
              <w:rPr>
                <w:rFonts w:ascii="Verdana" w:hAnsi="Verdana"/>
                <w:b/>
                <w:bCs/>
                <w:sz w:val="22"/>
              </w:rPr>
              <w:t xml:space="preserve"> </w:t>
            </w:r>
            <w:r w:rsidRPr="00865C7F">
              <w:rPr>
                <w:rFonts w:ascii="Verdana" w:hAnsi="Verdana"/>
                <w:sz w:val="22"/>
              </w:rPr>
              <w:t>: _____________________________</w:t>
            </w:r>
          </w:p>
          <w:p w:rsidR="00D11DEF" w:rsidRPr="00865C7F" w:rsidRDefault="00D11DEF" w:rsidP="00D11DEF">
            <w:pPr>
              <w:pBdr>
                <w:bar w:val="single" w:sz="4" w:color="auto"/>
              </w:pBd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11DEF" w:rsidRDefault="00D11DEF" w:rsidP="00D11DEF">
            <w:pPr>
              <w:pBdr>
                <w:bar w:val="single" w:sz="4" w:color="auto"/>
              </w:pBdr>
              <w:rPr>
                <w:rFonts w:ascii="Verdana" w:hAnsi="Verdana"/>
                <w:sz w:val="18"/>
                <w:szCs w:val="18"/>
              </w:rPr>
            </w:pPr>
            <w:r w:rsidRPr="00865C7F">
              <w:rPr>
                <w:rFonts w:ascii="Verdana" w:hAnsi="Verdana"/>
                <w:b/>
                <w:bCs/>
                <w:sz w:val="20"/>
                <w:szCs w:val="20"/>
              </w:rPr>
              <w:t>Prénom</w:t>
            </w:r>
            <w:r w:rsidRPr="00865C7F">
              <w:rPr>
                <w:rFonts w:ascii="Verdana" w:hAnsi="Verdana"/>
                <w:sz w:val="18"/>
                <w:szCs w:val="18"/>
              </w:rPr>
              <w:t> :_________________________________</w:t>
            </w:r>
          </w:p>
          <w:p w:rsidR="003E46AF" w:rsidRPr="00865C7F" w:rsidRDefault="003E46AF" w:rsidP="00D11DEF">
            <w:pPr>
              <w:pBdr>
                <w:bar w:val="single" w:sz="4" w:color="auto"/>
              </w:pBdr>
              <w:rPr>
                <w:rFonts w:ascii="Verdana" w:hAnsi="Verdana"/>
                <w:sz w:val="18"/>
                <w:szCs w:val="18"/>
              </w:rPr>
            </w:pPr>
          </w:p>
          <w:p w:rsidR="00D11DEF" w:rsidRPr="00C62EBF" w:rsidRDefault="00D11DEF" w:rsidP="00D11DEF">
            <w:pPr>
              <w:pBdr>
                <w:bar w:val="single" w:sz="4" w:color="auto"/>
              </w:pBdr>
              <w:jc w:val="both"/>
              <w:rPr>
                <w:rFonts w:ascii="Verdana" w:hAnsi="Verdana" w:cs="Arial"/>
                <w:b/>
                <w:bCs/>
                <w:i/>
                <w:iCs/>
                <w:color w:val="FF0000"/>
                <w:sz w:val="14"/>
                <w:szCs w:val="16"/>
                <w:highlight w:val="yellow"/>
                <w:u w:val="single"/>
              </w:rPr>
            </w:pPr>
            <w:r w:rsidRPr="00C62EBF">
              <w:rPr>
                <w:rFonts w:ascii="Verdana" w:hAnsi="Verdana" w:cs="Arial"/>
                <w:b/>
                <w:bCs/>
                <w:i/>
                <w:iCs/>
                <w:color w:val="FF0000"/>
                <w:sz w:val="14"/>
                <w:szCs w:val="16"/>
                <w:highlight w:val="yellow"/>
                <w:u w:val="single"/>
              </w:rPr>
              <w:t xml:space="preserve">Pièces à fournir : </w:t>
            </w:r>
          </w:p>
          <w:p w:rsidR="00D11DEF" w:rsidRPr="00C62EBF" w:rsidRDefault="00D11DEF" w:rsidP="004B23A5">
            <w:pPr>
              <w:numPr>
                <w:ilvl w:val="0"/>
                <w:numId w:val="2"/>
              </w:numPr>
              <w:pBdr>
                <w:bar w:val="single" w:sz="4" w:color="auto"/>
              </w:pBdr>
              <w:ind w:left="419"/>
              <w:jc w:val="both"/>
              <w:rPr>
                <w:rFonts w:ascii="Verdana" w:hAnsi="Verdana" w:cs="Arial"/>
                <w:b/>
                <w:bCs/>
                <w:sz w:val="14"/>
                <w:szCs w:val="16"/>
                <w:highlight w:val="yellow"/>
              </w:rPr>
            </w:pPr>
            <w:r w:rsidRPr="00C62EBF">
              <w:rPr>
                <w:rFonts w:ascii="Verdana" w:hAnsi="Verdana" w:cs="Arial"/>
                <w:b/>
                <w:bCs/>
                <w:i/>
                <w:iCs/>
                <w:color w:val="FF0000"/>
                <w:sz w:val="14"/>
                <w:szCs w:val="16"/>
                <w:highlight w:val="yellow"/>
              </w:rPr>
              <w:t>Pour les particuliers : Copie d’une pièce d’identité (carte d’identité, passeport, permis de conduire, titre de séjour...) et copie du contrat de location</w:t>
            </w:r>
          </w:p>
          <w:p w:rsidR="00D11DEF" w:rsidRPr="00C62EBF" w:rsidRDefault="00D11DEF" w:rsidP="004B23A5">
            <w:pPr>
              <w:numPr>
                <w:ilvl w:val="0"/>
                <w:numId w:val="2"/>
              </w:numPr>
              <w:pBdr>
                <w:bar w:val="single" w:sz="4" w:color="auto"/>
              </w:pBdr>
              <w:ind w:left="419"/>
              <w:jc w:val="both"/>
              <w:rPr>
                <w:rFonts w:ascii="Verdana" w:hAnsi="Verdana"/>
                <w:bCs/>
                <w:sz w:val="28"/>
                <w:szCs w:val="28"/>
                <w:highlight w:val="yellow"/>
              </w:rPr>
            </w:pPr>
            <w:r w:rsidRPr="00C62EBF">
              <w:rPr>
                <w:rFonts w:ascii="Verdana" w:hAnsi="Verdana" w:cs="Arial"/>
                <w:b/>
                <w:bCs/>
                <w:i/>
                <w:iCs/>
                <w:color w:val="FF0000"/>
                <w:sz w:val="14"/>
                <w:szCs w:val="16"/>
                <w:highlight w:val="yellow"/>
              </w:rPr>
              <w:t>Pour les personnes morales : copie du bail commercial et extrat du Kbis (pour les sociétés)</w:t>
            </w:r>
          </w:p>
          <w:p w:rsidR="004B23A5" w:rsidRPr="00865C7F" w:rsidRDefault="004B23A5" w:rsidP="00865C7F">
            <w:pPr>
              <w:pBdr>
                <w:bar w:val="single" w:sz="4" w:color="auto"/>
              </w:pBdr>
              <w:spacing w:line="192" w:lineRule="auto"/>
              <w:jc w:val="both"/>
              <w:rPr>
                <w:rFonts w:ascii="Verdana" w:hAnsi="Verdana"/>
                <w:bCs/>
                <w:sz w:val="28"/>
                <w:szCs w:val="28"/>
              </w:rPr>
            </w:pPr>
          </w:p>
          <w:p w:rsidR="00D11DEF" w:rsidRPr="003E46AF" w:rsidRDefault="00D11DEF" w:rsidP="00865C7F">
            <w:pPr>
              <w:pBdr>
                <w:bar w:val="single" w:sz="4" w:color="auto"/>
              </w:pBdr>
              <w:spacing w:line="192" w:lineRule="auto"/>
              <w:jc w:val="both"/>
              <w:rPr>
                <w:rFonts w:ascii="Verdana" w:hAnsi="Verdana"/>
                <w:bCs/>
                <w:szCs w:val="28"/>
              </w:rPr>
            </w:pPr>
            <w:r w:rsidRPr="003E46AF">
              <w:rPr>
                <w:rFonts w:ascii="Verdana" w:hAnsi="Verdana"/>
                <w:bCs/>
                <w:szCs w:val="28"/>
              </w:rPr>
              <w:sym w:font="Wingdings" w:char="F028"/>
            </w:r>
            <w:r w:rsidRPr="003E46AF">
              <w:rPr>
                <w:rFonts w:ascii="Verdana" w:hAnsi="Verdana"/>
                <w:bCs/>
                <w:szCs w:val="28"/>
              </w:rPr>
              <w:t>____/____/____/____/____</w:t>
            </w:r>
          </w:p>
          <w:p w:rsidR="00D11DEF" w:rsidRPr="00865C7F" w:rsidRDefault="00D11DEF" w:rsidP="00D11DEF">
            <w:pPr>
              <w:pBdr>
                <w:bar w:val="single" w:sz="4" w:color="auto"/>
              </w:pBdr>
              <w:rPr>
                <w:rFonts w:ascii="Verdana" w:hAnsi="Verdana"/>
                <w:bCs/>
                <w:sz w:val="16"/>
                <w:szCs w:val="16"/>
              </w:rPr>
            </w:pPr>
          </w:p>
          <w:p w:rsidR="00D11DEF" w:rsidRDefault="00D11DEF" w:rsidP="00D11DEF">
            <w:pPr>
              <w:pBdr>
                <w:bar w:val="single" w:sz="4" w:color="auto"/>
              </w:pBdr>
              <w:rPr>
                <w:rFonts w:ascii="Verdana" w:hAnsi="Verdana"/>
                <w:bCs/>
                <w:sz w:val="22"/>
                <w:szCs w:val="22"/>
              </w:rPr>
            </w:pPr>
            <w:r w:rsidRPr="00865C7F">
              <w:rPr>
                <w:rFonts w:ascii="Verdana" w:hAnsi="Verdana"/>
                <w:bCs/>
                <w:sz w:val="18"/>
                <w:szCs w:val="18"/>
              </w:rPr>
              <w:t>Courriel</w:t>
            </w:r>
            <w:r w:rsidRPr="00865C7F">
              <w:rPr>
                <w:rFonts w:ascii="Verdana" w:hAnsi="Verdana"/>
                <w:bCs/>
                <w:sz w:val="20"/>
                <w:szCs w:val="20"/>
              </w:rPr>
              <w:t> :</w:t>
            </w:r>
            <w:r w:rsidRPr="00865C7F">
              <w:rPr>
                <w:rFonts w:ascii="Verdana" w:hAnsi="Verdana"/>
                <w:bCs/>
                <w:sz w:val="22"/>
                <w:szCs w:val="22"/>
              </w:rPr>
              <w:t>___________________</w:t>
            </w:r>
            <w:r w:rsidRPr="00865C7F">
              <w:rPr>
                <w:rFonts w:ascii="Verdana" w:hAnsi="Verdana"/>
                <w:bCs/>
                <w:sz w:val="20"/>
                <w:szCs w:val="20"/>
              </w:rPr>
              <w:t>@</w:t>
            </w:r>
            <w:r w:rsidRPr="00865C7F">
              <w:rPr>
                <w:rFonts w:ascii="Verdana" w:hAnsi="Verdana"/>
                <w:bCs/>
                <w:sz w:val="22"/>
                <w:szCs w:val="22"/>
              </w:rPr>
              <w:t>______</w:t>
            </w:r>
            <w:r w:rsidR="003E46AF">
              <w:rPr>
                <w:rFonts w:ascii="Verdana" w:hAnsi="Verdana"/>
                <w:bCs/>
                <w:sz w:val="22"/>
                <w:szCs w:val="22"/>
              </w:rPr>
              <w:t>__</w:t>
            </w:r>
          </w:p>
          <w:p w:rsidR="003E46AF" w:rsidRPr="00865C7F" w:rsidRDefault="003E46AF" w:rsidP="00D11DEF">
            <w:pPr>
              <w:pBdr>
                <w:bar w:val="single" w:sz="4" w:color="auto"/>
              </w:pBdr>
              <w:rPr>
                <w:rFonts w:ascii="Verdana" w:hAnsi="Verdana"/>
                <w:sz w:val="22"/>
                <w:szCs w:val="22"/>
              </w:rPr>
            </w:pPr>
          </w:p>
          <w:p w:rsidR="003E46AF" w:rsidRPr="003E46AF" w:rsidRDefault="00D11DEF" w:rsidP="003E46AF">
            <w:pPr>
              <w:pBdr>
                <w:bar w:val="single" w:sz="4" w:color="auto"/>
              </w:pBdr>
              <w:rPr>
                <w:rFonts w:ascii="Verdana" w:hAnsi="Verdana"/>
                <w:sz w:val="14"/>
              </w:rPr>
            </w:pPr>
            <w:r w:rsidRPr="003E46AF">
              <w:rPr>
                <w:rFonts w:ascii="Verdana" w:hAnsi="Verdana"/>
                <w:b/>
                <w:bCs/>
                <w:sz w:val="16"/>
                <w:szCs w:val="14"/>
                <w:u w:val="single"/>
              </w:rPr>
              <w:t>Date d’entrée dans le logement</w:t>
            </w:r>
            <w:r w:rsidRPr="003E46AF">
              <w:rPr>
                <w:rFonts w:ascii="Verdana" w:hAnsi="Verdana"/>
                <w:sz w:val="16"/>
                <w:szCs w:val="14"/>
                <w:u w:val="single"/>
              </w:rPr>
              <w:t> :</w:t>
            </w:r>
            <w:r w:rsidR="003E46AF" w:rsidRPr="003E46AF">
              <w:rPr>
                <w:rFonts w:ascii="Verdana" w:hAnsi="Verdana"/>
                <w:sz w:val="14"/>
              </w:rPr>
              <w:t xml:space="preserve"> </w:t>
            </w:r>
            <w:r w:rsidR="003E46AF">
              <w:rPr>
                <w:rFonts w:ascii="Verdana" w:hAnsi="Verdana"/>
                <w:sz w:val="14"/>
              </w:rPr>
              <w:t>_____/______/_______</w:t>
            </w:r>
          </w:p>
          <w:p w:rsidR="003E46AF" w:rsidRDefault="003E46AF" w:rsidP="000F6096">
            <w:pPr>
              <w:jc w:val="both"/>
              <w:rPr>
                <w:rFonts w:ascii="Verdana" w:hAnsi="Verdana"/>
                <w:b/>
                <w:bCs/>
                <w:color w:val="FF0000"/>
                <w:sz w:val="22"/>
              </w:rPr>
            </w:pPr>
          </w:p>
          <w:p w:rsidR="00D11DEF" w:rsidRPr="00865C7F" w:rsidRDefault="00D11DEF" w:rsidP="000F6096">
            <w:pPr>
              <w:jc w:val="both"/>
              <w:rPr>
                <w:rFonts w:ascii="Verdana" w:hAnsi="Verdana"/>
                <w:color w:val="0000FF"/>
                <w:sz w:val="20"/>
              </w:rPr>
            </w:pPr>
            <w:r w:rsidRPr="003E46AF">
              <w:rPr>
                <w:rFonts w:ascii="Verdana" w:hAnsi="Verdana"/>
                <w:b/>
                <w:bCs/>
                <w:color w:val="FF0000"/>
                <w:sz w:val="18"/>
                <w:szCs w:val="20"/>
              </w:rPr>
              <w:t>Relevé</w:t>
            </w:r>
            <w:r w:rsidRPr="003E46AF">
              <w:rPr>
                <w:rFonts w:ascii="Verdana" w:hAnsi="Verdana"/>
                <w:color w:val="0000FF"/>
                <w:sz w:val="18"/>
                <w:szCs w:val="20"/>
              </w:rPr>
              <w:t xml:space="preserve"> du compteur d’eau à la date d’entrée</w:t>
            </w:r>
            <w:r w:rsidRPr="003E46AF">
              <w:rPr>
                <w:rFonts w:ascii="Verdana" w:hAnsi="Verdana"/>
                <w:color w:val="0000FF"/>
                <w:sz w:val="18"/>
              </w:rPr>
              <w:t> </w:t>
            </w:r>
            <w:r w:rsidRPr="00865C7F">
              <w:rPr>
                <w:rFonts w:ascii="Verdana" w:hAnsi="Verdana"/>
                <w:color w:val="0000FF"/>
                <w:sz w:val="20"/>
              </w:rPr>
              <w:t>:</w:t>
            </w:r>
          </w:p>
          <w:tbl>
            <w:tblPr>
              <w:tblpPr w:leftFromText="141" w:rightFromText="141" w:vertAnchor="text" w:horzAnchor="page" w:tblpXSpec="center" w:tblpY="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567"/>
              <w:gridCol w:w="567"/>
              <w:gridCol w:w="567"/>
              <w:gridCol w:w="567"/>
              <w:gridCol w:w="491"/>
            </w:tblGrid>
            <w:tr w:rsidR="004B23A5" w:rsidRPr="00865C7F" w:rsidTr="004B23A5">
              <w:trPr>
                <w:trHeight w:val="399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outset" w:sz="6" w:space="0" w:color="auto"/>
                  </w:tcBorders>
                </w:tcPr>
                <w:p w:rsidR="004B23A5" w:rsidRPr="00865C7F" w:rsidRDefault="004B23A5" w:rsidP="004B23A5">
                  <w:pPr>
                    <w:pBdr>
                      <w:bar w:val="single" w:sz="4" w:color="auto"/>
                    </w:pBdr>
                    <w:jc w:val="both"/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outset" w:sz="6" w:space="0" w:color="auto"/>
                    <w:bottom w:val="single" w:sz="18" w:space="0" w:color="auto"/>
                    <w:right w:val="outset" w:sz="6" w:space="0" w:color="auto"/>
                  </w:tcBorders>
                </w:tcPr>
                <w:p w:rsidR="004B23A5" w:rsidRPr="00865C7F" w:rsidRDefault="004B23A5" w:rsidP="004B23A5">
                  <w:pPr>
                    <w:pBdr>
                      <w:bar w:val="single" w:sz="4" w:color="auto"/>
                    </w:pBdr>
                    <w:jc w:val="both"/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outset" w:sz="6" w:space="0" w:color="auto"/>
                    <w:bottom w:val="single" w:sz="18" w:space="0" w:color="auto"/>
                    <w:right w:val="outset" w:sz="6" w:space="0" w:color="auto"/>
                  </w:tcBorders>
                </w:tcPr>
                <w:p w:rsidR="004B23A5" w:rsidRPr="00865C7F" w:rsidRDefault="004B23A5" w:rsidP="004B23A5">
                  <w:pPr>
                    <w:pBdr>
                      <w:bar w:val="single" w:sz="4" w:color="auto"/>
                    </w:pBdr>
                    <w:jc w:val="both"/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outset" w:sz="6" w:space="0" w:color="auto"/>
                    <w:bottom w:val="single" w:sz="18" w:space="0" w:color="auto"/>
                    <w:right w:val="outset" w:sz="6" w:space="0" w:color="auto"/>
                  </w:tcBorders>
                </w:tcPr>
                <w:p w:rsidR="004B23A5" w:rsidRPr="00865C7F" w:rsidRDefault="004B23A5" w:rsidP="004B23A5">
                  <w:pPr>
                    <w:pBdr>
                      <w:bar w:val="single" w:sz="4" w:color="auto"/>
                    </w:pBdr>
                    <w:jc w:val="both"/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outset" w:sz="6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B23A5" w:rsidRPr="00865C7F" w:rsidRDefault="004B23A5" w:rsidP="004B23A5">
                  <w:pPr>
                    <w:pBdr>
                      <w:bar w:val="single" w:sz="4" w:color="auto"/>
                    </w:pBdr>
                    <w:jc w:val="both"/>
                    <w:rPr>
                      <w:rFonts w:ascii="Verdana" w:hAnsi="Verdana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4B23A5" w:rsidRPr="00865C7F" w:rsidRDefault="004B23A5" w:rsidP="004B23A5">
                  <w:pPr>
                    <w:pBdr>
                      <w:bar w:val="single" w:sz="4" w:color="auto"/>
                    </w:pBdr>
                    <w:spacing w:before="120"/>
                    <w:rPr>
                      <w:rFonts w:ascii="Verdana" w:hAnsi="Verdana"/>
                      <w:b/>
                      <w:bCs/>
                      <w:sz w:val="22"/>
                    </w:rPr>
                  </w:pPr>
                  <w:r w:rsidRPr="00865C7F">
                    <w:rPr>
                      <w:rFonts w:ascii="Verdana" w:hAnsi="Verdana"/>
                      <w:b/>
                      <w:bCs/>
                      <w:sz w:val="22"/>
                    </w:rPr>
                    <w:t>m</w:t>
                  </w:r>
                  <w:r w:rsidRPr="00865C7F">
                    <w:rPr>
                      <w:rFonts w:ascii="Verdana" w:hAnsi="Verdana"/>
                      <w:b/>
                      <w:bCs/>
                      <w:sz w:val="22"/>
                      <w:vertAlign w:val="superscript"/>
                    </w:rPr>
                    <w:t>3</w:t>
                  </w:r>
                </w:p>
              </w:tc>
            </w:tr>
          </w:tbl>
          <w:p w:rsidR="00D11DEF" w:rsidRPr="00865C7F" w:rsidRDefault="00D11DEF" w:rsidP="00D11DEF">
            <w:pPr>
              <w:jc w:val="center"/>
              <w:rPr>
                <w:rFonts w:ascii="Verdana" w:hAnsi="Verdana"/>
                <w:b/>
                <w:color w:val="0000FF"/>
                <w:sz w:val="22"/>
                <w:u w:val="single"/>
              </w:rPr>
            </w:pPr>
          </w:p>
          <w:p w:rsidR="00D11DEF" w:rsidRPr="00865C7F" w:rsidRDefault="00D11DEF" w:rsidP="00D11DEF">
            <w:pPr>
              <w:jc w:val="center"/>
              <w:rPr>
                <w:rFonts w:ascii="Verdana" w:hAnsi="Verdana"/>
                <w:b/>
                <w:color w:val="0000FF"/>
                <w:sz w:val="22"/>
                <w:u w:val="single"/>
              </w:rPr>
            </w:pPr>
          </w:p>
          <w:p w:rsidR="004B23A5" w:rsidRPr="00865C7F" w:rsidRDefault="004B23A5" w:rsidP="00D11DEF">
            <w:pPr>
              <w:jc w:val="center"/>
              <w:rPr>
                <w:rFonts w:ascii="Verdana" w:hAnsi="Verdana"/>
                <w:b/>
                <w:color w:val="0000FF"/>
                <w:sz w:val="22"/>
                <w:u w:val="single"/>
              </w:rPr>
            </w:pPr>
          </w:p>
          <w:p w:rsidR="00D11DEF" w:rsidRPr="00865C7F" w:rsidRDefault="00D11DEF" w:rsidP="00D11DEF">
            <w:pPr>
              <w:pBdr>
                <w:bar w:val="single" w:sz="4" w:color="auto"/>
              </w:pBdr>
              <w:rPr>
                <w:rFonts w:ascii="Verdana" w:hAnsi="Verdana"/>
                <w:b/>
                <w:bCs/>
                <w:i/>
                <w:iCs/>
                <w:sz w:val="14"/>
                <w:szCs w:val="16"/>
              </w:rPr>
            </w:pPr>
            <w:r w:rsidRPr="00865C7F">
              <w:rPr>
                <w:rFonts w:ascii="Verdana" w:hAnsi="Verdana"/>
                <w:b/>
                <w:bCs/>
                <w:i/>
                <w:iCs/>
                <w:sz w:val="14"/>
                <w:szCs w:val="16"/>
              </w:rPr>
              <w:t>Ne relever que les 5 premiers chiffres en partant de la gauche (chiffres BLANCS sur fond noir)</w:t>
            </w:r>
          </w:p>
          <w:p w:rsidR="004B23A5" w:rsidRPr="00865C7F" w:rsidRDefault="00865C7F" w:rsidP="00D11DEF">
            <w:pPr>
              <w:pBdr>
                <w:bar w:val="single" w:sz="4" w:color="auto"/>
              </w:pBd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865C7F">
              <w:rPr>
                <w:rFonts w:ascii="Verdana" w:hAnsi="Verdana"/>
                <w:b/>
                <w:bCs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2D8523" wp14:editId="68596967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90805</wp:posOffset>
                      </wp:positionV>
                      <wp:extent cx="3572510" cy="1424305"/>
                      <wp:effectExtent l="0" t="0" r="27940" b="23495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2510" cy="142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23A5" w:rsidRPr="00865C7F" w:rsidRDefault="004B23A5" w:rsidP="004B23A5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FF"/>
                                      <w:sz w:val="14"/>
                                      <w:szCs w:val="18"/>
                                      <w:u w:val="single"/>
                                    </w:rPr>
                                  </w:pPr>
                                  <w:r w:rsidRPr="00865C7F">
                                    <w:rPr>
                                      <w:rFonts w:ascii="Verdana" w:hAnsi="Verdana"/>
                                      <w:color w:val="0000FF"/>
                                      <w:sz w:val="14"/>
                                      <w:szCs w:val="18"/>
                                      <w:u w:val="single"/>
                                    </w:rPr>
                                    <w:t>Conditions générales d’abonnement et Note d’information :</w:t>
                                  </w:r>
                                </w:p>
                                <w:p w:rsidR="004B23A5" w:rsidRPr="004B23A5" w:rsidRDefault="004B23A5">
                                  <w:pPr>
                                    <w:rPr>
                                      <w:rFonts w:ascii="Arial" w:hAnsi="Arial"/>
                                      <w:color w:val="0000FF"/>
                                      <w:sz w:val="16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4B23A5" w:rsidRPr="00865C7F" w:rsidRDefault="004B23A5" w:rsidP="004B23A5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  <w:r w:rsidRPr="00865C7F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 xml:space="preserve">Le compteur est fourni en location. L’abonnement est soumis aux conditions générales définies dans le Règlement Général du Service des Eaux de la Ville de Mulhouse. </w:t>
                                  </w:r>
                                </w:p>
                                <w:p w:rsidR="004B23A5" w:rsidRPr="00865C7F" w:rsidRDefault="004B23A5" w:rsidP="004B23A5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  <w:r w:rsidRPr="00865C7F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La consommation de chaque occupant est comptabilisée par le compteur individuel.</w:t>
                                  </w:r>
                                </w:p>
                                <w:p w:rsidR="004B23A5" w:rsidRPr="00865C7F" w:rsidRDefault="004B23A5" w:rsidP="004B23A5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  <w:r w:rsidRPr="00865C7F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La différence entre le volume relevé au compteur collectif et la somme des volumes relevés aux compteurs individuels est facturée à la personne agissant en qualité de Propriétaire. La répartition de ces frais lui incombe sans que le Service des Eaux n’ait, en aucune manière, à intervenir dans cette opération.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2D85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1.6pt;margin-top:7.15pt;width:281.3pt;height:1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">
                      <v:textbox>
                        <w:txbxContent>
                          <w:p w:rsidR="004B23A5" w:rsidRPr="00865C7F" w:rsidRDefault="004B23A5" w:rsidP="004B23A5">
                            <w:pPr>
                              <w:jc w:val="center"/>
                              <w:rPr>
                                <w:rFonts w:ascii="Verdana" w:hAnsi="Verdana"/>
                                <w:color w:val="0000FF"/>
                                <w:sz w:val="14"/>
                                <w:szCs w:val="18"/>
                                <w:u w:val="single"/>
                              </w:rPr>
                            </w:pPr>
                            <w:r w:rsidRPr="00865C7F">
                              <w:rPr>
                                <w:rFonts w:ascii="Verdana" w:hAnsi="Verdana"/>
                                <w:color w:val="0000FF"/>
                                <w:sz w:val="14"/>
                                <w:szCs w:val="18"/>
                                <w:u w:val="single"/>
                              </w:rPr>
                              <w:t>Conditions générales d’abonnement et Note d’information :</w:t>
                            </w:r>
                          </w:p>
                          <w:p w:rsidR="004B23A5" w:rsidRPr="004B23A5" w:rsidRDefault="004B23A5">
                            <w:pPr>
                              <w:rPr>
                                <w:rFonts w:ascii="Arial" w:hAnsi="Arial"/>
                                <w:color w:val="0000FF"/>
                                <w:sz w:val="16"/>
                                <w:szCs w:val="18"/>
                                <w:u w:val="single"/>
                              </w:rPr>
                            </w:pPr>
                          </w:p>
                          <w:p w:rsidR="004B23A5" w:rsidRPr="00865C7F" w:rsidRDefault="004B23A5" w:rsidP="004B23A5">
                            <w:pPr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865C7F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Le compteur est fourni en location. L’abonnement est soumis aux conditions générales définies dans le Règlement Général du Service des Eaux de la Ville de Mulhouse. </w:t>
                            </w:r>
                          </w:p>
                          <w:p w:rsidR="004B23A5" w:rsidRPr="00865C7F" w:rsidRDefault="004B23A5" w:rsidP="004B23A5">
                            <w:pPr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865C7F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La consommation de chaque occupant est comptabilisée par le compteur individuel.</w:t>
                            </w:r>
                          </w:p>
                          <w:p w:rsidR="004B23A5" w:rsidRPr="00865C7F" w:rsidRDefault="004B23A5" w:rsidP="004B23A5">
                            <w:pPr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865C7F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La différence entre le volume relevé au compteur collectif et la somme des volumes relevés aux compteurs individuels est facturée à la personne agissant en qualité de Propriétaire. La répartition de ces frais lui incombe sans que le Service des Eaux n’ait, en aucune manière, à intervenir dans cette opération.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23A5" w:rsidRPr="00865C7F" w:rsidRDefault="004B23A5" w:rsidP="00D11DEF">
            <w:pPr>
              <w:pBdr>
                <w:bar w:val="single" w:sz="4" w:color="auto"/>
              </w:pBd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  <w:p w:rsidR="004B23A5" w:rsidRPr="00865C7F" w:rsidRDefault="004B23A5" w:rsidP="00D11DEF">
            <w:pPr>
              <w:pBdr>
                <w:bar w:val="single" w:sz="4" w:color="auto"/>
              </w:pBd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  <w:p w:rsidR="004B23A5" w:rsidRPr="00865C7F" w:rsidRDefault="004B23A5" w:rsidP="00D11DEF">
            <w:pPr>
              <w:pBdr>
                <w:bar w:val="single" w:sz="4" w:color="auto"/>
              </w:pBd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  <w:p w:rsidR="004B23A5" w:rsidRPr="00865C7F" w:rsidRDefault="004B23A5" w:rsidP="00D11DEF">
            <w:pPr>
              <w:pBdr>
                <w:bar w:val="single" w:sz="4" w:color="auto"/>
              </w:pBd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  <w:p w:rsidR="004B23A5" w:rsidRPr="00865C7F" w:rsidRDefault="004B23A5" w:rsidP="00D11DEF">
            <w:pPr>
              <w:pBdr>
                <w:bar w:val="single" w:sz="4" w:color="auto"/>
              </w:pBd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  <w:p w:rsidR="004B23A5" w:rsidRPr="00865C7F" w:rsidRDefault="004B23A5" w:rsidP="00D11DEF">
            <w:pPr>
              <w:pBdr>
                <w:bar w:val="single" w:sz="4" w:color="auto"/>
              </w:pBd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  <w:p w:rsidR="004B23A5" w:rsidRPr="00865C7F" w:rsidRDefault="004B23A5" w:rsidP="00D11DEF">
            <w:pPr>
              <w:pBdr>
                <w:bar w:val="single" w:sz="4" w:color="auto"/>
              </w:pBd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  <w:p w:rsidR="00865C7F" w:rsidRPr="00865C7F" w:rsidRDefault="00865C7F" w:rsidP="00D11DEF">
            <w:pPr>
              <w:pBdr>
                <w:bar w:val="single" w:sz="4" w:color="auto"/>
              </w:pBd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  <w:p w:rsidR="00865C7F" w:rsidRPr="00865C7F" w:rsidRDefault="00865C7F" w:rsidP="00D11DEF">
            <w:pPr>
              <w:pBdr>
                <w:bar w:val="single" w:sz="4" w:color="auto"/>
              </w:pBd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  <w:p w:rsidR="00865C7F" w:rsidRPr="00865C7F" w:rsidRDefault="00865C7F" w:rsidP="00D11DEF">
            <w:pPr>
              <w:pBdr>
                <w:bar w:val="single" w:sz="4" w:color="auto"/>
              </w:pBd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  <w:p w:rsidR="004B23A5" w:rsidRPr="00865C7F" w:rsidRDefault="004B23A5" w:rsidP="00D11DEF">
            <w:pPr>
              <w:pBdr>
                <w:bar w:val="single" w:sz="4" w:color="auto"/>
              </w:pBd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  <w:p w:rsidR="00865C7F" w:rsidRPr="00865C7F" w:rsidRDefault="00865C7F" w:rsidP="00D11DEF">
            <w:pPr>
              <w:pBdr>
                <w:bar w:val="single" w:sz="4" w:color="auto"/>
              </w:pBd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  <w:p w:rsidR="003E46AF" w:rsidRPr="003E46AF" w:rsidRDefault="00D11DEF" w:rsidP="00D11DEF">
            <w:pPr>
              <w:rPr>
                <w:rFonts w:ascii="Verdana" w:hAnsi="Verdana"/>
                <w:sz w:val="18"/>
                <w:szCs w:val="20"/>
              </w:rPr>
            </w:pPr>
            <w:r w:rsidRPr="003E46AF">
              <w:rPr>
                <w:rFonts w:ascii="Verdana" w:hAnsi="Verdana"/>
                <w:sz w:val="18"/>
                <w:szCs w:val="20"/>
              </w:rPr>
              <w:t>Fait à : _________________le_____________</w:t>
            </w:r>
          </w:p>
          <w:p w:rsidR="00D11DEF" w:rsidRPr="00865C7F" w:rsidRDefault="00D11DEF" w:rsidP="00382693">
            <w:pPr>
              <w:rPr>
                <w:rFonts w:ascii="Verdana" w:hAnsi="Verdana"/>
                <w:b/>
                <w:color w:val="0000FF"/>
                <w:sz w:val="22"/>
                <w:u w:val="single"/>
              </w:rPr>
            </w:pPr>
            <w:r w:rsidRPr="003E46AF">
              <w:rPr>
                <w:rFonts w:ascii="Verdana" w:hAnsi="Verdana"/>
                <w:b/>
                <w:bCs/>
                <w:i/>
                <w:iCs/>
                <w:color w:val="FF0000"/>
                <w:sz w:val="16"/>
                <w:szCs w:val="20"/>
              </w:rPr>
              <w:t>Signature</w:t>
            </w:r>
            <w:r w:rsidR="003E46AF" w:rsidRPr="003E46AF">
              <w:rPr>
                <w:rFonts w:ascii="Verdana" w:hAnsi="Verdana"/>
                <w:b/>
                <w:bCs/>
                <w:i/>
                <w:iCs/>
                <w:color w:val="FF0000"/>
                <w:sz w:val="16"/>
                <w:szCs w:val="20"/>
              </w:rPr>
              <w:t xml:space="preserve"> du client entrant précédée de la mention « Bon pour accord » :</w:t>
            </w:r>
          </w:p>
        </w:tc>
      </w:tr>
    </w:tbl>
    <w:p w:rsidR="00135367" w:rsidRPr="00865C7F" w:rsidRDefault="00135367" w:rsidP="00865C7F">
      <w:pPr>
        <w:pBdr>
          <w:bar w:val="single" w:sz="4" w:color="auto"/>
        </w:pBdr>
        <w:jc w:val="both"/>
        <w:rPr>
          <w:rFonts w:ascii="Verdana" w:hAnsi="Verdana"/>
          <w:b/>
          <w:bCs/>
          <w:sz w:val="20"/>
          <w:szCs w:val="20"/>
        </w:rPr>
      </w:pPr>
    </w:p>
    <w:sectPr w:rsidR="00135367" w:rsidRPr="00865C7F" w:rsidSect="000F6096">
      <w:footerReference w:type="even" r:id="rId9"/>
      <w:footerReference w:type="default" r:id="rId10"/>
      <w:type w:val="continuous"/>
      <w:pgSz w:w="11906" w:h="16838"/>
      <w:pgMar w:top="426" w:right="926" w:bottom="540" w:left="900" w:header="720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925" w:rsidRDefault="00B10925">
      <w:r>
        <w:separator/>
      </w:r>
    </w:p>
  </w:endnote>
  <w:endnote w:type="continuationSeparator" w:id="0">
    <w:p w:rsidR="00B10925" w:rsidRDefault="00B1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5B" w:rsidRDefault="0081365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1365B" w:rsidRDefault="0081365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5B" w:rsidRPr="00B37434" w:rsidRDefault="00726598" w:rsidP="00B37434">
    <w:pPr>
      <w:pStyle w:val="Pieddepage"/>
      <w:ind w:right="360"/>
      <w:jc w:val="center"/>
      <w:rPr>
        <w:rFonts w:ascii="Arial" w:hAnsi="Arial"/>
        <w:b/>
        <w:bCs/>
        <w:i/>
        <w:color w:val="FF0000"/>
        <w:sz w:val="18"/>
      </w:rPr>
    </w:pPr>
    <w:r w:rsidRPr="00B37434">
      <w:rPr>
        <w:rFonts w:ascii="Arial" w:hAnsi="Arial"/>
        <w:b/>
        <w:bCs/>
        <w:i/>
        <w:color w:val="FF0000"/>
        <w:sz w:val="18"/>
      </w:rPr>
      <w:t>N.B. : La modification du contrat ne sera effective qu’après réception de ce document dûment complété et signé.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925" w:rsidRDefault="00B10925">
      <w:r>
        <w:separator/>
      </w:r>
    </w:p>
  </w:footnote>
  <w:footnote w:type="continuationSeparator" w:id="0">
    <w:p w:rsidR="00B10925" w:rsidRDefault="00B10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3C956DC"/>
    <w:multiLevelType w:val="hybridMultilevel"/>
    <w:tmpl w:val="088C3616"/>
    <w:lvl w:ilvl="0" w:tplc="736A2A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EA58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8B0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2C0D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4E34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20CA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BC4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C44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B054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272189F"/>
    <w:multiLevelType w:val="hybridMultilevel"/>
    <w:tmpl w:val="049411F8"/>
    <w:lvl w:ilvl="0" w:tplc="C9C406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79"/>
    <w:rsid w:val="00016323"/>
    <w:rsid w:val="00034CB2"/>
    <w:rsid w:val="0007043D"/>
    <w:rsid w:val="0007688C"/>
    <w:rsid w:val="00081532"/>
    <w:rsid w:val="00087AAB"/>
    <w:rsid w:val="000B00C2"/>
    <w:rsid w:val="000B6D0F"/>
    <w:rsid w:val="000C1626"/>
    <w:rsid w:val="000C6E83"/>
    <w:rsid w:val="000E2B5C"/>
    <w:rsid w:val="000F18CA"/>
    <w:rsid w:val="000F6096"/>
    <w:rsid w:val="00123553"/>
    <w:rsid w:val="0012643F"/>
    <w:rsid w:val="0012691F"/>
    <w:rsid w:val="00132C19"/>
    <w:rsid w:val="00135367"/>
    <w:rsid w:val="00155D41"/>
    <w:rsid w:val="00156F9B"/>
    <w:rsid w:val="001B6798"/>
    <w:rsid w:val="001E0061"/>
    <w:rsid w:val="00212300"/>
    <w:rsid w:val="00234113"/>
    <w:rsid w:val="002402ED"/>
    <w:rsid w:val="00242B6F"/>
    <w:rsid w:val="002472B3"/>
    <w:rsid w:val="0026318E"/>
    <w:rsid w:val="002846BB"/>
    <w:rsid w:val="002965EF"/>
    <w:rsid w:val="002B18EB"/>
    <w:rsid w:val="002C3C25"/>
    <w:rsid w:val="002F2AD3"/>
    <w:rsid w:val="003039A0"/>
    <w:rsid w:val="00305D45"/>
    <w:rsid w:val="00343B9D"/>
    <w:rsid w:val="00370D83"/>
    <w:rsid w:val="003747FB"/>
    <w:rsid w:val="00382693"/>
    <w:rsid w:val="0039204C"/>
    <w:rsid w:val="003B0802"/>
    <w:rsid w:val="003C12DB"/>
    <w:rsid w:val="003E3A2A"/>
    <w:rsid w:val="003E3ACD"/>
    <w:rsid w:val="003E46AF"/>
    <w:rsid w:val="003E695F"/>
    <w:rsid w:val="003F1A0B"/>
    <w:rsid w:val="00402657"/>
    <w:rsid w:val="00460197"/>
    <w:rsid w:val="004634E7"/>
    <w:rsid w:val="00483335"/>
    <w:rsid w:val="004A3524"/>
    <w:rsid w:val="004A565B"/>
    <w:rsid w:val="004B23A5"/>
    <w:rsid w:val="004B4C90"/>
    <w:rsid w:val="004E32CF"/>
    <w:rsid w:val="004F3346"/>
    <w:rsid w:val="004F36A9"/>
    <w:rsid w:val="00501C22"/>
    <w:rsid w:val="00542C01"/>
    <w:rsid w:val="005540AA"/>
    <w:rsid w:val="00565311"/>
    <w:rsid w:val="00570B48"/>
    <w:rsid w:val="005969B2"/>
    <w:rsid w:val="005A57B4"/>
    <w:rsid w:val="005B63BA"/>
    <w:rsid w:val="005C0681"/>
    <w:rsid w:val="00614C03"/>
    <w:rsid w:val="00643A3D"/>
    <w:rsid w:val="006709A3"/>
    <w:rsid w:val="006B2ECA"/>
    <w:rsid w:val="006B69E1"/>
    <w:rsid w:val="006F2409"/>
    <w:rsid w:val="006F732E"/>
    <w:rsid w:val="0071387B"/>
    <w:rsid w:val="00726598"/>
    <w:rsid w:val="00731957"/>
    <w:rsid w:val="00743D4C"/>
    <w:rsid w:val="0078264E"/>
    <w:rsid w:val="007C3803"/>
    <w:rsid w:val="007F5BC1"/>
    <w:rsid w:val="007F6394"/>
    <w:rsid w:val="007F6BFF"/>
    <w:rsid w:val="0081365B"/>
    <w:rsid w:val="00827440"/>
    <w:rsid w:val="00850EC7"/>
    <w:rsid w:val="0086130E"/>
    <w:rsid w:val="00865C7F"/>
    <w:rsid w:val="00874EAE"/>
    <w:rsid w:val="008A7322"/>
    <w:rsid w:val="008A7561"/>
    <w:rsid w:val="008B1502"/>
    <w:rsid w:val="008C18DB"/>
    <w:rsid w:val="009065EE"/>
    <w:rsid w:val="00921F3A"/>
    <w:rsid w:val="00922361"/>
    <w:rsid w:val="00922C79"/>
    <w:rsid w:val="00933F09"/>
    <w:rsid w:val="0095546E"/>
    <w:rsid w:val="00981736"/>
    <w:rsid w:val="009A182B"/>
    <w:rsid w:val="009D1EB2"/>
    <w:rsid w:val="009E2390"/>
    <w:rsid w:val="00A039CB"/>
    <w:rsid w:val="00A052D1"/>
    <w:rsid w:val="00A10C1F"/>
    <w:rsid w:val="00A11D0E"/>
    <w:rsid w:val="00A30331"/>
    <w:rsid w:val="00A52656"/>
    <w:rsid w:val="00A540C0"/>
    <w:rsid w:val="00A54EE5"/>
    <w:rsid w:val="00A621AF"/>
    <w:rsid w:val="00A81360"/>
    <w:rsid w:val="00A93EFF"/>
    <w:rsid w:val="00AB7274"/>
    <w:rsid w:val="00AD59D5"/>
    <w:rsid w:val="00AD6803"/>
    <w:rsid w:val="00B10925"/>
    <w:rsid w:val="00B134B5"/>
    <w:rsid w:val="00B244C0"/>
    <w:rsid w:val="00B37434"/>
    <w:rsid w:val="00B403FE"/>
    <w:rsid w:val="00B46092"/>
    <w:rsid w:val="00B9267A"/>
    <w:rsid w:val="00BD7B5C"/>
    <w:rsid w:val="00BD7E18"/>
    <w:rsid w:val="00C1155C"/>
    <w:rsid w:val="00C60C26"/>
    <w:rsid w:val="00C62EBF"/>
    <w:rsid w:val="00C903C0"/>
    <w:rsid w:val="00CB1660"/>
    <w:rsid w:val="00CF3A3E"/>
    <w:rsid w:val="00D11DEF"/>
    <w:rsid w:val="00D15F99"/>
    <w:rsid w:val="00D25CE8"/>
    <w:rsid w:val="00D32F9B"/>
    <w:rsid w:val="00D41C1F"/>
    <w:rsid w:val="00D432CB"/>
    <w:rsid w:val="00D641BA"/>
    <w:rsid w:val="00D81FFD"/>
    <w:rsid w:val="00D95138"/>
    <w:rsid w:val="00DA72EE"/>
    <w:rsid w:val="00DD1F99"/>
    <w:rsid w:val="00DE0D47"/>
    <w:rsid w:val="00DE5787"/>
    <w:rsid w:val="00DF13BB"/>
    <w:rsid w:val="00E225A8"/>
    <w:rsid w:val="00E32785"/>
    <w:rsid w:val="00E5000B"/>
    <w:rsid w:val="00E56268"/>
    <w:rsid w:val="00E61E6A"/>
    <w:rsid w:val="00E64254"/>
    <w:rsid w:val="00E71EFD"/>
    <w:rsid w:val="00E851C9"/>
    <w:rsid w:val="00EB402F"/>
    <w:rsid w:val="00EE5F5E"/>
    <w:rsid w:val="00F02ED2"/>
    <w:rsid w:val="00F520B5"/>
    <w:rsid w:val="00F838EB"/>
    <w:rsid w:val="00F93F07"/>
    <w:rsid w:val="00FB5C87"/>
    <w:rsid w:val="00FB7ACD"/>
    <w:rsid w:val="00FC117F"/>
    <w:rsid w:val="00FC44DF"/>
    <w:rsid w:val="00FD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A586D36-BAD4-43BD-BDC9-6AD116AB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598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Titre3">
    <w:name w:val="heading 3"/>
    <w:basedOn w:val="Normal"/>
    <w:next w:val="Normal"/>
    <w:qFormat/>
    <w:rsid w:val="00D25C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jc w:val="center"/>
    </w:pPr>
    <w:rPr>
      <w:b/>
      <w:bCs/>
    </w:rPr>
  </w:style>
  <w:style w:type="paragraph" w:styleId="Textedebulles">
    <w:name w:val="Balloon Text"/>
    <w:basedOn w:val="Normal"/>
    <w:semiHidden/>
    <w:rsid w:val="00A93E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F60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0F609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F609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agers.eau@mulhouse-alsac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ile.Kempf\e-GEE\O2TEMP\~O2%20v1%20d&#233;claration%20sortie-entr&#233;e%20loc%20201707-12-2017%2010-48-3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~O2 v1 déclaration sortie-entrée loc 201707-12-2017 10-48-33</Template>
  <TotalTime>4</TotalTime>
  <Pages>1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KEMPF C.</dc:creator>
  <cp:lastModifiedBy>Kempf, Cecile</cp:lastModifiedBy>
  <cp:revision>5</cp:revision>
  <cp:lastPrinted>2017-08-04T13:13:00Z</cp:lastPrinted>
  <dcterms:created xsi:type="dcterms:W3CDTF">2017-12-07T09:48:00Z</dcterms:created>
  <dcterms:modified xsi:type="dcterms:W3CDTF">2021-10-07T09:10:00Z</dcterms:modified>
</cp:coreProperties>
</file>