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D3BF7" w:rsidP="00714409">
      <w:r>
        <w:rPr>
          <w:noProof/>
        </w:rPr>
        <w:drawing>
          <wp:anchor distT="0" distB="0" distL="114300" distR="114300" simplePos="0" relativeHeight="251666944" behindDoc="0" locked="0" layoutInCell="1" allowOverlap="1" wp14:anchorId="1B152606" wp14:editId="1560664F">
            <wp:simplePos x="0" y="0"/>
            <wp:positionH relativeFrom="column">
              <wp:posOffset>-767080</wp:posOffset>
            </wp:positionH>
            <wp:positionV relativeFrom="paragraph">
              <wp:posOffset>47625</wp:posOffset>
            </wp:positionV>
            <wp:extent cx="544830" cy="742950"/>
            <wp:effectExtent l="19050" t="0" r="7620" b="0"/>
            <wp:wrapNone/>
            <wp:docPr id="2" name="Image 1" descr="C:\Documents and Settings\Marie-Noelle.Ostre\Bureau\logo\logo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-Noelle.Ostre\Bureau\logo\logo vil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          </w:t>
      </w:r>
    </w:p>
    <w:p w:rsidR="00A04CD0" w:rsidRPr="00692C54" w:rsidRDefault="00224E1F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2BCBAE" wp14:editId="6B31B45D">
                <wp:simplePos x="0" y="0"/>
                <wp:positionH relativeFrom="column">
                  <wp:posOffset>5736590</wp:posOffset>
                </wp:positionH>
                <wp:positionV relativeFrom="paragraph">
                  <wp:posOffset>7620</wp:posOffset>
                </wp:positionV>
                <wp:extent cx="975360" cy="1386840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Initiale :….</w:t>
                            </w:r>
                          </w:p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Caisse</w:t>
                            </w:r>
                          </w:p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Caf S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@</w:t>
                            </w:r>
                          </w:p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Excel</w:t>
                            </w:r>
                          </w:p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SJ</w:t>
                            </w:r>
                          </w:p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Copies</w:t>
                            </w:r>
                          </w:p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Badge</w:t>
                            </w:r>
                          </w:p>
                          <w:p w:rsidR="00224E1F" w:rsidRPr="00016D67" w:rsidRDefault="00224E1F" w:rsidP="00224E1F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1.7pt;margin-top:.6pt;width:76.8pt;height:10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" stroked="f">
                <v:textbox>
                  <w:txbxContent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Initiale :….</w:t>
                      </w:r>
                    </w:p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Caisse</w:t>
                      </w:r>
                    </w:p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Caf S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+ </w:t>
                      </w: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@</w:t>
                      </w:r>
                    </w:p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Excel</w:t>
                      </w:r>
                    </w:p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SJ</w:t>
                      </w:r>
                    </w:p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Copies</w:t>
                      </w:r>
                    </w:p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Badge</w:t>
                      </w:r>
                    </w:p>
                    <w:p w:rsidR="00224E1F" w:rsidRPr="00016D67" w:rsidRDefault="00224E1F" w:rsidP="00224E1F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Scan</w:t>
                      </w:r>
                    </w:p>
                  </w:txbxContent>
                </v:textbox>
              </v:shape>
            </w:pict>
          </mc:Fallback>
        </mc:AlternateContent>
      </w:r>
      <w:r w:rsidR="00A04CD0">
        <w:rPr>
          <w:rFonts w:ascii="Arial" w:hAnsi="Arial" w:cs="Arial"/>
          <w:sz w:val="22"/>
          <w:szCs w:val="22"/>
        </w:rPr>
        <w:t xml:space="preserve">      </w:t>
      </w:r>
      <w:r w:rsidR="00A04CD0" w:rsidRPr="00692C54">
        <w:rPr>
          <w:rFonts w:ascii="Arial" w:hAnsi="Arial" w:cs="Arial"/>
          <w:sz w:val="22"/>
          <w:szCs w:val="22"/>
        </w:rPr>
        <w:t>Mairie de Mulhouse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24E1F">
        <w:rPr>
          <w:rFonts w:ascii="Arial" w:hAnsi="Arial" w:cs="Arial"/>
          <w:sz w:val="22"/>
          <w:szCs w:val="22"/>
        </w:rPr>
        <w:t>24</w:t>
      </w:r>
      <w:r w:rsidR="007959E9">
        <w:rPr>
          <w:rFonts w:ascii="Arial" w:hAnsi="Arial" w:cs="Arial"/>
          <w:sz w:val="22"/>
          <w:szCs w:val="22"/>
        </w:rPr>
        <w:t>4</w:t>
      </w:r>
      <w:r w:rsidRPr="00692C54">
        <w:rPr>
          <w:rFonts w:ascii="Arial" w:hAnsi="Arial" w:cs="Arial"/>
          <w:sz w:val="22"/>
          <w:szCs w:val="22"/>
        </w:rPr>
        <w:t xml:space="preserve"> – </w:t>
      </w:r>
      <w:r w:rsidR="00224E1F">
        <w:rPr>
          <w:rFonts w:ascii="Arial" w:hAnsi="Arial" w:cs="Arial"/>
          <w:sz w:val="22"/>
          <w:szCs w:val="22"/>
        </w:rPr>
        <w:t xml:space="preserve">Service Initiatives et </w:t>
      </w:r>
      <w:r w:rsidR="007959E9">
        <w:rPr>
          <w:rFonts w:ascii="Arial" w:hAnsi="Arial" w:cs="Arial"/>
          <w:sz w:val="22"/>
          <w:szCs w:val="22"/>
        </w:rPr>
        <w:t>Action</w:t>
      </w:r>
      <w:r w:rsidRPr="00692C54">
        <w:rPr>
          <w:rFonts w:ascii="Arial" w:hAnsi="Arial" w:cs="Arial"/>
          <w:sz w:val="22"/>
          <w:szCs w:val="22"/>
        </w:rPr>
        <w:t xml:space="preserve"> Jeunesse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3BF7" w:rsidRDefault="006D3BF7" w:rsidP="00714409"/>
    <w:p w:rsidR="00224E1F" w:rsidRDefault="00A04CD0" w:rsidP="00224E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right="139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 xml:space="preserve">FICHE D’INSCRIPTION </w:t>
      </w:r>
      <w:r w:rsidR="00224E1F">
        <w:rPr>
          <w:rFonts w:ascii="Arial" w:hAnsi="Arial" w:cs="Arial"/>
          <w:b/>
          <w:sz w:val="30"/>
          <w:szCs w:val="30"/>
        </w:rPr>
        <w:t>MERCREDIS 2020</w:t>
      </w:r>
      <w:r w:rsidR="00437A1D">
        <w:rPr>
          <w:rFonts w:ascii="Arial" w:hAnsi="Arial" w:cs="Arial"/>
          <w:b/>
          <w:sz w:val="30"/>
          <w:szCs w:val="30"/>
        </w:rPr>
        <w:t>/202</w:t>
      </w:r>
      <w:r w:rsidR="00224E1F">
        <w:rPr>
          <w:rFonts w:ascii="Arial" w:hAnsi="Arial" w:cs="Arial"/>
          <w:b/>
          <w:sz w:val="30"/>
          <w:szCs w:val="30"/>
        </w:rPr>
        <w:t>1</w:t>
      </w:r>
    </w:p>
    <w:p w:rsidR="00A04CD0" w:rsidRPr="00EC3D4F" w:rsidRDefault="00C23F23" w:rsidP="00224E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right="1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</w:t>
      </w:r>
      <w:r w:rsidR="00A04CD0">
        <w:rPr>
          <w:rFonts w:ascii="Arial" w:hAnsi="Arial" w:cs="Arial"/>
          <w:b/>
          <w:sz w:val="30"/>
          <w:szCs w:val="30"/>
        </w:rPr>
        <w:t>/</w:t>
      </w:r>
      <w:r>
        <w:rPr>
          <w:rFonts w:ascii="Arial" w:hAnsi="Arial" w:cs="Arial"/>
          <w:b/>
          <w:sz w:val="30"/>
          <w:szCs w:val="30"/>
        </w:rPr>
        <w:t>10</w:t>
      </w:r>
      <w:r w:rsidR="00A04CD0">
        <w:rPr>
          <w:rFonts w:ascii="Arial" w:hAnsi="Arial" w:cs="Arial"/>
          <w:b/>
          <w:sz w:val="30"/>
          <w:szCs w:val="30"/>
        </w:rPr>
        <w:t xml:space="preserve"> ans</w:t>
      </w:r>
    </w:p>
    <w:p w:rsidR="009546C8" w:rsidRDefault="009546C8" w:rsidP="003F623C">
      <w:pPr>
        <w:jc w:val="center"/>
      </w:pPr>
    </w:p>
    <w:p w:rsidR="009546C8" w:rsidRPr="00951722" w:rsidRDefault="009546C8" w:rsidP="00A04CD0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5076D5" w:rsidRDefault="005076D5" w:rsidP="005076D5"/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>
        <w:rPr>
          <w:rFonts w:ascii="Arial" w:hAnsi="Arial" w:cs="Arial"/>
          <w:sz w:val="22"/>
          <w:szCs w:val="22"/>
        </w:rPr>
        <w:t xml:space="preserve">rtable : ………………………………….…Tel. Professionnel : </w:t>
      </w:r>
      <w:r w:rsidRPr="006F626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5076D5" w:rsidRPr="006F6263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>
        <w:rPr>
          <w:sz w:val="22"/>
          <w:szCs w:val="22"/>
        </w:rPr>
        <w:t>……………</w:t>
      </w:r>
    </w:p>
    <w:p w:rsidR="005076D5" w:rsidRDefault="005076D5" w:rsidP="005076D5">
      <w:pPr>
        <w:rPr>
          <w:sz w:val="22"/>
          <w:szCs w:val="22"/>
        </w:rPr>
      </w:pP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5076D5" w:rsidRPr="002D6FD2" w:rsidRDefault="005076D5" w:rsidP="005076D5">
      <w:pPr>
        <w:spacing w:line="120" w:lineRule="auto"/>
        <w:rPr>
          <w:rFonts w:ascii="Arial" w:hAnsi="Arial" w:cs="Arial"/>
          <w:sz w:val="22"/>
          <w:szCs w:val="22"/>
        </w:rPr>
      </w:pP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5076D5" w:rsidRPr="00EC3D4F" w:rsidRDefault="005076D5" w:rsidP="005076D5">
      <w:pPr>
        <w:rPr>
          <w:sz w:val="12"/>
          <w:szCs w:val="12"/>
        </w:rPr>
      </w:pPr>
    </w:p>
    <w:p w:rsidR="005076D5" w:rsidRPr="00EC3D4F" w:rsidRDefault="005076D5" w:rsidP="005076D5">
      <w:pPr>
        <w:rPr>
          <w:sz w:val="12"/>
          <w:szCs w:val="12"/>
        </w:rPr>
      </w:pPr>
    </w:p>
    <w:p w:rsidR="005076D5" w:rsidRDefault="005076D5" w:rsidP="005076D5">
      <w:r>
        <w:rPr>
          <w:rFonts w:ascii="Arial" w:hAnsi="Arial" w:cs="Arial"/>
          <w:u w:val="single"/>
        </w:rPr>
        <w:t>RENSEIGNEMENTS DIVERS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5076D5" w:rsidRDefault="005076D5" w:rsidP="005076D5">
      <w:pPr>
        <w:spacing w:line="120" w:lineRule="auto"/>
      </w:pPr>
    </w:p>
    <w:p w:rsidR="005076D5" w:rsidRPr="003F623C" w:rsidRDefault="005076D5" w:rsidP="005076D5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</w:p>
    <w:p w:rsidR="005076D5" w:rsidRDefault="005076D5" w:rsidP="005076D5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sans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5076D5" w:rsidRPr="001659B6" w:rsidRDefault="005076D5" w:rsidP="005076D5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5076D5" w:rsidRDefault="005076D5" w:rsidP="005076D5">
      <w:pPr>
        <w:spacing w:line="120" w:lineRule="auto"/>
      </w:pPr>
    </w:p>
    <w:p w:rsidR="005076D5" w:rsidRPr="003F623C" w:rsidRDefault="005076D5" w:rsidP="005076D5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5076D5" w:rsidRPr="003F623C" w:rsidRDefault="005076D5" w:rsidP="005076D5">
      <w:pPr>
        <w:rPr>
          <w:rFonts w:ascii="Arial" w:hAnsi="Arial" w:cs="Arial"/>
          <w:b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5076D5" w:rsidRPr="003F623C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 l’école</w:t>
      </w:r>
      <w:r w:rsidRPr="003F623C">
        <w:rPr>
          <w:rFonts w:ascii="Arial" w:hAnsi="Arial" w:cs="Arial"/>
          <w:sz w:val="22"/>
          <w:szCs w:val="22"/>
        </w:rPr>
        <w:t> </w:t>
      </w:r>
      <w:r w:rsidRPr="003F623C">
        <w:rPr>
          <w:rFonts w:ascii="Arial" w:hAnsi="Arial" w:cs="Arial"/>
          <w:b/>
          <w:sz w:val="22"/>
          <w:szCs w:val="22"/>
        </w:rPr>
        <w:t xml:space="preserve">: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3F623C">
        <w:rPr>
          <w:rFonts w:ascii="Arial" w:hAnsi="Arial" w:cs="Arial"/>
          <w:b/>
          <w:sz w:val="22"/>
          <w:szCs w:val="22"/>
        </w:rPr>
        <w:t xml:space="preserve">  ou</w:t>
      </w:r>
      <w:r w:rsidRPr="003F623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 site (Centre Alfred Wallach)</w:t>
      </w:r>
      <w:r w:rsidRPr="003F623C">
        <w:rPr>
          <w:rFonts w:ascii="Arial" w:hAnsi="Arial" w:cs="Arial"/>
          <w:sz w:val="22"/>
          <w:szCs w:val="22"/>
        </w:rPr>
        <w:t> :</w:t>
      </w:r>
    </w:p>
    <w:p w:rsidR="005076D5" w:rsidRPr="003767EF" w:rsidRDefault="005076D5" w:rsidP="005076D5">
      <w:pPr>
        <w:rPr>
          <w:rFonts w:ascii="Arial" w:hAnsi="Arial" w:cs="Arial"/>
          <w:sz w:val="10"/>
          <w:szCs w:val="10"/>
        </w:rPr>
      </w:pPr>
    </w:p>
    <w:p w:rsidR="005076D5" w:rsidRPr="003F623C" w:rsidRDefault="005076D5" w:rsidP="005076D5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F623C">
        <w:rPr>
          <w:rFonts w:ascii="Arial" w:hAnsi="Arial" w:cs="Arial"/>
          <w:sz w:val="22"/>
          <w:szCs w:val="22"/>
        </w:rPr>
        <w:t xml:space="preserve">En cas de sortie préciser l’école : __________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5076D5" w:rsidRDefault="005076D5" w:rsidP="005076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u w:val="single"/>
        </w:rPr>
      </w:pPr>
    </w:p>
    <w:p w:rsidR="005076D5" w:rsidRDefault="005076D5" w:rsidP="005076D5">
      <w:r w:rsidRPr="003F623C">
        <w:rPr>
          <w:rFonts w:ascii="Arial" w:hAnsi="Arial" w:cs="Arial"/>
          <w:u w:val="single"/>
        </w:rPr>
        <w:t>PERSONNE</w:t>
      </w:r>
      <w:r>
        <w:rPr>
          <w:rFonts w:ascii="Arial" w:hAnsi="Arial" w:cs="Arial"/>
          <w:u w:val="single"/>
        </w:rPr>
        <w:t xml:space="preserve"> MAJEURE</w:t>
      </w:r>
      <w:r w:rsidRPr="003F623C">
        <w:rPr>
          <w:rFonts w:ascii="Arial" w:hAnsi="Arial" w:cs="Arial"/>
          <w:u w:val="single"/>
        </w:rPr>
        <w:t xml:space="preserve"> HABILITE</w:t>
      </w:r>
      <w:r>
        <w:rPr>
          <w:rFonts w:ascii="Arial" w:hAnsi="Arial" w:cs="Arial"/>
          <w:u w:val="single"/>
        </w:rPr>
        <w:t>E</w:t>
      </w:r>
      <w:r w:rsidRPr="003F623C">
        <w:rPr>
          <w:rFonts w:ascii="Arial" w:hAnsi="Arial" w:cs="Arial"/>
          <w:u w:val="single"/>
        </w:rPr>
        <w:t xml:space="preserve"> A RECHERCHER L'ENFANT</w:t>
      </w:r>
      <w:r>
        <w:t xml:space="preserve">: </w:t>
      </w:r>
    </w:p>
    <w:p w:rsidR="005076D5" w:rsidRDefault="005076D5" w:rsidP="005076D5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410"/>
      </w:tblGrid>
      <w:tr w:rsidR="00224E1F" w:rsidTr="003472B4">
        <w:tc>
          <w:tcPr>
            <w:tcW w:w="2518" w:type="dxa"/>
            <w:vAlign w:val="center"/>
          </w:tcPr>
          <w:p w:rsidR="00224E1F" w:rsidRDefault="00224E1F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  <w:tc>
          <w:tcPr>
            <w:tcW w:w="2126" w:type="dxa"/>
            <w:vAlign w:val="center"/>
          </w:tcPr>
          <w:p w:rsidR="00224E1F" w:rsidRDefault="00224E1F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QUALITE</w:t>
            </w: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TEL</w:t>
            </w:r>
          </w:p>
        </w:tc>
      </w:tr>
      <w:tr w:rsidR="00224E1F" w:rsidTr="003472B4">
        <w:trPr>
          <w:trHeight w:val="347"/>
        </w:trPr>
        <w:tc>
          <w:tcPr>
            <w:tcW w:w="2518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E1F" w:rsidTr="003472B4">
        <w:trPr>
          <w:trHeight w:val="409"/>
        </w:trPr>
        <w:tc>
          <w:tcPr>
            <w:tcW w:w="2518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E1F" w:rsidTr="003472B4">
        <w:trPr>
          <w:trHeight w:val="415"/>
        </w:trPr>
        <w:tc>
          <w:tcPr>
            <w:tcW w:w="2518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4E1F" w:rsidRDefault="00224E1F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E1F" w:rsidRDefault="00224E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85ABA" w:rsidRPr="00A04CD0" w:rsidRDefault="00A04CD0" w:rsidP="00A04CD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</w:t>
      </w:r>
    </w:p>
    <w:p w:rsidR="006771D2" w:rsidRDefault="00600C47" w:rsidP="006771D2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  </w:t>
      </w:r>
    </w:p>
    <w:p w:rsidR="006771D2" w:rsidRPr="006771D2" w:rsidRDefault="006771D2" w:rsidP="006771D2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6771D2">
        <w:rPr>
          <w:rFonts w:ascii="Arial" w:hAnsi="Arial" w:cs="Arial"/>
          <w:sz w:val="20"/>
          <w:szCs w:val="20"/>
        </w:rPr>
        <w:t>Veuillez cocher les jours souhaités</w:t>
      </w:r>
    </w:p>
    <w:tbl>
      <w:tblPr>
        <w:tblpPr w:leftFromText="141" w:rightFromText="141" w:vertAnchor="text" w:horzAnchor="margin" w:tblpXSpec="center" w:tblpY="16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5"/>
        <w:gridCol w:w="465"/>
        <w:gridCol w:w="561"/>
        <w:gridCol w:w="565"/>
        <w:gridCol w:w="547"/>
        <w:gridCol w:w="547"/>
        <w:gridCol w:w="547"/>
        <w:gridCol w:w="160"/>
        <w:gridCol w:w="666"/>
        <w:gridCol w:w="508"/>
        <w:gridCol w:w="548"/>
        <w:gridCol w:w="508"/>
        <w:gridCol w:w="552"/>
        <w:gridCol w:w="548"/>
        <w:gridCol w:w="273"/>
        <w:gridCol w:w="548"/>
        <w:gridCol w:w="78"/>
        <w:gridCol w:w="85"/>
        <w:gridCol w:w="385"/>
        <w:gridCol w:w="163"/>
        <w:gridCol w:w="248"/>
        <w:gridCol w:w="548"/>
        <w:gridCol w:w="548"/>
        <w:gridCol w:w="538"/>
        <w:gridCol w:w="10"/>
        <w:gridCol w:w="549"/>
        <w:gridCol w:w="10"/>
      </w:tblGrid>
      <w:tr w:rsidR="00157420" w:rsidRPr="00EB65DA" w:rsidTr="003472B4">
        <w:trPr>
          <w:trHeight w:val="336"/>
        </w:trPr>
        <w:tc>
          <w:tcPr>
            <w:tcW w:w="622" w:type="dxa"/>
            <w:gridSpan w:val="2"/>
            <w:vAlign w:val="center"/>
          </w:tcPr>
          <w:p w:rsidR="00157420" w:rsidRPr="00BE13B6" w:rsidRDefault="00157420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57420" w:rsidRPr="00EB65DA" w:rsidRDefault="00157420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57420" w:rsidRPr="00EB65DA" w:rsidRDefault="00157420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5" w:type="dxa"/>
            <w:vAlign w:val="center"/>
          </w:tcPr>
          <w:p w:rsidR="00157420" w:rsidRPr="00EB65DA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7" w:type="dxa"/>
            <w:vAlign w:val="center"/>
          </w:tcPr>
          <w:p w:rsidR="00157420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420" w:rsidRPr="00EB65DA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7" w:type="dxa"/>
            <w:shd w:val="clear" w:color="auto" w:fill="C0C0C0"/>
          </w:tcPr>
          <w:p w:rsidR="00157420" w:rsidRPr="00EB65DA" w:rsidRDefault="00157420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57420" w:rsidRPr="00D56E67" w:rsidRDefault="00157420" w:rsidP="003472B4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157420" w:rsidRPr="00BE13B6" w:rsidRDefault="00157420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08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8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8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52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157420" w:rsidRDefault="00157420" w:rsidP="003472B4">
            <w:pPr>
              <w:rPr>
                <w:highlight w:val="darkGray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7420" w:rsidRDefault="00157420" w:rsidP="003472B4">
            <w:pPr>
              <w:rPr>
                <w:highlight w:val="darkGray"/>
                <w:lang w:val="en-GB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57420" w:rsidRPr="00BE13B6" w:rsidRDefault="00157420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470" w:type="dxa"/>
            <w:gridSpan w:val="2"/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" w:type="dxa"/>
            <w:gridSpan w:val="2"/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48" w:type="dxa"/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48" w:type="dxa"/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shd w:val="clear" w:color="auto" w:fill="C0C0C0"/>
          </w:tcPr>
          <w:p w:rsidR="00157420" w:rsidRDefault="00157420" w:rsidP="003472B4">
            <w:pPr>
              <w:rPr>
                <w:highlight w:val="darkGray"/>
                <w:lang w:val="en-GB"/>
              </w:rPr>
            </w:pPr>
          </w:p>
        </w:tc>
      </w:tr>
      <w:tr w:rsidR="00157420" w:rsidRPr="00EB65DA" w:rsidTr="00242D77">
        <w:trPr>
          <w:trHeight w:val="336"/>
        </w:trPr>
        <w:tc>
          <w:tcPr>
            <w:tcW w:w="622" w:type="dxa"/>
            <w:gridSpan w:val="2"/>
            <w:vAlign w:val="center"/>
          </w:tcPr>
          <w:p w:rsidR="00157420" w:rsidRPr="00BE13B6" w:rsidRDefault="00157420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157420" w:rsidRPr="00EB65DA" w:rsidRDefault="00157420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57420" w:rsidRPr="00EB65DA" w:rsidRDefault="00157420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5" w:type="dxa"/>
            <w:vAlign w:val="center"/>
          </w:tcPr>
          <w:p w:rsidR="00157420" w:rsidRPr="00EB65DA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157420" w:rsidRPr="00EB65DA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57420" w:rsidRPr="00EB65DA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C0C0C0"/>
          </w:tcPr>
          <w:p w:rsidR="00157420" w:rsidRPr="00EB65DA" w:rsidRDefault="00157420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57420" w:rsidRPr="00D56E67" w:rsidRDefault="00157420" w:rsidP="003472B4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157420" w:rsidRPr="00BE13B6" w:rsidRDefault="00157420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08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8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8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52" w:type="dxa"/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157420" w:rsidRDefault="00157420" w:rsidP="003472B4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7420" w:rsidRDefault="00157420" w:rsidP="003472B4">
            <w:pPr>
              <w:rPr>
                <w:lang w:val="en-GB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vAlign w:val="center"/>
          </w:tcPr>
          <w:p w:rsidR="00157420" w:rsidRPr="00BE13B6" w:rsidRDefault="00157420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157420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157420" w:rsidRPr="009D2109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157420" w:rsidRDefault="00157420" w:rsidP="003472B4">
            <w:pPr>
              <w:rPr>
                <w:lang w:val="en-GB"/>
              </w:rPr>
            </w:pPr>
          </w:p>
        </w:tc>
      </w:tr>
      <w:tr w:rsidR="00242D77" w:rsidRPr="00EB65DA" w:rsidTr="00242D77">
        <w:trPr>
          <w:trHeight w:val="225"/>
        </w:trPr>
        <w:tc>
          <w:tcPr>
            <w:tcW w:w="622" w:type="dxa"/>
            <w:gridSpan w:val="2"/>
            <w:vAlign w:val="center"/>
          </w:tcPr>
          <w:p w:rsidR="00242D77" w:rsidRPr="00BE13B6" w:rsidRDefault="00242D77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242D77" w:rsidRPr="00EB65DA" w:rsidRDefault="00242D77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42D77" w:rsidRPr="00EB65DA" w:rsidRDefault="00242D77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5" w:type="dxa"/>
            <w:vAlign w:val="center"/>
          </w:tcPr>
          <w:p w:rsidR="00242D77" w:rsidRPr="00EB65DA" w:rsidRDefault="00242D77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center"/>
          </w:tcPr>
          <w:p w:rsidR="00242D77" w:rsidRDefault="00242D77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42D77" w:rsidRPr="00EB65DA" w:rsidRDefault="00242D77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242D77" w:rsidRPr="00EB65DA" w:rsidRDefault="00242D77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2D77" w:rsidRPr="00D56E67" w:rsidRDefault="00242D77" w:rsidP="003472B4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242D77" w:rsidRPr="00BE13B6" w:rsidRDefault="00242D77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508" w:type="dxa"/>
            <w:vAlign w:val="center"/>
          </w:tcPr>
          <w:p w:rsidR="00242D77" w:rsidRPr="00887A62" w:rsidRDefault="00242D77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242D77" w:rsidRPr="00887A62" w:rsidRDefault="00242D77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08" w:type="dxa"/>
            <w:vAlign w:val="center"/>
          </w:tcPr>
          <w:p w:rsidR="00242D77" w:rsidRPr="00887A62" w:rsidRDefault="00242D77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2" w:type="dxa"/>
            <w:vAlign w:val="center"/>
          </w:tcPr>
          <w:p w:rsidR="00242D77" w:rsidRPr="00887A62" w:rsidRDefault="00242D77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242D77" w:rsidRDefault="00242D77" w:rsidP="003472B4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D77" w:rsidRDefault="00242D77" w:rsidP="003472B4">
            <w:pPr>
              <w:rPr>
                <w:lang w:val="en-GB"/>
              </w:rPr>
            </w:pPr>
          </w:p>
        </w:tc>
        <w:tc>
          <w:tcPr>
            <w:tcW w:w="3151" w:type="dxa"/>
            <w:gridSpan w:val="10"/>
            <w:tcBorders>
              <w:left w:val="nil"/>
              <w:bottom w:val="nil"/>
            </w:tcBorders>
            <w:vAlign w:val="center"/>
          </w:tcPr>
          <w:p w:rsidR="00242D77" w:rsidRPr="009D2109" w:rsidRDefault="00242D77" w:rsidP="00242D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2109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42D77" w:rsidRDefault="00242D77" w:rsidP="003472B4">
            <w:pPr>
              <w:rPr>
                <w:lang w:val="en-GB"/>
              </w:rPr>
            </w:pPr>
          </w:p>
        </w:tc>
      </w:tr>
      <w:tr w:rsidR="00157420" w:rsidRPr="00EB65DA" w:rsidTr="00242D77">
        <w:trPr>
          <w:gridAfter w:val="1"/>
          <w:wAfter w:w="10" w:type="dxa"/>
          <w:trHeight w:val="336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:rsidR="00157420" w:rsidRPr="00BE13B6" w:rsidRDefault="00157420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420" w:rsidRPr="00EB65DA" w:rsidRDefault="00157420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420" w:rsidRPr="00EB65DA" w:rsidRDefault="00157420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57420" w:rsidRPr="00EB65DA" w:rsidRDefault="00157420" w:rsidP="003472B4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57420" w:rsidRPr="00EB65DA" w:rsidRDefault="00157420" w:rsidP="003472B4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420" w:rsidRPr="00EB65DA" w:rsidRDefault="00157420" w:rsidP="003472B4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7420" w:rsidRPr="00EB65DA" w:rsidRDefault="00157420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157420" w:rsidRPr="00D56E67" w:rsidRDefault="00157420" w:rsidP="003472B4">
            <w:pPr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157420" w:rsidRPr="00BE13B6" w:rsidRDefault="00157420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57420" w:rsidRPr="00887A62" w:rsidRDefault="00157420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420" w:rsidRDefault="00157420" w:rsidP="003472B4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420" w:rsidRDefault="00157420" w:rsidP="003472B4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157420" w:rsidRPr="009D2109" w:rsidRDefault="00157420" w:rsidP="0034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7420" w:rsidRPr="009D2109" w:rsidRDefault="00157420" w:rsidP="003472B4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7420" w:rsidRDefault="00157420" w:rsidP="003472B4">
            <w:pPr>
              <w:rPr>
                <w:lang w:val="en-GB"/>
              </w:rPr>
            </w:pPr>
          </w:p>
        </w:tc>
      </w:tr>
      <w:tr w:rsidR="00157420" w:rsidRPr="00EB65DA" w:rsidTr="003472B4">
        <w:trPr>
          <w:gridAfter w:val="7"/>
          <w:wAfter w:w="2451" w:type="dxa"/>
          <w:trHeight w:val="336"/>
        </w:trPr>
        <w:tc>
          <w:tcPr>
            <w:tcW w:w="547" w:type="dxa"/>
            <w:tcBorders>
              <w:left w:val="nil"/>
              <w:bottom w:val="nil"/>
            </w:tcBorders>
          </w:tcPr>
          <w:p w:rsidR="00157420" w:rsidRPr="00EB65DA" w:rsidRDefault="00157420" w:rsidP="003472B4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60" w:type="dxa"/>
            <w:gridSpan w:val="6"/>
            <w:tcBorders>
              <w:left w:val="nil"/>
              <w:bottom w:val="nil"/>
            </w:tcBorders>
          </w:tcPr>
          <w:p w:rsidR="00157420" w:rsidRPr="00EB65DA" w:rsidRDefault="00157420" w:rsidP="003472B4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>jours</w:t>
            </w:r>
            <w:proofErr w:type="spellEnd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157420" w:rsidRPr="00EB65DA" w:rsidRDefault="00157420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57420" w:rsidRPr="00934E0C" w:rsidRDefault="00157420" w:rsidP="003472B4">
            <w:pPr>
              <w:jc w:val="right"/>
              <w:rPr>
                <w:b/>
              </w:rPr>
            </w:pPr>
          </w:p>
        </w:tc>
        <w:tc>
          <w:tcPr>
            <w:tcW w:w="2782" w:type="dxa"/>
            <w:gridSpan w:val="5"/>
            <w:tcBorders>
              <w:left w:val="nil"/>
              <w:bottom w:val="nil"/>
            </w:tcBorders>
          </w:tcPr>
          <w:p w:rsidR="00157420" w:rsidRPr="00887A62" w:rsidRDefault="00157420" w:rsidP="0034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87A62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157420" w:rsidRDefault="00157420" w:rsidP="003472B4"/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420" w:rsidRDefault="00157420" w:rsidP="003472B4"/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420" w:rsidRDefault="00157420" w:rsidP="003472B4"/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420" w:rsidRDefault="00157420" w:rsidP="003472B4"/>
        </w:tc>
      </w:tr>
    </w:tbl>
    <w:p w:rsidR="00767336" w:rsidRDefault="00767336" w:rsidP="006771D2">
      <w:pPr>
        <w:rPr>
          <w:rFonts w:ascii="Arial" w:hAnsi="Arial" w:cs="Arial"/>
          <w:sz w:val="22"/>
          <w:szCs w:val="22"/>
        </w:rPr>
      </w:pPr>
    </w:p>
    <w:p w:rsidR="00767336" w:rsidRDefault="00171A70" w:rsidP="009600F5">
      <w:pPr>
        <w:ind w:left="360"/>
        <w:rPr>
          <w:rFonts w:ascii="Arial" w:hAnsi="Arial" w:cs="Arial"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6.85pt" to="269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.85pt" to="26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" strokecolor="black [3040]"/>
            </w:pict>
          </mc:Fallback>
        </mc:AlternateContent>
      </w:r>
      <w:r w:rsidR="00A04CD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AA0D2C" wp14:editId="48C83670">
                <wp:simplePos x="0" y="0"/>
                <wp:positionH relativeFrom="column">
                  <wp:posOffset>-719455</wp:posOffset>
                </wp:positionH>
                <wp:positionV relativeFrom="paragraph">
                  <wp:posOffset>86995</wp:posOffset>
                </wp:positionV>
                <wp:extent cx="7296150" cy="444500"/>
                <wp:effectExtent l="0" t="0" r="1905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96" w:rsidRPr="00EF6296" w:rsidRDefault="007F6DDB" w:rsidP="00EF6296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>⁪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Journée          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</w:t>
                            </w:r>
                            <w:r w:rsidR="00171A7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Matin   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>  Apr</w:t>
                            </w:r>
                            <w:r w:rsidR="007D1915">
                              <w:rPr>
                                <w:b/>
                                <w:sz w:val="22"/>
                                <w:szCs w:val="22"/>
                              </w:rPr>
                              <w:t>è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7D1915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midi   </w:t>
                            </w:r>
                          </w:p>
                          <w:p w:rsidR="007F6DDB" w:rsidRPr="00EF6296" w:rsidRDefault="00EF6296" w:rsidP="00EF6296">
                            <w:pPr>
                              <w:ind w:left="1597" w:right="-272" w:firstLine="24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Départ  →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13h30 (+ REPAS) 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Arrivée →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(+ REPAS) 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> 13h30</w:t>
                            </w:r>
                          </w:p>
                          <w:p w:rsidR="007F6DDB" w:rsidRPr="00EF6296" w:rsidRDefault="007F6DDB" w:rsidP="008C0AC3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6296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:rsidR="007F6DDB" w:rsidRPr="008C0AC3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Default="007F6DDB" w:rsidP="00502DC2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F6DDB" w:rsidRPr="00502DC2" w:rsidRDefault="007F6D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6.65pt;margin-top:6.85pt;width:574.5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">
                <v:textbox>
                  <w:txbxContent>
                    <w:p w:rsidR="00EF6296" w:rsidRPr="00EF6296" w:rsidRDefault="007F6DDB" w:rsidP="00EF6296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>⁪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 Journée          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 </w:t>
                      </w:r>
                      <w:r w:rsidR="00171A7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Matin   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>  Apr</w:t>
                      </w:r>
                      <w:r w:rsidR="007D1915">
                        <w:rPr>
                          <w:b/>
                          <w:sz w:val="22"/>
                          <w:szCs w:val="22"/>
                        </w:rPr>
                        <w:t>è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7D1915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midi   </w:t>
                      </w:r>
                    </w:p>
                    <w:p w:rsidR="007F6DDB" w:rsidRPr="00EF6296" w:rsidRDefault="00EF6296" w:rsidP="00EF6296">
                      <w:pPr>
                        <w:ind w:left="1597" w:right="-272" w:firstLine="246"/>
                        <w:rPr>
                          <w:b/>
                          <w:sz w:val="22"/>
                          <w:szCs w:val="22"/>
                        </w:rPr>
                      </w:pP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Départ  →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11h45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 13h30 (+ REPAS) 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Arrivée →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11h45 (+ REPAS) 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> 13h30</w:t>
                      </w:r>
                    </w:p>
                    <w:p w:rsidR="007F6DDB" w:rsidRPr="00EF6296" w:rsidRDefault="007F6DDB" w:rsidP="008C0AC3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EF6296">
                        <w:rPr>
                          <w:sz w:val="22"/>
                          <w:szCs w:val="22"/>
                        </w:rPr>
                        <w:t xml:space="preserve">          </w:t>
                      </w:r>
                    </w:p>
                    <w:p w:rsidR="007F6DDB" w:rsidRPr="008C0AC3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Default="007F6DDB" w:rsidP="00502DC2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F6DDB" w:rsidRPr="00502DC2" w:rsidRDefault="007F6D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336" w:rsidRPr="008C0AC3" w:rsidRDefault="00502DC2" w:rsidP="008C0AC3">
      <w:pPr>
        <w:spacing w:line="480" w:lineRule="auto"/>
        <w:ind w:right="-27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:rsidR="00951722" w:rsidRDefault="00951722" w:rsidP="00502DC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4C70AC" w:rsidRPr="004C70AC" w:rsidRDefault="004C70AC" w:rsidP="00502DC2">
      <w:pPr>
        <w:rPr>
          <w:rFonts w:ascii="Arial" w:hAnsi="Arial" w:cs="Arial"/>
          <w:b/>
          <w:bdr w:val="single" w:sz="4" w:space="0" w:color="auto" w:shadow="1"/>
        </w:rPr>
      </w:pPr>
    </w:p>
    <w:p w:rsid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B77817" w:rsidRDefault="00B7781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A04CD0" w:rsidRPr="004C70AC" w:rsidRDefault="00A04CD0" w:rsidP="004C70AC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4C70AC">
        <w:rPr>
          <w:rFonts w:ascii="Arial" w:hAnsi="Arial" w:cs="Arial"/>
          <w:sz w:val="20"/>
          <w:szCs w:val="20"/>
        </w:rPr>
        <w:t xml:space="preserve">Je soussigné(e) ……………………………………..  mère </w:t>
      </w:r>
      <w:r w:rsidRPr="004C70AC">
        <w:rPr>
          <w:rFonts w:ascii="Arial" w:hAnsi="Arial" w:cs="Arial"/>
          <w:sz w:val="20"/>
          <w:szCs w:val="20"/>
        </w:rPr>
        <w:sym w:font="Webdings" w:char="F063"/>
      </w:r>
      <w:r w:rsidRPr="004C70AC">
        <w:rPr>
          <w:rFonts w:ascii="Arial" w:hAnsi="Arial" w:cs="Arial"/>
          <w:sz w:val="20"/>
          <w:szCs w:val="20"/>
        </w:rPr>
        <w:t xml:space="preserve">  père  </w:t>
      </w:r>
      <w:r w:rsidRPr="004C70AC">
        <w:rPr>
          <w:rFonts w:ascii="Arial" w:hAnsi="Arial" w:cs="Arial"/>
          <w:sz w:val="20"/>
          <w:szCs w:val="20"/>
        </w:rPr>
        <w:sym w:font="Webdings" w:char="F063"/>
      </w:r>
      <w:r w:rsidRPr="004C70AC">
        <w:rPr>
          <w:rFonts w:ascii="Arial" w:hAnsi="Arial" w:cs="Arial"/>
          <w:sz w:val="20"/>
          <w:szCs w:val="20"/>
        </w:rPr>
        <w:t xml:space="preserve">  représentant légal  </w:t>
      </w:r>
      <w:r w:rsidRPr="004C70AC">
        <w:rPr>
          <w:rFonts w:ascii="Arial" w:hAnsi="Arial" w:cs="Arial"/>
          <w:sz w:val="20"/>
          <w:szCs w:val="20"/>
        </w:rPr>
        <w:sym w:font="Webdings" w:char="F063"/>
      </w:r>
    </w:p>
    <w:p w:rsidR="00A04CD0" w:rsidRPr="004C70AC" w:rsidRDefault="00A04CD0" w:rsidP="00A04CD0">
      <w:pPr>
        <w:jc w:val="both"/>
        <w:rPr>
          <w:rFonts w:ascii="Arial" w:hAnsi="Arial" w:cs="Arial"/>
          <w:sz w:val="20"/>
          <w:szCs w:val="20"/>
        </w:rPr>
      </w:pPr>
    </w:p>
    <w:p w:rsidR="00A04CD0" w:rsidRPr="004C70AC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70AC">
        <w:rPr>
          <w:rFonts w:ascii="Arial" w:hAnsi="Arial" w:cs="Arial"/>
          <w:sz w:val="20"/>
          <w:szCs w:val="20"/>
        </w:rPr>
        <w:t xml:space="preserve">autorise mon enfant à participer aux activités des Mercredis du Wallach </w:t>
      </w:r>
    </w:p>
    <w:p w:rsidR="00A04CD0" w:rsidRPr="004C70AC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70AC">
        <w:rPr>
          <w:rFonts w:ascii="Arial" w:hAnsi="Arial" w:cs="Arial"/>
          <w:sz w:val="20"/>
          <w:szCs w:val="20"/>
        </w:rPr>
        <w:t xml:space="preserve">certifie avoir pris connaissance du livret d’accueil des Mercredis du Wallach </w:t>
      </w:r>
    </w:p>
    <w:p w:rsidR="00A04CD0" w:rsidRPr="004C70AC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70AC">
        <w:rPr>
          <w:rFonts w:ascii="Arial" w:hAnsi="Arial" w:cs="Arial"/>
          <w:b/>
          <w:bCs/>
          <w:sz w:val="20"/>
          <w:szCs w:val="20"/>
        </w:rPr>
        <w:t>certifie que mon enfant est assuré au titre de la garantie responsabilité civile et de la garantie individuelle accidents corporels pour toutes les activités organisées lors de l’ALSH y compris la pratique des activités sportives à risques (équitation, baignade…)</w:t>
      </w:r>
    </w:p>
    <w:p w:rsidR="00A04CD0" w:rsidRPr="007A46B0" w:rsidRDefault="00A04CD0" w:rsidP="00A04CD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4CD0" w:rsidRPr="004C70AC" w:rsidRDefault="00A04CD0" w:rsidP="00A04CD0">
      <w:pPr>
        <w:jc w:val="both"/>
        <w:rPr>
          <w:rFonts w:ascii="Arial" w:hAnsi="Arial" w:cs="Arial"/>
          <w:sz w:val="20"/>
          <w:szCs w:val="20"/>
        </w:rPr>
      </w:pPr>
      <w:r w:rsidRPr="004C70AC">
        <w:rPr>
          <w:rFonts w:ascii="Arial" w:hAnsi="Arial" w:cs="Arial"/>
          <w:sz w:val="20"/>
          <w:szCs w:val="20"/>
        </w:rPr>
        <w:t>En outre, j’autorise la Ville de Mulhouse :</w:t>
      </w:r>
    </w:p>
    <w:p w:rsidR="00A04CD0" w:rsidRPr="004C70AC" w:rsidRDefault="00A04CD0" w:rsidP="00A04CD0">
      <w:pPr>
        <w:jc w:val="both"/>
        <w:rPr>
          <w:rFonts w:ascii="Arial" w:hAnsi="Arial" w:cs="Arial"/>
          <w:sz w:val="20"/>
          <w:szCs w:val="20"/>
        </w:rPr>
      </w:pPr>
    </w:p>
    <w:p w:rsidR="00A04CD0" w:rsidRPr="004C70AC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4C70AC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A04CD0" w:rsidRPr="004C70AC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4C70AC">
        <w:rPr>
          <w:rFonts w:ascii="Arial" w:hAnsi="Arial" w:cs="Arial"/>
          <w:sz w:val="20"/>
          <w:szCs w:val="20"/>
        </w:rPr>
        <w:t>à utiliser les photos prises, de mon enfant et/ou de moi-même, dans le cadre d’une action de communication publique de la Ville de Mulhouse et/ou de m2A, pour une durée de 5 ans</w:t>
      </w:r>
    </w:p>
    <w:p w:rsidR="00A04CD0" w:rsidRPr="004C70AC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4C70AC">
        <w:rPr>
          <w:rFonts w:ascii="Arial" w:hAnsi="Arial" w:cs="Arial"/>
          <w:sz w:val="20"/>
          <w:szCs w:val="20"/>
        </w:rPr>
        <w:t>à faire transporter mon enfant pour les besoins des activités sur d'autres lieux 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4C70AC" w:rsidRDefault="004C70AC" w:rsidP="00165644">
      <w:pPr>
        <w:jc w:val="both"/>
        <w:rPr>
          <w:rFonts w:ascii="Arial" w:hAnsi="Arial" w:cs="Arial"/>
          <w:sz w:val="22"/>
          <w:szCs w:val="22"/>
        </w:rPr>
      </w:pP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A04CD0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5080" t="6985" r="1397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N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CH2uHN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A04CD0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5080" t="762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JC4kxk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A04CD0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3065780"/>
                <wp:effectExtent l="5080" t="12065" r="1397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7F6DDB" w:rsidRPr="000C39B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Taux : ______                             Q.F : ______             N° allocataire caf ________________              </w:t>
                            </w:r>
                          </w:p>
                          <w:p w:rsidR="007F6DDB" w:rsidRDefault="007F6DDB" w:rsidP="00F02F93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Peugeot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:rsidR="007F6DDB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6DDB" w:rsidRPr="00881C32" w:rsidRDefault="007F6DDB" w:rsidP="00881C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Autre</w:t>
                            </w:r>
                            <w:r w:rsidR="00FF28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(ex :Foyer, Maison d’accueil…)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______________</w:t>
                            </w:r>
                            <w:r w:rsidR="00FF28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7F6DDB" w:rsidRPr="00FB6CA9" w:rsidRDefault="007F6DDB" w:rsidP="001659B6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286E" w:rsidRDefault="00FF286E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7F6DDB" w:rsidRPr="00F02F93" w:rsidRDefault="007F6DDB" w:rsidP="00B7022E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 :</w:t>
                            </w:r>
                          </w:p>
                          <w:p w:rsidR="007F6DDB" w:rsidRPr="00F02F93" w:rsidRDefault="007F6DDB" w:rsidP="00F02F93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Déduction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7F6DDB" w:rsidRPr="005822A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</w:t>
                            </w: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 :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 euros</w:t>
                            </w:r>
                          </w:p>
                          <w:p w:rsidR="007F6DDB" w:rsidRPr="00E827A2" w:rsidRDefault="007F6DDB" w:rsidP="00B7022E">
                            <w:pPr>
                              <w:ind w:left="-180" w:righ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ind w:right="-272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6DDB" w:rsidRDefault="007F6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-.2pt;width:459pt;height:2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g3MAIAAFk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">
                <v:textbox>
                  <w:txbxContent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7F6DDB" w:rsidRPr="000C39B3" w:rsidRDefault="007F6DDB" w:rsidP="00B7022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Taux : ______                             Q.F : ______             N° allocataire caf ________________              </w:t>
                      </w:r>
                    </w:p>
                    <w:p w:rsidR="007F6DDB" w:rsidRDefault="007F6DDB" w:rsidP="00F02F93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Peugeot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:___________________________</w:t>
                      </w:r>
                    </w:p>
                    <w:p w:rsidR="007F6DDB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6DDB" w:rsidRPr="00881C32" w:rsidRDefault="007F6DDB" w:rsidP="00881C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Autre</w:t>
                      </w:r>
                      <w:r w:rsidR="00FF286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(ex </w:t>
                      </w:r>
                      <w:proofErr w:type="gramStart"/>
                      <w:r w:rsidR="00FF286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:Foyer</w:t>
                      </w:r>
                      <w:proofErr w:type="gramEnd"/>
                      <w:r w:rsidR="00FF286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Maison d’accueil…)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______________</w:t>
                      </w:r>
                      <w:r w:rsidR="00FF286E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bookmarkStart w:id="1" w:name="_GoBack"/>
                      <w:bookmarkEnd w:id="1"/>
                      <w:r w:rsidR="00FF286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7F6DDB" w:rsidRPr="00FB6CA9" w:rsidRDefault="007F6DDB" w:rsidP="001659B6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F286E" w:rsidRDefault="00FF286E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7F6DDB" w:rsidRPr="00F02F93" w:rsidRDefault="007F6DDB" w:rsidP="00B7022E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 :</w:t>
                      </w:r>
                    </w:p>
                    <w:p w:rsidR="007F6DDB" w:rsidRPr="00F02F93" w:rsidRDefault="007F6DDB" w:rsidP="00F02F93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Déduction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  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7F6DDB" w:rsidRPr="005822A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nombres</w:t>
                      </w:r>
                      <w:proofErr w:type="gramEnd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</w:t>
                      </w: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 :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 euros</w:t>
                      </w:r>
                    </w:p>
                    <w:p w:rsidR="007F6DDB" w:rsidRPr="00E827A2" w:rsidRDefault="007F6DDB" w:rsidP="00B7022E">
                      <w:pPr>
                        <w:ind w:left="-180" w:right="-540"/>
                        <w:rPr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ind w:right="-272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E827A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F6DDB" w:rsidRDefault="007F6DDB"/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3A7F87" w:rsidRDefault="00DD3B59" w:rsidP="00951722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p w:rsidR="00944E39" w:rsidRDefault="00944E39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4E39" w:rsidRPr="006F6263" w:rsidRDefault="00000EAD" w:rsidP="00B95A01">
      <w:pPr>
        <w:ind w:left="360"/>
        <w:jc w:val="both"/>
        <w:rPr>
          <w:rFonts w:ascii="Arial" w:hAnsi="Arial" w:cs="Arial"/>
          <w:sz w:val="22"/>
          <w:szCs w:val="22"/>
        </w:rPr>
      </w:pPr>
      <w:r w:rsidRPr="00000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-29845</wp:posOffset>
            </wp:positionV>
            <wp:extent cx="542925" cy="542925"/>
            <wp:effectExtent l="0" t="0" r="9525" b="9525"/>
            <wp:wrapNone/>
            <wp:docPr id="1" name="Image 1" descr="Fichier:Caisse d allocations familiales france logo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4E39" w:rsidRPr="006F6263" w:rsidSect="006D3BF7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89" w:rsidRDefault="00C34B89" w:rsidP="006D3BF7">
      <w:r>
        <w:separator/>
      </w:r>
    </w:p>
  </w:endnote>
  <w:endnote w:type="continuationSeparator" w:id="0">
    <w:p w:rsidR="00C34B89" w:rsidRDefault="00C34B89" w:rsidP="006D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89" w:rsidRDefault="00C34B89" w:rsidP="006D3BF7">
      <w:r>
        <w:separator/>
      </w:r>
    </w:p>
  </w:footnote>
  <w:footnote w:type="continuationSeparator" w:id="0">
    <w:p w:rsidR="00C34B89" w:rsidRDefault="00C34B89" w:rsidP="006D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0EAD"/>
    <w:rsid w:val="000108FC"/>
    <w:rsid w:val="0001771F"/>
    <w:rsid w:val="0003199F"/>
    <w:rsid w:val="000419B2"/>
    <w:rsid w:val="00044FFB"/>
    <w:rsid w:val="00063354"/>
    <w:rsid w:val="000A3CCE"/>
    <w:rsid w:val="000C39B3"/>
    <w:rsid w:val="00136E36"/>
    <w:rsid w:val="0014774A"/>
    <w:rsid w:val="00157420"/>
    <w:rsid w:val="00165644"/>
    <w:rsid w:val="001659B6"/>
    <w:rsid w:val="00167139"/>
    <w:rsid w:val="00171A70"/>
    <w:rsid w:val="001865D0"/>
    <w:rsid w:val="00221E56"/>
    <w:rsid w:val="00224E1F"/>
    <w:rsid w:val="00242D77"/>
    <w:rsid w:val="00247B53"/>
    <w:rsid w:val="002745CA"/>
    <w:rsid w:val="002A4D5A"/>
    <w:rsid w:val="002A557E"/>
    <w:rsid w:val="002F1EB7"/>
    <w:rsid w:val="00300A4F"/>
    <w:rsid w:val="003738DA"/>
    <w:rsid w:val="003767EF"/>
    <w:rsid w:val="00377168"/>
    <w:rsid w:val="003A72E6"/>
    <w:rsid w:val="003A7F87"/>
    <w:rsid w:val="003F623C"/>
    <w:rsid w:val="00403747"/>
    <w:rsid w:val="004308B6"/>
    <w:rsid w:val="00437A1D"/>
    <w:rsid w:val="00440480"/>
    <w:rsid w:val="0044705D"/>
    <w:rsid w:val="00462C0F"/>
    <w:rsid w:val="004815D1"/>
    <w:rsid w:val="004C70AC"/>
    <w:rsid w:val="004D39CA"/>
    <w:rsid w:val="00502DC2"/>
    <w:rsid w:val="005076D5"/>
    <w:rsid w:val="00510137"/>
    <w:rsid w:val="00546821"/>
    <w:rsid w:val="005768AA"/>
    <w:rsid w:val="005822AB"/>
    <w:rsid w:val="00584A4C"/>
    <w:rsid w:val="005864AE"/>
    <w:rsid w:val="005D065D"/>
    <w:rsid w:val="005D2A89"/>
    <w:rsid w:val="005E54FC"/>
    <w:rsid w:val="00600C47"/>
    <w:rsid w:val="00613C31"/>
    <w:rsid w:val="00637D10"/>
    <w:rsid w:val="006771D2"/>
    <w:rsid w:val="00696ED2"/>
    <w:rsid w:val="006A081D"/>
    <w:rsid w:val="006B6A39"/>
    <w:rsid w:val="006D3BF7"/>
    <w:rsid w:val="006F6263"/>
    <w:rsid w:val="00712688"/>
    <w:rsid w:val="00714409"/>
    <w:rsid w:val="0071642C"/>
    <w:rsid w:val="007407C2"/>
    <w:rsid w:val="00764BEE"/>
    <w:rsid w:val="00767336"/>
    <w:rsid w:val="00783506"/>
    <w:rsid w:val="00785ABA"/>
    <w:rsid w:val="007959E9"/>
    <w:rsid w:val="007A32DE"/>
    <w:rsid w:val="007A58A8"/>
    <w:rsid w:val="007C4EAF"/>
    <w:rsid w:val="007D1915"/>
    <w:rsid w:val="007E01D6"/>
    <w:rsid w:val="007F6DDB"/>
    <w:rsid w:val="0080071D"/>
    <w:rsid w:val="00827B01"/>
    <w:rsid w:val="008643B7"/>
    <w:rsid w:val="00870B00"/>
    <w:rsid w:val="00881C32"/>
    <w:rsid w:val="008A33B3"/>
    <w:rsid w:val="008C0AC3"/>
    <w:rsid w:val="009018C7"/>
    <w:rsid w:val="00944E39"/>
    <w:rsid w:val="00951722"/>
    <w:rsid w:val="009546C8"/>
    <w:rsid w:val="009600F5"/>
    <w:rsid w:val="0099356B"/>
    <w:rsid w:val="009F5679"/>
    <w:rsid w:val="00A04CD0"/>
    <w:rsid w:val="00B1004B"/>
    <w:rsid w:val="00B5013B"/>
    <w:rsid w:val="00B7022E"/>
    <w:rsid w:val="00B77817"/>
    <w:rsid w:val="00B81264"/>
    <w:rsid w:val="00B95A01"/>
    <w:rsid w:val="00BA7B72"/>
    <w:rsid w:val="00BC0C58"/>
    <w:rsid w:val="00BD196A"/>
    <w:rsid w:val="00C23F23"/>
    <w:rsid w:val="00C257BF"/>
    <w:rsid w:val="00C26612"/>
    <w:rsid w:val="00C34B89"/>
    <w:rsid w:val="00C6218A"/>
    <w:rsid w:val="00C80DF7"/>
    <w:rsid w:val="00C94B35"/>
    <w:rsid w:val="00CD2E0E"/>
    <w:rsid w:val="00CE1EB3"/>
    <w:rsid w:val="00D51F33"/>
    <w:rsid w:val="00D7772F"/>
    <w:rsid w:val="00D82F1F"/>
    <w:rsid w:val="00DA6BA9"/>
    <w:rsid w:val="00DB145B"/>
    <w:rsid w:val="00DD3B59"/>
    <w:rsid w:val="00DF7B3F"/>
    <w:rsid w:val="00E33170"/>
    <w:rsid w:val="00E71D20"/>
    <w:rsid w:val="00EF6296"/>
    <w:rsid w:val="00F02B71"/>
    <w:rsid w:val="00F02F93"/>
    <w:rsid w:val="00F44A31"/>
    <w:rsid w:val="00F55355"/>
    <w:rsid w:val="00FA083B"/>
    <w:rsid w:val="00FB6CA9"/>
    <w:rsid w:val="00FB758D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upload.wikimedia.org/wikipedia/fr/c/cb/Caisse_d_allocations_familiales_france_logo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7066-B62D-4FB6-BBEC-58F9D00D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C57D163A</Template>
  <TotalTime>3</TotalTime>
  <Pages>2</Pages>
  <Words>405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Engels, Jessica</cp:lastModifiedBy>
  <cp:revision>3</cp:revision>
  <cp:lastPrinted>2012-08-10T08:28:00Z</cp:lastPrinted>
  <dcterms:created xsi:type="dcterms:W3CDTF">2020-05-04T08:44:00Z</dcterms:created>
  <dcterms:modified xsi:type="dcterms:W3CDTF">2020-05-19T08:16:00Z</dcterms:modified>
</cp:coreProperties>
</file>