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F" w:rsidRPr="006C0C63" w:rsidRDefault="00C84A93" w:rsidP="009C188F">
      <w:pPr>
        <w:tabs>
          <w:tab w:val="left" w:pos="-360"/>
          <w:tab w:val="left" w:leader="underscore" w:pos="9540"/>
        </w:tabs>
        <w:ind w:left="-357" w:firstLine="357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3D1" wp14:editId="47E83816">
                <wp:simplePos x="0" y="0"/>
                <wp:positionH relativeFrom="column">
                  <wp:posOffset>2900045</wp:posOffset>
                </wp:positionH>
                <wp:positionV relativeFrom="paragraph">
                  <wp:posOffset>22859</wp:posOffset>
                </wp:positionV>
                <wp:extent cx="1785620" cy="581025"/>
                <wp:effectExtent l="0" t="0" r="508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8F" w:rsidRPr="009C188F" w:rsidRDefault="009C188F" w:rsidP="009C188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188F"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Questionnaire</w:t>
                            </w:r>
                          </w:p>
                          <w:p w:rsidR="009C188F" w:rsidRPr="009C188F" w:rsidRDefault="009C188F" w:rsidP="009C188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C188F">
                              <w:rPr>
                                <w:rFonts w:ascii="Verdana" w:hAnsi="Verdana" w:cs="Arial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confidentiel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8.35pt;margin-top:1.8pt;width:140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" stroked="f">
                <v:textbox>
                  <w:txbxContent>
                    <w:p w:rsidR="009C188F" w:rsidRPr="009C188F" w:rsidRDefault="009C188F" w:rsidP="009C188F">
                      <w:pPr>
                        <w:jc w:val="center"/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C188F"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Questionnaire</w:t>
                      </w:r>
                    </w:p>
                    <w:p w:rsidR="009C188F" w:rsidRPr="009C188F" w:rsidRDefault="009C188F" w:rsidP="009C188F">
                      <w:pPr>
                        <w:jc w:val="center"/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9C188F">
                        <w:rPr>
                          <w:rFonts w:ascii="Verdana" w:hAnsi="Verdana" w:cs="Arial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confidentiel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188F">
        <w:rPr>
          <w:rFonts w:ascii="Arial" w:hAnsi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6764B" wp14:editId="3FE4D64A">
                <wp:simplePos x="0" y="0"/>
                <wp:positionH relativeFrom="column">
                  <wp:posOffset>4935106</wp:posOffset>
                </wp:positionH>
                <wp:positionV relativeFrom="paragraph">
                  <wp:posOffset>-313344</wp:posOffset>
                </wp:positionV>
                <wp:extent cx="947650" cy="1039091"/>
                <wp:effectExtent l="0" t="0" r="5080" b="88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50" cy="103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88F" w:rsidRDefault="009C188F" w:rsidP="009C1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26AD8" wp14:editId="41F9CFD0">
                                  <wp:extent cx="857250" cy="1076325"/>
                                  <wp:effectExtent l="0" t="0" r="0" b="9525"/>
                                  <wp:docPr id="2" name="Image 2" descr="nouveau logo 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nouveau logo 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88.6pt;margin-top:-24.65pt;width:74.6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" stroked="f">
                <v:textbox>
                  <w:txbxContent>
                    <w:p w:rsidR="009C188F" w:rsidRDefault="009C188F" w:rsidP="009C188F">
                      <w:r>
                        <w:rPr>
                          <w:noProof/>
                        </w:rPr>
                        <w:drawing>
                          <wp:inline distT="0" distB="0" distL="0" distR="0" wp14:anchorId="6FF26AD8" wp14:editId="41F9CFD0">
                            <wp:extent cx="857250" cy="1076325"/>
                            <wp:effectExtent l="0" t="0" r="0" b="9525"/>
                            <wp:docPr id="2" name="Image 2" descr="nouveau logo 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nouveau logo 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E8F">
        <w:rPr>
          <w:rFonts w:ascii="Verdana" w:hAnsi="Verdana" w:cs="Arial"/>
          <w:sz w:val="18"/>
          <w:szCs w:val="20"/>
        </w:rPr>
        <w:t xml:space="preserve">Direction </w:t>
      </w:r>
      <w:r w:rsidR="00372F63">
        <w:rPr>
          <w:rFonts w:ascii="Verdana" w:hAnsi="Verdana" w:cs="Arial"/>
          <w:sz w:val="18"/>
          <w:szCs w:val="20"/>
        </w:rPr>
        <w:t>Population et Solidarité</w:t>
      </w:r>
    </w:p>
    <w:p w:rsidR="009C188F" w:rsidRPr="006C0C63" w:rsidRDefault="00011A23" w:rsidP="009C188F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Santé, Seniors et Handicap</w:t>
      </w:r>
    </w:p>
    <w:p w:rsidR="009C188F" w:rsidRPr="0091409F" w:rsidRDefault="000C1E8F" w:rsidP="009C18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1141</w:t>
      </w:r>
      <w:r w:rsidR="009C188F" w:rsidRPr="0091409F">
        <w:rPr>
          <w:rFonts w:ascii="Verdana" w:hAnsi="Verdana" w:cs="Arial"/>
          <w:sz w:val="20"/>
          <w:szCs w:val="20"/>
        </w:rPr>
        <w:t>– La Clé des Aînés</w:t>
      </w:r>
    </w:p>
    <w:p w:rsidR="009C188F" w:rsidRPr="0091409F" w:rsidRDefault="005F4102" w:rsidP="009C188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Mars 202</w:t>
      </w:r>
      <w:r w:rsidR="00372F63">
        <w:rPr>
          <w:rFonts w:ascii="Verdana" w:hAnsi="Verdana" w:cs="Arial"/>
          <w:sz w:val="20"/>
          <w:szCs w:val="20"/>
        </w:rPr>
        <w:t>2</w:t>
      </w:r>
    </w:p>
    <w:p w:rsidR="009C188F" w:rsidRPr="0091409F" w:rsidRDefault="009C188F" w:rsidP="009C188F">
      <w:pPr>
        <w:rPr>
          <w:rFonts w:ascii="Arial" w:hAnsi="Arial" w:cs="Arial"/>
          <w:sz w:val="32"/>
          <w:szCs w:val="20"/>
        </w:rPr>
      </w:pPr>
    </w:p>
    <w:p w:rsidR="009C188F" w:rsidRPr="0091409F" w:rsidRDefault="009C188F" w:rsidP="009C188F">
      <w:pPr>
        <w:pStyle w:val="Titre1"/>
        <w:jc w:val="center"/>
        <w:rPr>
          <w:rFonts w:ascii="Verdana" w:hAnsi="Verdana"/>
          <w:szCs w:val="22"/>
        </w:rPr>
      </w:pPr>
      <w:r w:rsidRPr="0091409F">
        <w:rPr>
          <w:rFonts w:ascii="Verdana" w:hAnsi="Verdana"/>
          <w:szCs w:val="22"/>
          <w:highlight w:val="lightGray"/>
        </w:rPr>
        <w:t>Inscription au registre municipal « Plan d’alerte et d’urgence »</w:t>
      </w:r>
    </w:p>
    <w:p w:rsidR="009C188F" w:rsidRPr="0091409F" w:rsidRDefault="009C188F" w:rsidP="009C188F">
      <w:pPr>
        <w:tabs>
          <w:tab w:val="left" w:pos="4860"/>
        </w:tabs>
        <w:rPr>
          <w:rFonts w:ascii="Verdana" w:hAnsi="Verdana" w:cs="Arial"/>
          <w:b/>
          <w:bCs/>
          <w:sz w:val="20"/>
          <w:szCs w:val="20"/>
        </w:rPr>
      </w:pPr>
    </w:p>
    <w:p w:rsidR="009C188F" w:rsidRPr="0091409F" w:rsidRDefault="009C188F" w:rsidP="009C188F">
      <w:pPr>
        <w:tabs>
          <w:tab w:val="left" w:pos="851"/>
          <w:tab w:val="left" w:leader="underscore" w:pos="5040"/>
        </w:tabs>
        <w:spacing w:after="240"/>
        <w:rPr>
          <w:rFonts w:ascii="Verdana" w:hAnsi="Verdana" w:cs="Arial"/>
          <w:b/>
          <w:bCs/>
          <w:sz w:val="20"/>
          <w:szCs w:val="20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9289"/>
      </w:tblGrid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6E633B" w:rsidRDefault="009C188F" w:rsidP="001C2EDD">
            <w:pPr>
              <w:pStyle w:val="Titre3"/>
              <w:tabs>
                <w:tab w:val="left" w:pos="2520"/>
                <w:tab w:val="left" w:leader="underscore" w:pos="9072"/>
              </w:tabs>
              <w:spacing w:after="0"/>
              <w:rPr>
                <w:rFonts w:ascii="Verdana" w:hAnsi="Verdana"/>
                <w:color w:val="C0C0C0"/>
                <w:sz w:val="18"/>
                <w:szCs w:val="20"/>
              </w:rPr>
            </w:pPr>
            <w:r w:rsidRPr="006E633B">
              <w:rPr>
                <w:rFonts w:ascii="Verdana" w:hAnsi="Verdana"/>
                <w:sz w:val="18"/>
                <w:szCs w:val="20"/>
              </w:rPr>
              <w:t>NOM D’USAGE</w:t>
            </w:r>
            <w:r w:rsidR="006E633B">
              <w:rPr>
                <w:rFonts w:ascii="Verdana" w:hAnsi="Verdana"/>
                <w:sz w:val="18"/>
                <w:szCs w:val="20"/>
              </w:rPr>
              <w:t> </w:t>
            </w:r>
            <w:r w:rsidR="006E633B">
              <w:rPr>
                <w:rFonts w:ascii="Verdana" w:hAnsi="Verdana"/>
                <w:sz w:val="18"/>
                <w:szCs w:val="20"/>
                <w:u w:val="single"/>
              </w:rPr>
              <w:t xml:space="preserve">                                                     </w:t>
            </w:r>
            <w:r w:rsidR="006E633B">
              <w:rPr>
                <w:rFonts w:ascii="Verdana" w:hAnsi="Verdana"/>
                <w:sz w:val="18"/>
                <w:szCs w:val="20"/>
              </w:rPr>
              <w:t xml:space="preserve">            </w:t>
            </w:r>
            <w:r w:rsidRPr="006E633B">
              <w:rPr>
                <w:rFonts w:ascii="Verdana" w:hAnsi="Verdana"/>
                <w:sz w:val="18"/>
                <w:szCs w:val="20"/>
              </w:rPr>
              <w:t xml:space="preserve">  Prénom</w:t>
            </w:r>
            <w:r w:rsidRPr="006E633B">
              <w:rPr>
                <w:rFonts w:ascii="Verdana" w:hAnsi="Verdana"/>
                <w:sz w:val="18"/>
                <w:szCs w:val="20"/>
              </w:rPr>
              <w:tab/>
            </w:r>
            <w:r w:rsidRPr="006E633B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pStyle w:val="Titre3"/>
              <w:spacing w:before="0" w:after="0"/>
              <w:rPr>
                <w:rFonts w:ascii="Verdana" w:hAnsi="Verdana"/>
                <w:sz w:val="18"/>
                <w:szCs w:val="20"/>
              </w:rPr>
            </w:pPr>
          </w:p>
          <w:p w:rsidR="009C188F" w:rsidRPr="0091409F" w:rsidRDefault="009C188F" w:rsidP="001C2EDD">
            <w:pPr>
              <w:pStyle w:val="Titre3"/>
              <w:tabs>
                <w:tab w:val="left" w:pos="1980"/>
                <w:tab w:val="left" w:leader="underscore" w:pos="9072"/>
              </w:tabs>
              <w:spacing w:before="0"/>
              <w:rPr>
                <w:rFonts w:ascii="Verdana" w:hAnsi="Verdana"/>
                <w:color w:val="C0C0C0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  <w:u w:val="single"/>
              </w:rPr>
              <w:t>Nom patronymique (</w:t>
            </w:r>
            <w:r w:rsidRPr="0091409F">
              <w:rPr>
                <w:rFonts w:ascii="Verdana" w:hAnsi="Verdana"/>
                <w:sz w:val="18"/>
                <w:szCs w:val="20"/>
                <w:u w:val="single"/>
              </w:rPr>
              <w:t>Nom de Jeune Fille</w:t>
            </w:r>
            <w:r>
              <w:rPr>
                <w:rFonts w:ascii="Verdana" w:hAnsi="Verdana"/>
                <w:sz w:val="18"/>
                <w:szCs w:val="20"/>
                <w:u w:val="single"/>
              </w:rPr>
              <w:t>)</w:t>
            </w:r>
            <w:r w:rsidRPr="0091409F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/>
                <w:color w:val="C0C0C0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pStyle w:val="Titre3"/>
              <w:tabs>
                <w:tab w:val="left" w:pos="1980"/>
                <w:tab w:val="left" w:leader="underscore" w:pos="2880"/>
                <w:tab w:val="left" w:leader="underscore" w:pos="3600"/>
                <w:tab w:val="left" w:leader="underscore" w:pos="4860"/>
                <w:tab w:val="left" w:pos="5220"/>
                <w:tab w:val="left" w:pos="5760"/>
                <w:tab w:val="left" w:leader="underscore" w:pos="9072"/>
              </w:tabs>
              <w:spacing w:before="0" w:after="0"/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 xml:space="preserve">Date de naissance 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/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/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  <w:t>Lieu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/>
                <w:sz w:val="22"/>
              </w:rPr>
            </w:pP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Adresse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40"/>
                <w:tab w:val="left" w:leader="underscore" w:pos="3600"/>
                <w:tab w:val="left" w:pos="396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Code Postal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  <w:t>MULHOUSE</w:t>
            </w:r>
          </w:p>
          <w:p w:rsidR="009C188F" w:rsidRPr="0091409F" w:rsidRDefault="00F906EE" w:rsidP="001C2EDD">
            <w:pPr>
              <w:pStyle w:val="Titre3"/>
              <w:tabs>
                <w:tab w:val="left" w:pos="900"/>
                <w:tab w:val="left" w:leader="underscore" w:pos="3240"/>
                <w:tab w:val="left" w:pos="3780"/>
                <w:tab w:val="left" w:pos="5940"/>
              </w:tabs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>Étage</w:t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</w:t>
            </w:r>
            <w:r w:rsidR="009C188F" w:rsidRPr="0091409F">
              <w:rPr>
                <w:rFonts w:ascii="Verdana" w:hAnsi="Verdana"/>
                <w:color w:val="C0C0C0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24"/>
              </w:rPr>
              <w:sym w:font="Symbol" w:char="F07F"/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 Avec ascenseur</w:t>
            </w:r>
            <w:r w:rsidR="009C188F" w:rsidRPr="0091409F">
              <w:rPr>
                <w:rFonts w:ascii="Verdana" w:hAnsi="Verdana"/>
                <w:sz w:val="18"/>
                <w:szCs w:val="20"/>
              </w:rPr>
              <w:tab/>
            </w:r>
            <w:r w:rsidR="009C188F" w:rsidRPr="0091409F">
              <w:rPr>
                <w:rFonts w:ascii="Verdana" w:hAnsi="Verdana"/>
                <w:sz w:val="24"/>
              </w:rPr>
              <w:sym w:font="Symbol" w:char="F07F"/>
            </w:r>
            <w:r w:rsidR="009C188F" w:rsidRPr="0091409F">
              <w:rPr>
                <w:rFonts w:ascii="Verdana" w:hAnsi="Verdana"/>
                <w:sz w:val="18"/>
                <w:szCs w:val="20"/>
              </w:rPr>
              <w:t xml:space="preserve">  Sans ascenseur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22"/>
                <w:u w:val="single"/>
              </w:rPr>
              <w:t>Téléphone</w:t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8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>Email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pos="4820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La personne à prévenir en cas de problème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 :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Membre de la famille  </w:t>
            </w:r>
            <w:r w:rsidRPr="0091409F">
              <w:rPr>
                <w:rFonts w:ascii="Verdana" w:hAnsi="Verdana" w:cs="Arial"/>
              </w:rPr>
              <w:sym w:font="Symbol" w:char="F07F"/>
            </w:r>
          </w:p>
          <w:p w:rsidR="009C188F" w:rsidRPr="0091409F" w:rsidRDefault="009C188F" w:rsidP="001C2EDD">
            <w:pPr>
              <w:tabs>
                <w:tab w:val="left" w:pos="4820"/>
              </w:tabs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Voisin  </w:t>
            </w:r>
            <w:r w:rsidRPr="0091409F">
              <w:rPr>
                <w:rFonts w:ascii="Verdana" w:hAnsi="Verdana" w:cs="Arial"/>
              </w:rPr>
              <w:sym w:font="Symbol" w:char="F07F"/>
            </w:r>
          </w:p>
          <w:p w:rsidR="009C188F" w:rsidRPr="0091409F" w:rsidRDefault="009C188F" w:rsidP="001C2EDD">
            <w:pPr>
              <w:tabs>
                <w:tab w:val="left" w:pos="4820"/>
                <w:tab w:val="left" w:pos="5670"/>
                <w:tab w:val="left" w:leader="underscore" w:pos="9072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>Autres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pStyle w:val="Titre3"/>
              <w:tabs>
                <w:tab w:val="left" w:pos="1665"/>
                <w:tab w:val="left" w:leader="underscore" w:pos="9072"/>
              </w:tabs>
              <w:spacing w:after="0"/>
              <w:rPr>
                <w:rFonts w:ascii="Verdana" w:hAnsi="Verdana"/>
                <w:sz w:val="18"/>
                <w:szCs w:val="20"/>
              </w:rPr>
            </w:pPr>
            <w:r w:rsidRPr="0091409F">
              <w:rPr>
                <w:rFonts w:ascii="Verdana" w:hAnsi="Verdana"/>
                <w:sz w:val="18"/>
                <w:szCs w:val="20"/>
              </w:rPr>
              <w:t>NOM / Prénom</w:t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  <w:r w:rsidRPr="0091409F">
              <w:rPr>
                <w:rFonts w:ascii="Verdana" w:hAnsi="Verdana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134"/>
                <w:tab w:val="left" w:leader="underscore" w:pos="907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Adresse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8"/>
                <w:tab w:val="left" w:leader="underscore" w:pos="2880"/>
                <w:tab w:val="left" w:pos="3105"/>
                <w:tab w:val="left" w:pos="3420"/>
                <w:tab w:val="left" w:leader="underscore" w:pos="9072"/>
              </w:tabs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 xml:space="preserve">Code Postal 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Ville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sz w:val="22"/>
                <w:u w:val="single"/>
              </w:rPr>
              <w:t>Téléphone</w:t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  <w:r>
              <w:rPr>
                <w:rFonts w:ascii="Verdana" w:hAnsi="Verdana" w:cs="Arial"/>
                <w:sz w:val="18"/>
                <w:szCs w:val="20"/>
              </w:rPr>
              <w:t>_______________________________________</w:t>
            </w:r>
            <w:r w:rsidRPr="0091409F">
              <w:rPr>
                <w:rFonts w:ascii="Verdana" w:hAnsi="Verdana" w:cs="Arial"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1410"/>
                <w:tab w:val="left" w:leader="underscore" w:pos="4536"/>
                <w:tab w:val="left" w:pos="4860"/>
                <w:tab w:val="left" w:pos="5580"/>
                <w:tab w:val="left" w:leader="underscore" w:pos="9072"/>
              </w:tabs>
              <w:rPr>
                <w:rFonts w:ascii="Verdana" w:hAnsi="Verdana" w:cs="Arial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8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sz w:val="18"/>
                <w:szCs w:val="20"/>
              </w:rPr>
              <w:t>Email</w:t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spacing w:before="12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Bénéficiez-vous d’un service intervenant à domicile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 ? 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1692"/>
                <w:tab w:val="left" w:pos="3312"/>
              </w:tabs>
              <w:rPr>
                <w:rFonts w:ascii="Verdana" w:hAnsi="Verdana"/>
                <w:sz w:val="22"/>
              </w:rPr>
            </w:pPr>
            <w:r w:rsidRPr="0091409F">
              <w:rPr>
                <w:rFonts w:ascii="Verdana" w:hAnsi="Verdana" w:cs="Arial"/>
                <w:b/>
                <w:sz w:val="22"/>
              </w:rPr>
              <w:sym w:font="Symbol" w:char="F07F"/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 </w:t>
            </w:r>
            <w:r w:rsidRPr="0091409F">
              <w:rPr>
                <w:rFonts w:ascii="Verdana" w:hAnsi="Verdana"/>
                <w:b/>
                <w:bCs/>
                <w:sz w:val="22"/>
              </w:rPr>
              <w:t>non</w:t>
            </w:r>
            <w:r w:rsidRPr="0091409F">
              <w:rPr>
                <w:rFonts w:ascii="Verdana" w:hAnsi="Verdana"/>
                <w:b/>
                <w:bCs/>
                <w:sz w:val="22"/>
              </w:rPr>
              <w:tab/>
            </w:r>
            <w:r w:rsidRPr="0091409F">
              <w:rPr>
                <w:rFonts w:ascii="Verdana" w:hAnsi="Verdana" w:cs="Arial"/>
                <w:b/>
                <w:sz w:val="22"/>
              </w:rPr>
              <w:sym w:font="Symbol" w:char="F07F"/>
            </w:r>
            <w:r w:rsidRPr="0091409F">
              <w:rPr>
                <w:rFonts w:ascii="Verdana" w:hAnsi="Verdana" w:cs="Arial"/>
                <w:sz w:val="18"/>
                <w:szCs w:val="20"/>
              </w:rPr>
              <w:t xml:space="preserve">  </w:t>
            </w:r>
            <w:r w:rsidRPr="0091409F">
              <w:rPr>
                <w:rFonts w:ascii="Verdana" w:hAnsi="Verdana"/>
                <w:b/>
                <w:bCs/>
                <w:sz w:val="22"/>
              </w:rPr>
              <w:t xml:space="preserve">oui  </w:t>
            </w:r>
            <w:r w:rsidRPr="0091409F">
              <w:rPr>
                <w:rFonts w:ascii="Verdana" w:hAnsi="Verdana"/>
                <w:b/>
                <w:bCs/>
                <w:sz w:val="22"/>
              </w:rPr>
              <w:tab/>
            </w:r>
            <w:r w:rsidRPr="0091409F">
              <w:rPr>
                <w:rFonts w:ascii="Verdana" w:hAnsi="Verdana" w:cs="Arial"/>
                <w:b/>
                <w:sz w:val="18"/>
                <w:szCs w:val="20"/>
              </w:rPr>
              <w:t>Si oui, coordonnées de ce service :</w:t>
            </w:r>
            <w:r w:rsidRPr="0091409F">
              <w:rPr>
                <w:rFonts w:ascii="Verdana" w:hAnsi="Verdana"/>
                <w:sz w:val="22"/>
              </w:rPr>
              <w:t xml:space="preserve"> </w:t>
            </w:r>
          </w:p>
          <w:p w:rsidR="009C188F" w:rsidRPr="0091409F" w:rsidRDefault="009C188F" w:rsidP="001C2EDD">
            <w:pPr>
              <w:tabs>
                <w:tab w:val="left" w:pos="0"/>
                <w:tab w:val="left" w:leader="underscore" w:pos="9072"/>
              </w:tabs>
              <w:spacing w:before="120" w:after="240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tabs>
                <w:tab w:val="left" w:pos="0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bottom w:val="dotted" w:sz="4" w:space="0" w:color="auto"/>
            </w:tcBorders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C188F" w:rsidRPr="0091409F" w:rsidTr="001C2EDD">
        <w:tc>
          <w:tcPr>
            <w:tcW w:w="9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88F" w:rsidRPr="0091409F" w:rsidRDefault="009C188F" w:rsidP="001C2EDD">
            <w:pPr>
              <w:spacing w:before="120"/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Absences prévues entre le 1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  <w:vertAlign w:val="superscript"/>
              </w:rPr>
              <w:t>er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 xml:space="preserve"> juin et le </w:t>
            </w:r>
            <w:r w:rsidR="007675EF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15 septembre</w:t>
            </w:r>
            <w:r w:rsidR="005F4102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 xml:space="preserve"> 202</w:t>
            </w:r>
            <w:r w:rsidR="00372F63">
              <w:rPr>
                <w:rFonts w:ascii="Verdana" w:hAnsi="Verdana" w:cs="Arial"/>
                <w:b/>
                <w:bCs/>
                <w:sz w:val="18"/>
                <w:szCs w:val="20"/>
                <w:u w:val="single"/>
              </w:rPr>
              <w:t>2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 :</w:t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432"/>
                <w:tab w:val="left" w:leader="underscore" w:pos="4212"/>
                <w:tab w:val="left" w:pos="4752"/>
                <w:tab w:val="left" w:leader="underscore" w:pos="9072"/>
              </w:tabs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Du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   au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  <w:p w:rsidR="009C188F" w:rsidRPr="0091409F" w:rsidRDefault="009C188F" w:rsidP="001C2EDD">
            <w:pPr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</w:p>
          <w:p w:rsidR="009C188F" w:rsidRPr="0091409F" w:rsidRDefault="009C188F" w:rsidP="001C2EDD">
            <w:pPr>
              <w:tabs>
                <w:tab w:val="left" w:pos="431"/>
                <w:tab w:val="left" w:leader="underscore" w:pos="4213"/>
                <w:tab w:val="left" w:pos="4751"/>
                <w:tab w:val="left" w:leader="underscore" w:pos="9072"/>
              </w:tabs>
              <w:spacing w:after="120"/>
              <w:rPr>
                <w:rFonts w:ascii="Verdana" w:hAnsi="Verdana" w:cs="Arial"/>
                <w:b/>
                <w:bCs/>
                <w:color w:val="C0C0C0"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Du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  <w:t xml:space="preserve">   au </w:t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ab/>
            </w:r>
          </w:p>
        </w:tc>
      </w:tr>
    </w:tbl>
    <w:p w:rsidR="009C188F" w:rsidRPr="0091409F" w:rsidRDefault="009C188F" w:rsidP="009C188F">
      <w:pPr>
        <w:tabs>
          <w:tab w:val="left" w:leader="underscore" w:pos="851"/>
          <w:tab w:val="left" w:leader="underscore" w:pos="3969"/>
        </w:tabs>
        <w:rPr>
          <w:rFonts w:ascii="Verdana" w:hAnsi="Verdana" w:cs="Arial"/>
          <w:b/>
          <w:bCs/>
          <w:sz w:val="2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38"/>
        <w:gridCol w:w="1361"/>
      </w:tblGrid>
      <w:tr w:rsidR="009C188F" w:rsidRPr="0091409F" w:rsidTr="001C2EDD">
        <w:tc>
          <w:tcPr>
            <w:tcW w:w="7938" w:type="dxa"/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rPr>
                <w:rFonts w:ascii="Verdana" w:hAnsi="Verdana" w:cs="Arial"/>
                <w:b/>
                <w:bCs/>
                <w:sz w:val="16"/>
                <w:szCs w:val="18"/>
              </w:rPr>
            </w:pPr>
            <w:r w:rsidRPr="0091409F">
              <w:rPr>
                <w:rFonts w:ascii="Verdana" w:hAnsi="Verdana" w:cs="Arial"/>
                <w:b/>
                <w:bCs/>
                <w:sz w:val="16"/>
                <w:szCs w:val="18"/>
              </w:rPr>
              <w:t>Conformément à la loi informatique et libertés du 6 janvier 1978, vous disposez d’un droit d’accès, de rectification et de suppression des données personnelles vous concernant.</w:t>
            </w:r>
          </w:p>
        </w:tc>
        <w:tc>
          <w:tcPr>
            <w:tcW w:w="1361" w:type="dxa"/>
            <w:vAlign w:val="center"/>
          </w:tcPr>
          <w:p w:rsidR="009C188F" w:rsidRPr="0091409F" w:rsidRDefault="009C188F" w:rsidP="001C2EDD">
            <w:pPr>
              <w:tabs>
                <w:tab w:val="left" w:leader="underscore" w:pos="851"/>
                <w:tab w:val="left" w:leader="underscore" w:pos="3969"/>
              </w:tabs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1409F">
              <w:rPr>
                <w:rFonts w:ascii="Verdana" w:hAnsi="Verdana" w:cs="Arial"/>
                <w:b/>
                <w:bCs/>
                <w:sz w:val="18"/>
                <w:szCs w:val="20"/>
              </w:rPr>
              <w:t>TSVP</w:t>
            </w:r>
          </w:p>
        </w:tc>
      </w:tr>
    </w:tbl>
    <w:p w:rsidR="009C188F" w:rsidRPr="0091409F" w:rsidRDefault="009C188F" w:rsidP="009C188F">
      <w:pPr>
        <w:tabs>
          <w:tab w:val="left" w:leader="underscore" w:pos="851"/>
          <w:tab w:val="left" w:leader="underscore" w:pos="3969"/>
        </w:tabs>
        <w:rPr>
          <w:rFonts w:ascii="Verdana" w:hAnsi="Verdana" w:cs="Arial"/>
          <w:b/>
          <w:bCs/>
          <w:sz w:val="16"/>
          <w:szCs w:val="16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>Date :</w:t>
      </w:r>
    </w:p>
    <w:p w:rsidR="00FB40A7" w:rsidRDefault="00FB40A7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FB40A7" w:rsidP="009C188F">
      <w:pPr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>Signature :</w:t>
      </w: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</w:p>
    <w:p w:rsidR="00FB40A7" w:rsidRDefault="00FB40A7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</w:p>
    <w:p w:rsidR="009C188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r w:rsidRPr="0091409F">
        <w:rPr>
          <w:rFonts w:ascii="Verdana" w:hAnsi="Verdana" w:cs="Arial"/>
          <w:b/>
          <w:bCs/>
          <w:sz w:val="20"/>
          <w:szCs w:val="22"/>
        </w:rPr>
        <w:t xml:space="preserve">Merci de </w:t>
      </w:r>
      <w:r>
        <w:rPr>
          <w:rFonts w:ascii="Verdana" w:hAnsi="Verdana" w:cs="Arial"/>
          <w:b/>
          <w:bCs/>
          <w:sz w:val="20"/>
          <w:szCs w:val="22"/>
        </w:rPr>
        <w:t xml:space="preserve">bien vouloir </w:t>
      </w:r>
      <w:r w:rsidRPr="0091409F">
        <w:rPr>
          <w:rFonts w:ascii="Verdana" w:hAnsi="Verdana" w:cs="Arial"/>
          <w:b/>
          <w:bCs/>
          <w:sz w:val="20"/>
          <w:szCs w:val="22"/>
        </w:rPr>
        <w:t xml:space="preserve">renvoyer </w:t>
      </w:r>
    </w:p>
    <w:p w:rsidR="009C188F" w:rsidRPr="0091409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r w:rsidRPr="0091409F">
        <w:rPr>
          <w:rFonts w:ascii="Verdana" w:hAnsi="Verdana" w:cs="Arial"/>
          <w:b/>
          <w:bCs/>
          <w:sz w:val="20"/>
          <w:szCs w:val="22"/>
        </w:rPr>
        <w:t>votre formulaire dûment complété à :</w:t>
      </w:r>
    </w:p>
    <w:p w:rsidR="009C188F" w:rsidRPr="0091409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Pr="0091409F" w:rsidRDefault="009C188F" w:rsidP="009C188F">
      <w:pPr>
        <w:rPr>
          <w:rFonts w:ascii="Verdana" w:hAnsi="Verdana" w:cs="Arial"/>
          <w:bCs/>
          <w:sz w:val="20"/>
          <w:szCs w:val="16"/>
        </w:rPr>
      </w:pPr>
    </w:p>
    <w:p w:rsidR="009C188F" w:rsidRPr="00235F3F" w:rsidRDefault="009C188F" w:rsidP="009C188F">
      <w:pPr>
        <w:keepNext/>
        <w:spacing w:after="120"/>
        <w:jc w:val="center"/>
        <w:outlineLvl w:val="8"/>
        <w:rPr>
          <w:rFonts w:ascii="Verdana" w:hAnsi="Verdana" w:cs="Arial"/>
          <w:b/>
          <w:bCs/>
          <w:sz w:val="20"/>
          <w:szCs w:val="22"/>
        </w:rPr>
      </w:pPr>
      <w:r w:rsidRPr="00235F3F">
        <w:rPr>
          <w:rFonts w:ascii="Verdana" w:hAnsi="Verdana" w:cs="Arial"/>
          <w:b/>
          <w:bCs/>
          <w:sz w:val="20"/>
          <w:szCs w:val="22"/>
        </w:rPr>
        <w:t>MAIRIE DE MULHOUSE</w:t>
      </w:r>
    </w:p>
    <w:p w:rsidR="009C188F" w:rsidRPr="00235F3F" w:rsidRDefault="009C188F" w:rsidP="009C188F">
      <w:pPr>
        <w:jc w:val="center"/>
        <w:rPr>
          <w:rFonts w:ascii="Verdana" w:hAnsi="Verdana" w:cs="Arial"/>
          <w:b/>
          <w:bCs/>
          <w:sz w:val="20"/>
          <w:szCs w:val="22"/>
        </w:rPr>
      </w:pPr>
      <w:r>
        <w:rPr>
          <w:rFonts w:ascii="Verdana" w:hAnsi="Verdana" w:cs="Arial"/>
          <w:b/>
          <w:bCs/>
          <w:sz w:val="20"/>
          <w:szCs w:val="22"/>
        </w:rPr>
        <w:t>La Clé des Aînés</w:t>
      </w:r>
      <w:r w:rsidRPr="00235F3F">
        <w:rPr>
          <w:rFonts w:ascii="Verdana" w:hAnsi="Verdana" w:cs="Arial"/>
          <w:b/>
          <w:bCs/>
          <w:sz w:val="20"/>
          <w:szCs w:val="22"/>
        </w:rPr>
        <w:t xml:space="preserve"> (</w:t>
      </w:r>
      <w:r w:rsidR="00997524">
        <w:rPr>
          <w:rFonts w:ascii="Verdana" w:hAnsi="Verdana" w:cs="Arial"/>
          <w:b/>
          <w:bCs/>
          <w:sz w:val="20"/>
          <w:szCs w:val="22"/>
        </w:rPr>
        <w:t>1141</w:t>
      </w:r>
      <w:r w:rsidRPr="00235F3F">
        <w:rPr>
          <w:rFonts w:ascii="Verdana" w:hAnsi="Verdana" w:cs="Arial"/>
          <w:b/>
          <w:bCs/>
          <w:sz w:val="20"/>
          <w:szCs w:val="22"/>
        </w:rPr>
        <w:t>)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2 rue Pierre et Marie Curie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BP 10020</w:t>
      </w:r>
    </w:p>
    <w:p w:rsidR="009C188F" w:rsidRPr="00235F3F" w:rsidRDefault="009C188F" w:rsidP="009C188F">
      <w:pPr>
        <w:keepNext/>
        <w:jc w:val="center"/>
        <w:outlineLvl w:val="6"/>
        <w:rPr>
          <w:rFonts w:ascii="Verdana" w:hAnsi="Verdana" w:cs="Arial"/>
          <w:bCs/>
          <w:sz w:val="20"/>
          <w:szCs w:val="22"/>
        </w:rPr>
      </w:pPr>
      <w:r w:rsidRPr="00235F3F">
        <w:rPr>
          <w:rFonts w:ascii="Verdana" w:hAnsi="Verdana" w:cs="Arial"/>
          <w:bCs/>
          <w:sz w:val="20"/>
          <w:szCs w:val="22"/>
        </w:rPr>
        <w:t>68948 MULHOUSE CEDEX 9</w:t>
      </w:r>
    </w:p>
    <w:p w:rsidR="009C188F" w:rsidRPr="00235F3F" w:rsidRDefault="009C188F" w:rsidP="009C188F">
      <w:pPr>
        <w:rPr>
          <w:rFonts w:ascii="Verdana" w:hAnsi="Verdana"/>
        </w:rPr>
      </w:pPr>
      <w:bookmarkStart w:id="0" w:name="_GoBack"/>
      <w:bookmarkEnd w:id="0"/>
    </w:p>
    <w:p w:rsidR="009C188F" w:rsidRPr="00235F3F" w:rsidRDefault="009C188F" w:rsidP="009C188F">
      <w:pPr>
        <w:rPr>
          <w:rFonts w:ascii="Verdana" w:hAnsi="Verdana"/>
        </w:rPr>
      </w:pPr>
    </w:p>
    <w:p w:rsidR="009C188F" w:rsidRPr="00235F3F" w:rsidRDefault="009C188F" w:rsidP="009C188F">
      <w:pPr>
        <w:spacing w:after="120"/>
        <w:jc w:val="center"/>
        <w:rPr>
          <w:rFonts w:ascii="Verdana" w:hAnsi="Verdana" w:cs="Arial"/>
          <w:b/>
          <w:bCs/>
          <w:sz w:val="20"/>
          <w:szCs w:val="22"/>
        </w:rPr>
      </w:pPr>
      <w:r w:rsidRPr="00235F3F">
        <w:rPr>
          <w:rFonts w:ascii="Verdana" w:hAnsi="Verdana" w:cs="Arial"/>
          <w:b/>
          <w:bCs/>
          <w:sz w:val="20"/>
          <w:szCs w:val="22"/>
          <w:u w:val="single"/>
        </w:rPr>
        <w:t>Renseignements</w:t>
      </w:r>
      <w:r w:rsidRPr="00235F3F">
        <w:rPr>
          <w:rFonts w:ascii="Verdana" w:hAnsi="Verdana" w:cs="Arial"/>
          <w:b/>
          <w:bCs/>
          <w:sz w:val="20"/>
          <w:szCs w:val="22"/>
        </w:rPr>
        <w:t xml:space="preserve"> : </w:t>
      </w:r>
    </w:p>
    <w:p w:rsidR="009C188F" w:rsidRPr="00235F3F" w:rsidRDefault="00372F63" w:rsidP="009C188F">
      <w:pPr>
        <w:spacing w:after="120"/>
        <w:jc w:val="center"/>
        <w:rPr>
          <w:rFonts w:ascii="Verdana" w:hAnsi="Verdana" w:cs="Arial"/>
          <w:bCs/>
          <w:i/>
          <w:sz w:val="20"/>
          <w:szCs w:val="22"/>
        </w:rPr>
      </w:pPr>
      <w:r>
        <w:rPr>
          <w:rFonts w:ascii="Verdana" w:hAnsi="Verdana" w:cs="Arial"/>
          <w:bCs/>
          <w:i/>
          <w:sz w:val="20"/>
          <w:szCs w:val="22"/>
        </w:rPr>
        <w:t>Marie-Line TREIBER</w:t>
      </w:r>
    </w:p>
    <w:p w:rsidR="009C188F" w:rsidRPr="00235F3F" w:rsidRDefault="00C72E74" w:rsidP="009C188F">
      <w:pPr>
        <w:jc w:val="center"/>
        <w:rPr>
          <w:rFonts w:ascii="Verdana" w:hAnsi="Verdana" w:cs="Arial"/>
          <w:bCs/>
          <w:i/>
          <w:sz w:val="20"/>
          <w:szCs w:val="22"/>
        </w:rPr>
      </w:pPr>
      <w:r>
        <w:rPr>
          <w:rFonts w:ascii="Verdana" w:hAnsi="Verdana" w:cs="Arial"/>
          <w:bCs/>
          <w:i/>
          <w:sz w:val="20"/>
          <w:szCs w:val="22"/>
        </w:rPr>
        <w:t>03 69</w:t>
      </w:r>
      <w:r w:rsidR="009C188F" w:rsidRPr="00235F3F">
        <w:rPr>
          <w:rFonts w:ascii="Verdana" w:hAnsi="Verdana" w:cs="Arial"/>
          <w:bCs/>
          <w:i/>
          <w:sz w:val="20"/>
          <w:szCs w:val="22"/>
        </w:rPr>
        <w:t xml:space="preserve"> </w:t>
      </w:r>
      <w:r>
        <w:rPr>
          <w:rFonts w:ascii="Verdana" w:hAnsi="Verdana" w:cs="Arial"/>
          <w:bCs/>
          <w:i/>
          <w:sz w:val="20"/>
          <w:szCs w:val="22"/>
        </w:rPr>
        <w:t>77 67 56</w:t>
      </w:r>
    </w:p>
    <w:p w:rsidR="009C188F" w:rsidRPr="0091409F" w:rsidRDefault="009C188F" w:rsidP="009C188F">
      <w:pPr>
        <w:rPr>
          <w:rFonts w:ascii="Verdana" w:hAnsi="Verdana" w:cs="Arial"/>
          <w:b/>
          <w:bCs/>
          <w:sz w:val="20"/>
          <w:szCs w:val="20"/>
        </w:rPr>
      </w:pPr>
    </w:p>
    <w:p w:rsidR="00B849C6" w:rsidRDefault="00B849C6"/>
    <w:sectPr w:rsidR="00B849C6" w:rsidSect="000D078F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F"/>
    <w:rsid w:val="00011A23"/>
    <w:rsid w:val="000C1E8F"/>
    <w:rsid w:val="000D078F"/>
    <w:rsid w:val="00372F63"/>
    <w:rsid w:val="005F4102"/>
    <w:rsid w:val="006E633B"/>
    <w:rsid w:val="007675EF"/>
    <w:rsid w:val="00997524"/>
    <w:rsid w:val="009C188F"/>
    <w:rsid w:val="00B45F83"/>
    <w:rsid w:val="00B849C6"/>
    <w:rsid w:val="00C71D35"/>
    <w:rsid w:val="00C72E74"/>
    <w:rsid w:val="00C84A93"/>
    <w:rsid w:val="00F754A5"/>
    <w:rsid w:val="00F906EE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188F"/>
    <w:pPr>
      <w:keepNext/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9C1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188F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C188F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188F"/>
    <w:pPr>
      <w:keepNext/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9C1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188F"/>
    <w:rPr>
      <w:rFonts w:ascii="Arial" w:eastAsia="Times New Roman" w:hAnsi="Arial" w:cs="Times New Roman"/>
      <w:b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C188F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6077FC24.dotm</Template>
  <TotalTime>13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Marguerite.Asfeld</dc:creator>
  <cp:lastModifiedBy>Hytry, Manuela</cp:lastModifiedBy>
  <cp:revision>13</cp:revision>
  <cp:lastPrinted>2020-06-30T10:12:00Z</cp:lastPrinted>
  <dcterms:created xsi:type="dcterms:W3CDTF">2019-03-04T08:03:00Z</dcterms:created>
  <dcterms:modified xsi:type="dcterms:W3CDTF">2022-03-01T14:34:00Z</dcterms:modified>
</cp:coreProperties>
</file>