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DC" w:rsidRDefault="000A71DC"/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2127"/>
        <w:gridCol w:w="5670"/>
        <w:gridCol w:w="3119"/>
      </w:tblGrid>
      <w:tr w:rsidR="00531A3D" w:rsidTr="000A71DC">
        <w:tc>
          <w:tcPr>
            <w:tcW w:w="2127" w:type="dxa"/>
          </w:tcPr>
          <w:p w:rsidR="00AD3CB7" w:rsidRPr="00C31334" w:rsidRDefault="000178A3" w:rsidP="000A71DC">
            <w:pPr>
              <w:tabs>
                <w:tab w:val="center" w:pos="85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AD3CB7" w:rsidRPr="005559F2" w:rsidRDefault="00AD3CB7" w:rsidP="00F9281E">
            <w:pPr>
              <w:tabs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F9281E" w:rsidRDefault="00F9281E" w:rsidP="00F9281E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 w:rsidRPr="00BA5AC2">
              <w:rPr>
                <w:rFonts w:ascii="Verdana" w:hAnsi="Verdana" w:cs="Arial"/>
                <w:b/>
                <w:sz w:val="16"/>
                <w:szCs w:val="14"/>
              </w:rPr>
              <w:t xml:space="preserve">4ème Pôle </w:t>
            </w:r>
          </w:p>
          <w:p w:rsidR="00F9281E" w:rsidRPr="00BA5AC2" w:rsidRDefault="00F9281E" w:rsidP="00F9281E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 w:rsidRPr="00BA5AC2">
              <w:rPr>
                <w:rFonts w:ascii="Verdana" w:hAnsi="Verdana" w:cs="Arial"/>
                <w:b/>
                <w:sz w:val="16"/>
                <w:szCs w:val="14"/>
              </w:rPr>
              <w:t>Espace Public et Patrimoine</w:t>
            </w:r>
          </w:p>
          <w:p w:rsidR="00F9281E" w:rsidRPr="005559F2" w:rsidRDefault="00F9281E" w:rsidP="00F9281E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  <w:p w:rsidR="00F9281E" w:rsidRDefault="00F9281E" w:rsidP="00F9281E">
            <w:pPr>
              <w:tabs>
                <w:tab w:val="left" w:pos="5103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 xml:space="preserve">Direction Environnement et Services Urbains </w:t>
            </w:r>
          </w:p>
          <w:p w:rsidR="00F9281E" w:rsidRPr="005559F2" w:rsidRDefault="00F9281E" w:rsidP="00F9281E">
            <w:pPr>
              <w:tabs>
                <w:tab w:val="left" w:pos="5103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</w:p>
          <w:p w:rsidR="00F9281E" w:rsidRDefault="00F9281E" w:rsidP="00F9281E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412 - EAU</w:t>
            </w:r>
          </w:p>
          <w:p w:rsidR="00F9281E" w:rsidRPr="005559F2" w:rsidRDefault="00F9281E" w:rsidP="00F9281E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  <w:r w:rsidRPr="005559F2">
              <w:rPr>
                <w:rFonts w:ascii="Verdana" w:hAnsi="Verdana" w:cs="Arial"/>
                <w:sz w:val="16"/>
                <w:szCs w:val="14"/>
              </w:rPr>
              <w:fldChar w:fldCharType="begin"/>
            </w:r>
            <w:r w:rsidRPr="005559F2">
              <w:rPr>
                <w:rFonts w:ascii="Verdana" w:hAnsi="Verdana" w:cs="Arial"/>
                <w:sz w:val="16"/>
                <w:szCs w:val="14"/>
              </w:rPr>
              <w:instrText xml:space="preserve">  </w:instrText>
            </w:r>
            <w:r w:rsidRPr="005559F2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:rsidR="00F9281E" w:rsidRPr="005559F2" w:rsidRDefault="00F9281E" w:rsidP="00F9281E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 w:rsidRPr="005559F2">
              <w:rPr>
                <w:rFonts w:ascii="Verdana" w:hAnsi="Verdana" w:cs="Arial"/>
                <w:b/>
                <w:sz w:val="16"/>
                <w:szCs w:val="14"/>
              </w:rPr>
              <w:t>61 rue de Thann</w:t>
            </w:r>
          </w:p>
          <w:p w:rsidR="00F9281E" w:rsidRDefault="00F9281E" w:rsidP="00F9281E">
            <w:pPr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 w:rsidRPr="005559F2">
              <w:rPr>
                <w:rFonts w:ascii="Verdana" w:hAnsi="Verdana" w:cs="Arial"/>
                <w:b/>
                <w:sz w:val="16"/>
                <w:szCs w:val="14"/>
              </w:rPr>
              <w:t>68200 MULHOUSE</w:t>
            </w:r>
          </w:p>
          <w:p w:rsidR="00F9281E" w:rsidRDefault="00F9281E" w:rsidP="00F9281E">
            <w:pPr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  <w:p w:rsidR="00F9281E" w:rsidRDefault="00F9281E" w:rsidP="00F9281E">
            <w:pPr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  <w:p w:rsidR="00A4356C" w:rsidRPr="00ED3167" w:rsidRDefault="00F9281E" w:rsidP="00F9281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D3167">
              <w:rPr>
                <w:rFonts w:ascii="Verdana" w:hAnsi="Verdana" w:cs="Arial"/>
                <w:b/>
                <w:sz w:val="16"/>
                <w:szCs w:val="14"/>
              </w:rPr>
              <w:t xml:space="preserve">Affaire suivie par : </w:t>
            </w:r>
            <w:r>
              <w:rPr>
                <w:rFonts w:ascii="Verdana" w:hAnsi="Verdana" w:cs="Arial"/>
                <w:sz w:val="16"/>
                <w:szCs w:val="14"/>
              </w:rPr>
              <w:t>INT</w:t>
            </w:r>
          </w:p>
        </w:tc>
        <w:tc>
          <w:tcPr>
            <w:tcW w:w="5670" w:type="dxa"/>
          </w:tcPr>
          <w:p w:rsidR="0035740F" w:rsidRDefault="0035740F" w:rsidP="0035740F">
            <w:pPr>
              <w:pStyle w:val="Titre4"/>
              <w:keepLines w:val="0"/>
              <w:tabs>
                <w:tab w:val="center" w:pos="1702"/>
              </w:tabs>
              <w:spacing w:before="0"/>
              <w:jc w:val="center"/>
              <w:outlineLvl w:val="3"/>
              <w:rPr>
                <w:rFonts w:ascii="Arial" w:eastAsia="Times New Roman" w:hAnsi="Arial" w:cs="Times New Roman"/>
                <w:bCs w:val="0"/>
                <w:i w:val="0"/>
                <w:iCs w:val="0"/>
                <w:color w:val="auto"/>
                <w:sz w:val="24"/>
              </w:rPr>
            </w:pPr>
          </w:p>
          <w:p w:rsidR="00531A3D" w:rsidRPr="00C31334" w:rsidRDefault="0035740F" w:rsidP="0035740F">
            <w:pPr>
              <w:pStyle w:val="Titre4"/>
              <w:keepLines w:val="0"/>
              <w:tabs>
                <w:tab w:val="center" w:pos="1702"/>
              </w:tabs>
              <w:spacing w:before="0"/>
              <w:jc w:val="center"/>
              <w:outlineLvl w:val="3"/>
              <w:rPr>
                <w:rFonts w:ascii="Arial" w:eastAsia="Times New Roman" w:hAnsi="Arial" w:cs="Times New Roman"/>
                <w:bCs w:val="0"/>
                <w:i w:val="0"/>
                <w:iCs w:val="0"/>
                <w:color w:val="auto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FED1A0D" wp14:editId="360D37E5">
                  <wp:extent cx="3188036" cy="11715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036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A3D" w:rsidRPr="00531A3D" w:rsidRDefault="00531A3D" w:rsidP="000A71DC"/>
          <w:p w:rsidR="00640CAD" w:rsidRPr="0004480B" w:rsidRDefault="002F74ED" w:rsidP="000A71DC">
            <w:pPr>
              <w:pStyle w:val="Titre4"/>
              <w:keepLines w:val="0"/>
              <w:tabs>
                <w:tab w:val="center" w:pos="1702"/>
              </w:tabs>
              <w:spacing w:before="0"/>
              <w:jc w:val="center"/>
              <w:outlineLvl w:val="3"/>
              <w:rPr>
                <w:rFonts w:ascii="Verdana" w:eastAsia="Times New Roman" w:hAnsi="Verdana" w:cs="Times New Roman"/>
                <w:bCs w:val="0"/>
                <w:i w:val="0"/>
                <w:iCs w:val="0"/>
                <w:color w:val="00B0F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Cs w:val="0"/>
                <w:i w:val="0"/>
                <w:iCs w:val="0"/>
                <w:color w:val="00B0F0"/>
                <w:sz w:val="32"/>
                <w:szCs w:val="32"/>
              </w:rPr>
              <w:t xml:space="preserve"> </w:t>
            </w:r>
            <w:r w:rsidR="00640CAD" w:rsidRPr="0004480B">
              <w:rPr>
                <w:rFonts w:ascii="Verdana" w:eastAsia="Times New Roman" w:hAnsi="Verdana" w:cs="Times New Roman"/>
                <w:bCs w:val="0"/>
                <w:i w:val="0"/>
                <w:iCs w:val="0"/>
                <w:color w:val="00B0F0"/>
                <w:sz w:val="32"/>
                <w:szCs w:val="32"/>
              </w:rPr>
              <w:t>CONTRAT D'ABONNEMENT A L’EAU POTABLE</w:t>
            </w:r>
          </w:p>
          <w:p w:rsidR="00640CAD" w:rsidRDefault="00640CAD" w:rsidP="000A71DC">
            <w:pPr>
              <w:jc w:val="center"/>
            </w:pPr>
          </w:p>
        </w:tc>
        <w:tc>
          <w:tcPr>
            <w:tcW w:w="3119" w:type="dxa"/>
          </w:tcPr>
          <w:p w:rsidR="00CC6179" w:rsidRPr="00787F19" w:rsidRDefault="00787F19" w:rsidP="000A71DC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787F19">
              <w:rPr>
                <w:rFonts w:ascii="Verdana" w:hAnsi="Verdana" w:cs="Arial"/>
                <w:b/>
                <w:sz w:val="18"/>
              </w:rPr>
              <w:t>SERVICE DE L’EAU</w:t>
            </w:r>
          </w:p>
          <w:p w:rsidR="00531A3D" w:rsidRPr="00531A3D" w:rsidRDefault="00531A3D" w:rsidP="000A71DC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31A3D">
              <w:rPr>
                <w:rFonts w:ascii="Verdana" w:hAnsi="Verdana" w:cs="Arial"/>
                <w:sz w:val="14"/>
                <w:szCs w:val="14"/>
              </w:rPr>
              <w:sym w:font="Wingdings" w:char="F028"/>
            </w:r>
            <w:r w:rsidRPr="00531A3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531A3D">
              <w:rPr>
                <w:rFonts w:ascii="Verdana" w:hAnsi="Verdana"/>
                <w:color w:val="000000"/>
                <w:sz w:val="14"/>
                <w:szCs w:val="14"/>
              </w:rPr>
              <w:t>03 89 32 58 19</w:t>
            </w:r>
          </w:p>
          <w:p w:rsidR="00531A3D" w:rsidRPr="00531A3D" w:rsidRDefault="00A447B9" w:rsidP="000A71DC">
            <w:pPr>
              <w:pStyle w:val="Paragraphedeliste"/>
              <w:numPr>
                <w:ilvl w:val="0"/>
                <w:numId w:val="6"/>
              </w:numPr>
              <w:tabs>
                <w:tab w:val="clear" w:pos="720"/>
                <w:tab w:val="num" w:pos="249"/>
                <w:tab w:val="left" w:pos="5103"/>
                <w:tab w:val="left" w:pos="5954"/>
              </w:tabs>
              <w:ind w:left="249"/>
              <w:jc w:val="center"/>
              <w:rPr>
                <w:rFonts w:ascii="Verdana" w:hAnsi="Verdana"/>
                <w:sz w:val="14"/>
                <w:szCs w:val="14"/>
              </w:rPr>
            </w:pPr>
            <w:hyperlink r:id="rId9" w:history="1">
              <w:r w:rsidR="00531A3D" w:rsidRPr="00531A3D">
                <w:rPr>
                  <w:rStyle w:val="Lienhypertexte"/>
                  <w:rFonts w:ascii="Verdana" w:hAnsi="Verdana"/>
                  <w:sz w:val="14"/>
                  <w:szCs w:val="14"/>
                </w:rPr>
                <w:t>usagers.eau@mulhouse-alsace.fr</w:t>
              </w:r>
            </w:hyperlink>
          </w:p>
          <w:p w:rsidR="00011251" w:rsidRDefault="00011251" w:rsidP="000A71DC">
            <w:pPr>
              <w:pStyle w:val="Paragraphedeliste"/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F4D42" w:rsidRPr="00531A3D" w:rsidRDefault="00DF4D42" w:rsidP="000A71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31A3D">
              <w:rPr>
                <w:rFonts w:ascii="Verdana" w:hAnsi="Verdana"/>
                <w:sz w:val="14"/>
                <w:szCs w:val="14"/>
              </w:rPr>
              <w:fldChar w:fldCharType="begin"/>
            </w:r>
            <w:r w:rsidRPr="00531A3D">
              <w:rPr>
                <w:rFonts w:ascii="Verdana" w:hAnsi="Verdana"/>
                <w:sz w:val="14"/>
                <w:szCs w:val="14"/>
              </w:rPr>
              <w:instrText xml:space="preserve"> HYPERLINK "http://Site Internet :</w:instrText>
            </w:r>
          </w:p>
          <w:p w:rsidR="00DF4D42" w:rsidRPr="00531A3D" w:rsidRDefault="00DF4D42" w:rsidP="000A71DC">
            <w:pPr>
              <w:jc w:val="center"/>
              <w:rPr>
                <w:rStyle w:val="Lienhypertexte"/>
                <w:rFonts w:ascii="Verdana" w:hAnsi="Verdana"/>
                <w:color w:val="auto"/>
                <w:sz w:val="14"/>
                <w:szCs w:val="14"/>
                <w:u w:val="none"/>
              </w:rPr>
            </w:pPr>
            <w:r w:rsidRPr="00531A3D">
              <w:rPr>
                <w:rFonts w:ascii="Verdana" w:hAnsi="Verdana"/>
                <w:sz w:val="14"/>
                <w:szCs w:val="14"/>
              </w:rPr>
              <w:instrText xml:space="preserve">www.mulhouse.fr/fr/l-eau-a-mulhouse/" </w:instrText>
            </w:r>
            <w:r w:rsidRPr="00531A3D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531A3D">
              <w:rPr>
                <w:rStyle w:val="Lienhypertexte"/>
                <w:rFonts w:ascii="Verdana" w:hAnsi="Verdana"/>
                <w:color w:val="auto"/>
                <w:sz w:val="14"/>
                <w:szCs w:val="14"/>
                <w:u w:val="none"/>
              </w:rPr>
              <w:t>Site Internet :</w:t>
            </w:r>
          </w:p>
          <w:p w:rsidR="00DF4D42" w:rsidRPr="00531A3D" w:rsidRDefault="00DF4D42" w:rsidP="000A71DC">
            <w:pPr>
              <w:jc w:val="center"/>
              <w:rPr>
                <w:rStyle w:val="Lienhypertexte"/>
                <w:rFonts w:ascii="Verdana" w:hAnsi="Verdana"/>
              </w:rPr>
            </w:pPr>
            <w:r w:rsidRPr="00531A3D">
              <w:rPr>
                <w:rStyle w:val="Lienhypertexte"/>
                <w:rFonts w:ascii="Verdana" w:hAnsi="Verdana"/>
                <w:sz w:val="14"/>
                <w:szCs w:val="14"/>
              </w:rPr>
              <w:t>www.mulhouse.fr/fr/l-eau-a-mulhouse/</w:t>
            </w:r>
            <w:r w:rsidRPr="00531A3D"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DF4D42" w:rsidRPr="00011251" w:rsidRDefault="00DF4D42" w:rsidP="000A71DC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F4D42" w:rsidRPr="00531A3D" w:rsidRDefault="00DF4D42" w:rsidP="000A71DC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31A3D">
              <w:rPr>
                <w:rFonts w:ascii="Verdana" w:hAnsi="Verdana" w:cs="Arial"/>
                <w:b/>
                <w:sz w:val="14"/>
                <w:szCs w:val="14"/>
              </w:rPr>
              <w:t>Horaires d’ouverture :</w:t>
            </w:r>
          </w:p>
          <w:p w:rsidR="00DF4D42" w:rsidRPr="00531A3D" w:rsidRDefault="00DF4D42" w:rsidP="000A71DC">
            <w:pPr>
              <w:tabs>
                <w:tab w:val="left" w:pos="5103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31A3D">
              <w:rPr>
                <w:rFonts w:ascii="Verdana" w:hAnsi="Verdana" w:cs="Arial"/>
                <w:sz w:val="14"/>
                <w:szCs w:val="14"/>
              </w:rPr>
              <w:t>Du lundi au vendredi de 9h00 à 11h30</w:t>
            </w:r>
          </w:p>
          <w:p w:rsidR="00DF4D42" w:rsidRPr="00531A3D" w:rsidRDefault="00DF4D42" w:rsidP="000A71DC">
            <w:pPr>
              <w:jc w:val="center"/>
              <w:rPr>
                <w:rFonts w:ascii="Verdana" w:hAnsi="Verdana" w:cs="Arial"/>
              </w:rPr>
            </w:pPr>
            <w:r w:rsidRPr="00531A3D">
              <w:rPr>
                <w:rFonts w:ascii="Verdana" w:hAnsi="Verdana" w:cs="Arial"/>
                <w:sz w:val="14"/>
                <w:szCs w:val="14"/>
              </w:rPr>
              <w:t>et de 14h30 à 17h00</w:t>
            </w:r>
          </w:p>
          <w:p w:rsidR="00DF4D42" w:rsidRPr="00011251" w:rsidRDefault="00DF4D42" w:rsidP="000A71D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DF4D42" w:rsidRPr="00531A3D" w:rsidRDefault="00DF4D42" w:rsidP="000A71DC">
            <w:pPr>
              <w:jc w:val="center"/>
              <w:rPr>
                <w:rStyle w:val="Lienhypertexte"/>
                <w:rFonts w:ascii="Verdana" w:hAnsi="Verdana"/>
                <w:sz w:val="14"/>
                <w:szCs w:val="14"/>
              </w:rPr>
            </w:pPr>
            <w:r w:rsidRPr="00531A3D">
              <w:rPr>
                <w:rStyle w:val="Lienhypertexte"/>
                <w:rFonts w:ascii="Verdana" w:hAnsi="Verdana"/>
                <w:sz w:val="14"/>
                <w:szCs w:val="14"/>
              </w:rPr>
              <w:t>SIRET : 216 802 249 00872</w:t>
            </w:r>
          </w:p>
          <w:p w:rsidR="00DF4D42" w:rsidRPr="00531A3D" w:rsidRDefault="00DF4D42" w:rsidP="000A71DC">
            <w:pPr>
              <w:jc w:val="center"/>
              <w:rPr>
                <w:rStyle w:val="Lienhypertexte"/>
                <w:rFonts w:ascii="Verdana" w:hAnsi="Verdana"/>
                <w:sz w:val="14"/>
                <w:szCs w:val="14"/>
              </w:rPr>
            </w:pPr>
            <w:r w:rsidRPr="00531A3D">
              <w:rPr>
                <w:rStyle w:val="Lienhypertexte"/>
                <w:rFonts w:ascii="Verdana" w:hAnsi="Verdana"/>
                <w:sz w:val="14"/>
                <w:szCs w:val="14"/>
              </w:rPr>
              <w:t>N° TVA INTRA–COMMUNAUTAIRE :</w:t>
            </w:r>
          </w:p>
          <w:p w:rsidR="00DF4D42" w:rsidRDefault="00DF4D42" w:rsidP="000A71DC">
            <w:pPr>
              <w:jc w:val="center"/>
              <w:rPr>
                <w:rStyle w:val="Lienhypertexte"/>
                <w:rFonts w:ascii="Verdana" w:hAnsi="Verdana"/>
                <w:sz w:val="14"/>
                <w:szCs w:val="14"/>
              </w:rPr>
            </w:pPr>
            <w:r w:rsidRPr="00531A3D">
              <w:rPr>
                <w:rStyle w:val="Lienhypertexte"/>
                <w:rFonts w:ascii="Verdana" w:hAnsi="Verdana"/>
                <w:sz w:val="14"/>
                <w:szCs w:val="14"/>
              </w:rPr>
              <w:t>FR5U 216 802</w:t>
            </w:r>
            <w:r>
              <w:rPr>
                <w:rStyle w:val="Lienhypertexte"/>
                <w:rFonts w:ascii="Verdana" w:hAnsi="Verdana"/>
                <w:sz w:val="14"/>
                <w:szCs w:val="14"/>
              </w:rPr>
              <w:t> </w:t>
            </w:r>
            <w:r w:rsidRPr="00531A3D">
              <w:rPr>
                <w:rStyle w:val="Lienhypertexte"/>
                <w:rFonts w:ascii="Verdana" w:hAnsi="Verdana"/>
                <w:sz w:val="14"/>
                <w:szCs w:val="14"/>
              </w:rPr>
              <w:t>249</w:t>
            </w:r>
          </w:p>
          <w:p w:rsidR="00DF4D42" w:rsidRPr="00DF4D42" w:rsidRDefault="00DF4D42" w:rsidP="000A71DC">
            <w:pPr>
              <w:tabs>
                <w:tab w:val="left" w:pos="5103"/>
                <w:tab w:val="left" w:pos="5954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A0EBF" w:rsidRPr="00DF4D42" w:rsidRDefault="00DF4D42" w:rsidP="000A71DC">
            <w:pPr>
              <w:tabs>
                <w:tab w:val="left" w:pos="5103"/>
                <w:tab w:val="left" w:pos="5954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        </w:t>
            </w:r>
            <w:r w:rsidR="00EA0EBF" w:rsidRPr="00DF4D42">
              <w:rPr>
                <w:rFonts w:ascii="Verdana" w:hAnsi="Verdana" w:cs="Arial"/>
                <w:b/>
                <w:sz w:val="14"/>
                <w:szCs w:val="14"/>
              </w:rPr>
              <w:t>SIVOM :</w:t>
            </w:r>
            <w:r w:rsidR="00EA0EBF" w:rsidRPr="00DF4D42">
              <w:rPr>
                <w:rFonts w:ascii="Verdana" w:hAnsi="Verdana" w:cs="Arial"/>
                <w:sz w:val="14"/>
                <w:szCs w:val="14"/>
              </w:rPr>
              <w:t xml:space="preserve"> 03 89 43 21 30</w:t>
            </w:r>
          </w:p>
          <w:p w:rsidR="00EA0EBF" w:rsidRDefault="00EA0EBF" w:rsidP="000A71DC">
            <w:pPr>
              <w:pStyle w:val="Paragraphedeliste"/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31334" w:rsidRDefault="00011251" w:rsidP="000A71DC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011251">
              <w:rPr>
                <w:rFonts w:ascii="Verdana" w:hAnsi="Verdana" w:cs="Arial"/>
                <w:b/>
                <w:sz w:val="14"/>
                <w:szCs w:val="14"/>
              </w:rPr>
              <w:t>Urgence 24h/24 :</w:t>
            </w:r>
          </w:p>
          <w:p w:rsidR="00011251" w:rsidRDefault="00C31334" w:rsidP="000A71DC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Eaux : </w:t>
            </w:r>
            <w:r w:rsidR="00011251" w:rsidRPr="00011251">
              <w:rPr>
                <w:rFonts w:ascii="Verdana" w:hAnsi="Verdana" w:cs="Arial"/>
                <w:sz w:val="14"/>
                <w:szCs w:val="14"/>
              </w:rPr>
              <w:t>03 89 56 25 55</w:t>
            </w:r>
          </w:p>
          <w:p w:rsidR="00C31334" w:rsidRPr="00011251" w:rsidRDefault="00C31334" w:rsidP="000A71DC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31334">
              <w:rPr>
                <w:rFonts w:ascii="Verdana" w:hAnsi="Verdana" w:cs="Arial"/>
                <w:b/>
                <w:sz w:val="14"/>
                <w:szCs w:val="14"/>
              </w:rPr>
              <w:t>Assainissement :</w:t>
            </w:r>
            <w:r>
              <w:rPr>
                <w:rFonts w:ascii="Verdana" w:hAnsi="Verdana" w:cs="Arial"/>
                <w:sz w:val="14"/>
                <w:szCs w:val="14"/>
              </w:rPr>
              <w:t xml:space="preserve"> 0 977 401 124</w:t>
            </w:r>
          </w:p>
          <w:p w:rsidR="006519BC" w:rsidRPr="00DF4D42" w:rsidRDefault="00531A3D" w:rsidP="000A71DC">
            <w:pPr>
              <w:pStyle w:val="Paragraphedeliste"/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11251">
              <w:rPr>
                <w:rFonts w:ascii="Verdana" w:hAnsi="Verdana" w:cs="Arial"/>
                <w:sz w:val="14"/>
                <w:szCs w:val="14"/>
              </w:rPr>
              <w:fldChar w:fldCharType="begin"/>
            </w:r>
            <w:r w:rsidRPr="00011251">
              <w:rPr>
                <w:rFonts w:ascii="Verdana" w:hAnsi="Verdana" w:cs="Arial"/>
                <w:sz w:val="14"/>
                <w:szCs w:val="14"/>
              </w:rPr>
              <w:instrText xml:space="preserve">  </w:instrText>
            </w:r>
            <w:r w:rsidRPr="00011251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</w:tbl>
    <w:p w:rsidR="00531A3D" w:rsidRPr="00531A3D" w:rsidRDefault="00531A3D" w:rsidP="004457BF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shd w:val="clear" w:color="auto" w:fill="CCFFCC"/>
        <w:tblLook w:val="04A0" w:firstRow="1" w:lastRow="0" w:firstColumn="1" w:lastColumn="0" w:noHBand="0" w:noVBand="1"/>
      </w:tblPr>
      <w:tblGrid>
        <w:gridCol w:w="10916"/>
      </w:tblGrid>
      <w:tr w:rsidR="00531A3D" w:rsidRPr="00531A3D" w:rsidTr="000A71DC">
        <w:tc>
          <w:tcPr>
            <w:tcW w:w="10916" w:type="dxa"/>
            <w:shd w:val="clear" w:color="auto" w:fill="CCFFCC"/>
          </w:tcPr>
          <w:p w:rsidR="00531A3D" w:rsidRPr="00531A3D" w:rsidRDefault="00531A3D" w:rsidP="000A71DC">
            <w:pPr>
              <w:tabs>
                <w:tab w:val="left" w:pos="3195"/>
              </w:tabs>
              <w:rPr>
                <w:rFonts w:ascii="Verdana" w:hAnsi="Verdana"/>
                <w:b/>
              </w:rPr>
            </w:pPr>
            <w:r w:rsidRPr="00531A3D">
              <w:rPr>
                <w:rFonts w:ascii="Verdana" w:hAnsi="Verdana"/>
                <w:b/>
              </w:rPr>
              <w:t>Références de l’abonné</w:t>
            </w:r>
            <w:r w:rsidR="00DF4D42">
              <w:rPr>
                <w:rFonts w:ascii="Verdana" w:hAnsi="Verdana"/>
                <w:b/>
              </w:rPr>
              <w:t xml:space="preserve"> payeur</w:t>
            </w:r>
            <w:r>
              <w:rPr>
                <w:rFonts w:ascii="Verdana" w:hAnsi="Verdana"/>
                <w:b/>
              </w:rPr>
              <w:tab/>
            </w:r>
          </w:p>
        </w:tc>
      </w:tr>
    </w:tbl>
    <w:p w:rsidR="00786F0A" w:rsidRPr="00DF4D42" w:rsidRDefault="00786F0A" w:rsidP="00D51C0D">
      <w:pPr>
        <w:rPr>
          <w:i/>
          <w:sz w:val="14"/>
          <w:u w:val="single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5348"/>
        <w:gridCol w:w="5568"/>
      </w:tblGrid>
      <w:tr w:rsidR="00C31334" w:rsidTr="000A71DC">
        <w:tc>
          <w:tcPr>
            <w:tcW w:w="5348" w:type="dxa"/>
          </w:tcPr>
          <w:p w:rsidR="00C31334" w:rsidRPr="00C31334" w:rsidRDefault="00C31334" w:rsidP="000A71DC">
            <w:pPr>
              <w:tabs>
                <w:tab w:val="left" w:pos="851"/>
                <w:tab w:val="center" w:pos="1702"/>
                <w:tab w:val="left" w:leader="dot" w:pos="8505"/>
              </w:tabs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</w:pPr>
            <w:r w:rsidRPr="00DD053D"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  <w:t>Je soussigné (e) :</w:t>
            </w:r>
            <w:r w:rsidRPr="00C31334">
              <w:rPr>
                <w:rFonts w:ascii="Verdana" w:hAnsi="Verdana"/>
                <w:sz w:val="18"/>
                <w:szCs w:val="18"/>
              </w:rPr>
              <w:t xml:space="preserve">                    </w:t>
            </w:r>
          </w:p>
          <w:p w:rsidR="00C31334" w:rsidRPr="00DD053D" w:rsidRDefault="00C31334" w:rsidP="000A71DC">
            <w:pPr>
              <w:pStyle w:val="Paragraphedeliste"/>
              <w:tabs>
                <w:tab w:val="left" w:pos="851"/>
                <w:tab w:val="center" w:pos="1702"/>
                <w:tab w:val="left" w:leader="dot" w:pos="8505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31334" w:rsidRDefault="00C31334" w:rsidP="000A71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Nom (s) (ou raison sociale) : </w:t>
            </w:r>
          </w:p>
          <w:p w:rsidR="00C31334" w:rsidRPr="0096249E" w:rsidRDefault="00C31334" w:rsidP="000A71D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6249E">
              <w:rPr>
                <w:rFonts w:ascii="Verdana" w:hAnsi="Verdana"/>
                <w:bCs/>
                <w:sz w:val="18"/>
                <w:szCs w:val="18"/>
              </w:rPr>
              <w:t>......................................................................</w:t>
            </w:r>
          </w:p>
          <w:p w:rsidR="00C31334" w:rsidRPr="0096249E" w:rsidRDefault="00C31334" w:rsidP="000A71D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6249E">
              <w:rPr>
                <w:rFonts w:ascii="Verdana" w:hAnsi="Verdana"/>
                <w:bCs/>
                <w:sz w:val="18"/>
                <w:szCs w:val="18"/>
              </w:rPr>
              <w:t>......................................................................</w:t>
            </w:r>
          </w:p>
          <w:p w:rsidR="00C31334" w:rsidRDefault="00C31334" w:rsidP="000A71DC">
            <w:pPr>
              <w:rPr>
                <w:i/>
                <w:u w:val="single"/>
              </w:rPr>
            </w:pPr>
          </w:p>
        </w:tc>
        <w:tc>
          <w:tcPr>
            <w:tcW w:w="5568" w:type="dxa"/>
          </w:tcPr>
          <w:p w:rsidR="00C31334" w:rsidRDefault="00C31334" w:rsidP="000A71D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C31334" w:rsidRDefault="00C31334" w:rsidP="000A71D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C31334" w:rsidRDefault="00C31334" w:rsidP="000A71DC">
            <w:pPr>
              <w:rPr>
                <w:rFonts w:ascii="Verdana" w:hAnsi="Verdana"/>
                <w:sz w:val="18"/>
                <w:szCs w:val="18"/>
              </w:rPr>
            </w:pPr>
            <w:r w:rsidRPr="00DD053D">
              <w:rPr>
                <w:rFonts w:ascii="Verdana" w:hAnsi="Verdana"/>
                <w:b/>
                <w:sz w:val="18"/>
                <w:szCs w:val="18"/>
              </w:rPr>
              <w:t>Prénom 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(s) </w:t>
            </w:r>
            <w:r w:rsidRPr="00DD053D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855AA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31334" w:rsidRPr="0096249E" w:rsidRDefault="00C31334" w:rsidP="000A71D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6249E">
              <w:rPr>
                <w:rFonts w:ascii="Verdana" w:hAnsi="Verdana"/>
                <w:bCs/>
                <w:sz w:val="18"/>
                <w:szCs w:val="18"/>
              </w:rPr>
              <w:t>......................................................................</w:t>
            </w:r>
          </w:p>
          <w:p w:rsidR="00C31334" w:rsidRPr="00C31334" w:rsidRDefault="00C31334" w:rsidP="000A71D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6249E">
              <w:rPr>
                <w:rFonts w:ascii="Verdana" w:hAnsi="Verdana"/>
                <w:bCs/>
                <w:sz w:val="18"/>
                <w:szCs w:val="18"/>
              </w:rPr>
              <w:t>............................................</w:t>
            </w:r>
            <w:r>
              <w:rPr>
                <w:rFonts w:ascii="Verdana" w:hAnsi="Verdana"/>
                <w:bCs/>
                <w:sz w:val="18"/>
                <w:szCs w:val="18"/>
              </w:rPr>
              <w:t>..........................</w:t>
            </w:r>
          </w:p>
        </w:tc>
      </w:tr>
      <w:tr w:rsidR="00F9281E" w:rsidTr="000A71DC">
        <w:tc>
          <w:tcPr>
            <w:tcW w:w="5348" w:type="dxa"/>
          </w:tcPr>
          <w:p w:rsidR="00F9281E" w:rsidRPr="00F9281E" w:rsidRDefault="00F9281E" w:rsidP="000A71DC">
            <w:pPr>
              <w:tabs>
                <w:tab w:val="left" w:pos="851"/>
                <w:tab w:val="center" w:pos="1702"/>
                <w:tab w:val="left" w:leader="dot" w:pos="8505"/>
              </w:tabs>
              <w:rPr>
                <w:rFonts w:ascii="Verdana" w:hAnsi="Verdana"/>
                <w:b/>
                <w:bCs/>
                <w:sz w:val="6"/>
                <w:szCs w:val="18"/>
              </w:rPr>
            </w:pPr>
          </w:p>
          <w:p w:rsidR="00F9281E" w:rsidRDefault="00F9281E" w:rsidP="000A71DC">
            <w:pPr>
              <w:tabs>
                <w:tab w:val="left" w:pos="851"/>
                <w:tab w:val="center" w:pos="1702"/>
                <w:tab w:val="left" w:leader="dot" w:pos="850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NE(E) LE :   ................../................../.................</w:t>
            </w:r>
          </w:p>
          <w:p w:rsidR="00F9281E" w:rsidRPr="00F9281E" w:rsidRDefault="00F9281E" w:rsidP="000A71DC">
            <w:pPr>
              <w:tabs>
                <w:tab w:val="left" w:pos="851"/>
                <w:tab w:val="center" w:pos="1702"/>
                <w:tab w:val="left" w:leader="dot" w:pos="8505"/>
              </w:tabs>
              <w:rPr>
                <w:rFonts w:ascii="Verdana" w:hAnsi="Verdana"/>
                <w:b/>
                <w:color w:val="00B0F0"/>
                <w:sz w:val="6"/>
                <w:szCs w:val="18"/>
                <w:u w:val="single"/>
              </w:rPr>
            </w:pPr>
          </w:p>
        </w:tc>
        <w:tc>
          <w:tcPr>
            <w:tcW w:w="5568" w:type="dxa"/>
          </w:tcPr>
          <w:p w:rsidR="00F9281E" w:rsidRPr="00F9281E" w:rsidRDefault="00F9281E" w:rsidP="000A71DC">
            <w:pPr>
              <w:rPr>
                <w:rFonts w:ascii="Verdana" w:hAnsi="Verdana"/>
                <w:b/>
                <w:bCs/>
                <w:sz w:val="6"/>
                <w:szCs w:val="18"/>
              </w:rPr>
            </w:pPr>
          </w:p>
          <w:p w:rsidR="00F9281E" w:rsidRDefault="00F9281E" w:rsidP="000A71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 : .....................................................................</w:t>
            </w:r>
          </w:p>
          <w:p w:rsidR="00F9281E" w:rsidRPr="00F9281E" w:rsidRDefault="00F9281E" w:rsidP="000A71DC">
            <w:pPr>
              <w:rPr>
                <w:rFonts w:ascii="Verdana" w:hAnsi="Verdana"/>
                <w:b/>
                <w:sz w:val="6"/>
                <w:szCs w:val="18"/>
              </w:rPr>
            </w:pPr>
          </w:p>
        </w:tc>
      </w:tr>
      <w:tr w:rsidR="00C31334" w:rsidTr="000A71DC">
        <w:tc>
          <w:tcPr>
            <w:tcW w:w="10916" w:type="dxa"/>
            <w:gridSpan w:val="2"/>
          </w:tcPr>
          <w:p w:rsidR="0035740F" w:rsidRPr="0035740F" w:rsidRDefault="0035740F" w:rsidP="000A71DC">
            <w:pPr>
              <w:jc w:val="both"/>
              <w:rPr>
                <w:rFonts w:ascii="Arial" w:hAnsi="Arial"/>
                <w:b/>
                <w:i/>
                <w:sz w:val="4"/>
                <w:szCs w:val="16"/>
                <w:u w:val="single"/>
              </w:rPr>
            </w:pPr>
          </w:p>
          <w:p w:rsidR="00C31334" w:rsidRPr="0035740F" w:rsidRDefault="00C31334" w:rsidP="000A71DC">
            <w:pPr>
              <w:jc w:val="both"/>
              <w:rPr>
                <w:rFonts w:ascii="Arial" w:hAnsi="Arial"/>
                <w:b/>
                <w:i/>
                <w:sz w:val="16"/>
                <w:szCs w:val="16"/>
                <w:highlight w:val="yellow"/>
                <w:u w:val="single"/>
              </w:rPr>
            </w:pPr>
            <w:r w:rsidRPr="0035740F">
              <w:rPr>
                <w:rFonts w:ascii="Arial" w:hAnsi="Arial"/>
                <w:b/>
                <w:i/>
                <w:sz w:val="16"/>
                <w:szCs w:val="16"/>
                <w:highlight w:val="yellow"/>
                <w:u w:val="single"/>
              </w:rPr>
              <w:t>Pièces à fournir :</w:t>
            </w:r>
          </w:p>
          <w:p w:rsidR="00C31334" w:rsidRPr="0035740F" w:rsidRDefault="00C31334" w:rsidP="000A71DC">
            <w:pPr>
              <w:pStyle w:val="Paragraphedeliste"/>
              <w:numPr>
                <w:ilvl w:val="0"/>
                <w:numId w:val="9"/>
              </w:numPr>
              <w:ind w:left="426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35740F">
              <w:rPr>
                <w:rFonts w:ascii="Verdana" w:hAnsi="Verdana"/>
                <w:b/>
                <w:sz w:val="16"/>
                <w:szCs w:val="16"/>
                <w:highlight w:val="yellow"/>
              </w:rPr>
              <w:t>Pour les particuliers :</w:t>
            </w:r>
            <w:r w:rsidRPr="0035740F">
              <w:rPr>
                <w:rFonts w:ascii="Verdana" w:hAnsi="Verdana"/>
                <w:sz w:val="16"/>
                <w:szCs w:val="16"/>
                <w:highlight w:val="yellow"/>
              </w:rPr>
              <w:t xml:space="preserve"> Copie d’une pièce d’identité (carte d’identité, passeport, permis de conduire, titre de séjour,...) </w:t>
            </w:r>
            <w:r w:rsidRPr="00A447B9">
              <w:rPr>
                <w:rFonts w:ascii="Verdana" w:hAnsi="Verdana"/>
                <w:b/>
                <w:sz w:val="16"/>
                <w:szCs w:val="16"/>
                <w:highlight w:val="yellow"/>
                <w:u w:val="single"/>
              </w:rPr>
              <w:t>et</w:t>
            </w:r>
            <w:r w:rsidRPr="0035740F">
              <w:rPr>
                <w:rFonts w:ascii="Verdana" w:hAnsi="Verdana"/>
                <w:sz w:val="16"/>
                <w:szCs w:val="16"/>
                <w:highlight w:val="yellow"/>
              </w:rPr>
              <w:t xml:space="preserve"> copie du contrat de location ou attestation </w:t>
            </w:r>
            <w:r w:rsidR="00A447B9">
              <w:rPr>
                <w:rFonts w:ascii="Verdana" w:hAnsi="Verdana"/>
                <w:sz w:val="16"/>
                <w:szCs w:val="16"/>
                <w:highlight w:val="yellow"/>
              </w:rPr>
              <w:t>notariale de propriété</w:t>
            </w:r>
            <w:r w:rsidR="00DF4D42" w:rsidRPr="0035740F">
              <w:rPr>
                <w:rFonts w:ascii="Verdana" w:hAnsi="Verdana"/>
                <w:sz w:val="16"/>
                <w:szCs w:val="16"/>
                <w:highlight w:val="yellow"/>
              </w:rPr>
              <w:t>,</w:t>
            </w:r>
          </w:p>
          <w:p w:rsidR="00C31334" w:rsidRPr="00C31334" w:rsidRDefault="00C31334" w:rsidP="000A71DC">
            <w:pPr>
              <w:pStyle w:val="Paragraphedeliste"/>
              <w:numPr>
                <w:ilvl w:val="0"/>
                <w:numId w:val="9"/>
              </w:numPr>
              <w:ind w:left="426"/>
              <w:jc w:val="both"/>
              <w:rPr>
                <w:rFonts w:ascii="Verdana" w:hAnsi="Verdana"/>
                <w:sz w:val="16"/>
                <w:szCs w:val="16"/>
              </w:rPr>
            </w:pPr>
            <w:r w:rsidRPr="0035740F">
              <w:rPr>
                <w:rFonts w:ascii="Verdana" w:hAnsi="Verdana"/>
                <w:b/>
                <w:sz w:val="16"/>
                <w:szCs w:val="16"/>
                <w:highlight w:val="yellow"/>
              </w:rPr>
              <w:t>Pour les personnes morales :</w:t>
            </w:r>
            <w:r w:rsidR="00DF4D42" w:rsidRPr="0035740F">
              <w:rPr>
                <w:rFonts w:ascii="Verdana" w:hAnsi="Verdana"/>
                <w:sz w:val="16"/>
                <w:szCs w:val="16"/>
                <w:highlight w:val="yellow"/>
              </w:rPr>
              <w:t xml:space="preserve"> E</w:t>
            </w:r>
            <w:r w:rsidRPr="0035740F">
              <w:rPr>
                <w:rFonts w:ascii="Verdana" w:hAnsi="Verdana"/>
                <w:sz w:val="16"/>
                <w:szCs w:val="16"/>
                <w:highlight w:val="yellow"/>
              </w:rPr>
              <w:t>xtrait du Kbis (pour les sociétés)</w:t>
            </w:r>
            <w:r w:rsidR="00DF4D42" w:rsidRPr="0035740F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  <w:r w:rsidR="00DF4D42" w:rsidRPr="00A447B9">
              <w:rPr>
                <w:rFonts w:ascii="Verdana" w:hAnsi="Verdana"/>
                <w:b/>
                <w:sz w:val="16"/>
                <w:szCs w:val="16"/>
                <w:highlight w:val="yellow"/>
                <w:u w:val="single"/>
              </w:rPr>
              <w:t>et</w:t>
            </w:r>
            <w:r w:rsidR="00DF4D42" w:rsidRPr="00A447B9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  <w:r w:rsidR="00DF4D42" w:rsidRPr="0035740F">
              <w:rPr>
                <w:rFonts w:ascii="Verdana" w:hAnsi="Verdana"/>
                <w:sz w:val="16"/>
                <w:szCs w:val="16"/>
                <w:highlight w:val="yellow"/>
              </w:rPr>
              <w:t>Copie</w:t>
            </w:r>
            <w:r w:rsidR="00A447B9">
              <w:rPr>
                <w:rFonts w:ascii="Verdana" w:hAnsi="Verdana"/>
                <w:sz w:val="16"/>
                <w:szCs w:val="16"/>
                <w:highlight w:val="yellow"/>
              </w:rPr>
              <w:t xml:space="preserve"> du bail commercial ou </w:t>
            </w:r>
            <w:r w:rsidR="0035740F" w:rsidRPr="0035740F">
              <w:rPr>
                <w:rFonts w:ascii="Verdana" w:hAnsi="Verdana"/>
                <w:sz w:val="16"/>
                <w:szCs w:val="16"/>
                <w:highlight w:val="yellow"/>
              </w:rPr>
              <w:t xml:space="preserve">attestation </w:t>
            </w:r>
            <w:r w:rsidR="00A447B9">
              <w:rPr>
                <w:rFonts w:ascii="Verdana" w:hAnsi="Verdana"/>
                <w:sz w:val="16"/>
                <w:szCs w:val="16"/>
                <w:highlight w:val="yellow"/>
              </w:rPr>
              <w:t>notariale de propriété</w:t>
            </w:r>
            <w:r w:rsidR="0035740F" w:rsidRPr="0035740F">
              <w:rPr>
                <w:rFonts w:ascii="Verdana" w:hAnsi="Verdana"/>
                <w:sz w:val="16"/>
                <w:szCs w:val="16"/>
                <w:highlight w:val="yellow"/>
              </w:rPr>
              <w:t>.</w:t>
            </w:r>
          </w:p>
        </w:tc>
      </w:tr>
    </w:tbl>
    <w:p w:rsidR="00DD053D" w:rsidRDefault="00DD053D" w:rsidP="00D51C0D">
      <w:pPr>
        <w:rPr>
          <w:i/>
          <w:u w:val="single"/>
        </w:rPr>
      </w:pPr>
      <w:bookmarkStart w:id="0" w:name="_GoBack"/>
      <w:bookmarkEnd w:id="0"/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DD053D" w:rsidTr="000A71DC">
        <w:tc>
          <w:tcPr>
            <w:tcW w:w="10916" w:type="dxa"/>
          </w:tcPr>
          <w:p w:rsidR="00DB215D" w:rsidRDefault="00DB215D" w:rsidP="000A71DC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sz w:val="18"/>
                <w:szCs w:val="18"/>
              </w:rPr>
            </w:pPr>
          </w:p>
          <w:p w:rsidR="00DD053D" w:rsidRDefault="00DD053D" w:rsidP="000A71DC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sz w:val="18"/>
                <w:szCs w:val="18"/>
              </w:rPr>
            </w:pPr>
            <w:r w:rsidRPr="00AD69FC">
              <w:rPr>
                <w:rFonts w:ascii="Verdana" w:hAnsi="Verdana"/>
                <w:sz w:val="18"/>
                <w:szCs w:val="18"/>
              </w:rPr>
              <w:t xml:space="preserve">demeurant à :  </w:t>
            </w:r>
            <w:r w:rsidRPr="00AD69FC">
              <w:rPr>
                <w:rFonts w:ascii="Verdana" w:hAnsi="Verdana"/>
                <w:b/>
                <w:sz w:val="18"/>
                <w:szCs w:val="18"/>
              </w:rPr>
              <w:t>N° et Rue</w:t>
            </w:r>
            <w:r w:rsidR="000178A3">
              <w:rPr>
                <w:rFonts w:ascii="Verdana" w:hAnsi="Verdana"/>
                <w:b/>
                <w:sz w:val="18"/>
                <w:szCs w:val="18"/>
              </w:rPr>
              <w:t xml:space="preserve"> : </w:t>
            </w:r>
            <w:r w:rsidRPr="00AD69FC">
              <w:rPr>
                <w:rFonts w:ascii="Verdana" w:hAnsi="Verdana"/>
                <w:sz w:val="18"/>
                <w:szCs w:val="18"/>
              </w:rPr>
              <w:tab/>
            </w:r>
          </w:p>
          <w:p w:rsidR="00DB215D" w:rsidRDefault="006519BC" w:rsidP="000A71DC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sz w:val="16"/>
                <w:szCs w:val="18"/>
              </w:rPr>
            </w:pPr>
            <w:r w:rsidRPr="006519BC">
              <w:rPr>
                <w:rFonts w:ascii="Verdana" w:hAnsi="Verdana"/>
                <w:sz w:val="16"/>
                <w:szCs w:val="18"/>
              </w:rPr>
              <w:t>(Adresse d’envoi de la facture)</w:t>
            </w:r>
          </w:p>
          <w:p w:rsidR="006519BC" w:rsidRPr="006519BC" w:rsidRDefault="006519BC" w:rsidP="000A71DC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sz w:val="16"/>
                <w:szCs w:val="1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342"/>
              <w:gridCol w:w="5342"/>
            </w:tblGrid>
            <w:tr w:rsidR="00DB215D" w:rsidTr="00DB215D"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15D" w:rsidRDefault="00DB215D" w:rsidP="00A447B9">
                  <w:pPr>
                    <w:framePr w:hSpace="142" w:wrap="around" w:vAnchor="text" w:hAnchor="page" w:xAlign="center" w:y="1"/>
                    <w:tabs>
                      <w:tab w:val="left" w:pos="0"/>
                      <w:tab w:val="center" w:pos="1702"/>
                      <w:tab w:val="left" w:leader="dot" w:pos="8505"/>
                    </w:tabs>
                    <w:suppressOverlap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D69FC">
                    <w:rPr>
                      <w:rFonts w:ascii="Verdana" w:hAnsi="Verdana"/>
                      <w:b/>
                      <w:sz w:val="18"/>
                      <w:szCs w:val="18"/>
                    </w:rPr>
                    <w:t>Code Postal :</w:t>
                  </w:r>
                  <w:r w:rsidRPr="00AD69FC">
                    <w:rPr>
                      <w:rFonts w:ascii="Verdana" w:hAnsi="Verdana"/>
                      <w:sz w:val="18"/>
                      <w:szCs w:val="18"/>
                    </w:rPr>
                    <w:tab/>
                    <w:t>..........................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................................</w:t>
                  </w:r>
                </w:p>
              </w:tc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15D" w:rsidRPr="00DB215D" w:rsidRDefault="00DB215D" w:rsidP="00A447B9">
                  <w:pPr>
                    <w:framePr w:hSpace="142" w:wrap="around" w:vAnchor="text" w:hAnchor="page" w:xAlign="center" w:y="1"/>
                    <w:tabs>
                      <w:tab w:val="left" w:pos="0"/>
                      <w:tab w:val="center" w:pos="1702"/>
                      <w:tab w:val="left" w:leader="dot" w:pos="8505"/>
                    </w:tabs>
                    <w:suppressOverlap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Commun</w:t>
                  </w:r>
                  <w:r w:rsidRPr="00DB215D">
                    <w:rPr>
                      <w:rFonts w:ascii="Verdana" w:hAnsi="Verdana"/>
                      <w:b/>
                      <w:sz w:val="18"/>
                      <w:szCs w:val="18"/>
                    </w:rPr>
                    <w:t>e :</w:t>
                  </w:r>
                  <w:r w:rsidRPr="00DB215D">
                    <w:rPr>
                      <w:rFonts w:ascii="Verdana" w:hAnsi="Verdana"/>
                      <w:sz w:val="18"/>
                      <w:szCs w:val="18"/>
                    </w:rPr>
                    <w:t>........................................................</w:t>
                  </w:r>
                </w:p>
              </w:tc>
            </w:tr>
          </w:tbl>
          <w:p w:rsidR="00DB215D" w:rsidRPr="00AD69FC" w:rsidRDefault="00DB215D" w:rsidP="000A71DC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2"/>
              <w:gridCol w:w="5342"/>
            </w:tblGrid>
            <w:tr w:rsidR="00DB215D" w:rsidTr="00DB215D">
              <w:tc>
                <w:tcPr>
                  <w:tcW w:w="5342" w:type="dxa"/>
                </w:tcPr>
                <w:p w:rsidR="00DB215D" w:rsidRDefault="00DB215D" w:rsidP="00A447B9">
                  <w:pPr>
                    <w:framePr w:hSpace="142" w:wrap="around" w:vAnchor="text" w:hAnchor="page" w:xAlign="center" w:y="1"/>
                    <w:tabs>
                      <w:tab w:val="left" w:pos="0"/>
                      <w:tab w:val="center" w:pos="1702"/>
                      <w:tab w:val="left" w:leader="dot" w:pos="8505"/>
                    </w:tabs>
                    <w:suppressOverlap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B215D">
                    <w:rPr>
                      <w:rFonts w:ascii="Verdana" w:hAnsi="Verdana"/>
                      <w:b/>
                      <w:sz w:val="18"/>
                      <w:szCs w:val="18"/>
                    </w:rPr>
                    <w:t>N° Téléphone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:</w:t>
                  </w:r>
                  <w:r w:rsidRPr="00AD69F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AD69F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.....................................................</w:t>
                  </w:r>
                </w:p>
              </w:tc>
              <w:tc>
                <w:tcPr>
                  <w:tcW w:w="5342" w:type="dxa"/>
                </w:tcPr>
                <w:p w:rsidR="00DB215D" w:rsidRDefault="00DB215D" w:rsidP="00A447B9">
                  <w:pPr>
                    <w:framePr w:hSpace="142" w:wrap="around" w:vAnchor="text" w:hAnchor="page" w:xAlign="center" w:y="1"/>
                    <w:tabs>
                      <w:tab w:val="left" w:pos="0"/>
                      <w:tab w:val="center" w:pos="1702"/>
                      <w:tab w:val="left" w:leader="dot" w:pos="8505"/>
                    </w:tabs>
                    <w:suppressOverlap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@ C</w:t>
                  </w:r>
                  <w:r w:rsidRPr="00DB215D">
                    <w:rPr>
                      <w:rFonts w:ascii="Verdana" w:hAnsi="Verdana"/>
                      <w:b/>
                      <w:sz w:val="18"/>
                      <w:szCs w:val="18"/>
                    </w:rPr>
                    <w:t>ourriel 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............................................................</w:t>
                  </w:r>
                </w:p>
              </w:tc>
            </w:tr>
          </w:tbl>
          <w:p w:rsidR="00DD053D" w:rsidRDefault="00DD053D" w:rsidP="000A71DC">
            <w:pPr>
              <w:tabs>
                <w:tab w:val="left" w:pos="2410"/>
                <w:tab w:val="left" w:leader="dot" w:pos="8505"/>
              </w:tabs>
              <w:rPr>
                <w:i/>
                <w:u w:val="single"/>
              </w:rPr>
            </w:pPr>
          </w:p>
        </w:tc>
      </w:tr>
    </w:tbl>
    <w:p w:rsidR="00DD053D" w:rsidRDefault="00DD053D" w:rsidP="00D51C0D">
      <w:pPr>
        <w:rPr>
          <w:i/>
          <w:u w:val="single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5348"/>
        <w:gridCol w:w="5568"/>
      </w:tblGrid>
      <w:tr w:rsidR="00DD053D" w:rsidTr="000A71DC">
        <w:tc>
          <w:tcPr>
            <w:tcW w:w="5348" w:type="dxa"/>
            <w:tcBorders>
              <w:right w:val="nil"/>
            </w:tcBorders>
          </w:tcPr>
          <w:p w:rsidR="00484E74" w:rsidRPr="00AD69FC" w:rsidRDefault="00484E74" w:rsidP="000A71DC">
            <w:pPr>
              <w:tabs>
                <w:tab w:val="left" w:pos="0"/>
                <w:tab w:val="center" w:pos="17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DD053D" w:rsidRPr="00AD69FC">
              <w:rPr>
                <w:rFonts w:ascii="Verdana" w:hAnsi="Verdana"/>
                <w:sz w:val="18"/>
                <w:szCs w:val="18"/>
              </w:rPr>
              <w:t>gissant en qualité de :</w:t>
            </w:r>
          </w:p>
          <w:p w:rsidR="00DD053D" w:rsidRPr="00AD69FC" w:rsidRDefault="00DD053D" w:rsidP="000A71DC">
            <w:pPr>
              <w:rPr>
                <w:rFonts w:ascii="Verdana" w:hAnsi="Verdana"/>
                <w:sz w:val="18"/>
                <w:szCs w:val="18"/>
              </w:rPr>
            </w:pPr>
            <w:r w:rsidRPr="00AD69FC"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Pr="00AD69FC">
              <w:rPr>
                <w:rFonts w:ascii="Verdana" w:hAnsi="Verdana"/>
                <w:b/>
                <w:sz w:val="18"/>
                <w:szCs w:val="18"/>
              </w:rPr>
              <w:t xml:space="preserve">    PROPRIETAIRE</w:t>
            </w:r>
            <w:r w:rsidRPr="00AD69FC"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</w:p>
          <w:p w:rsidR="00DD053D" w:rsidRPr="00AD69FC" w:rsidRDefault="00DD053D" w:rsidP="000A71DC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AD69FC"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Pr="00AD69FC">
              <w:rPr>
                <w:rFonts w:ascii="Verdana" w:hAnsi="Verdana"/>
                <w:b/>
                <w:sz w:val="18"/>
                <w:szCs w:val="18"/>
              </w:rPr>
              <w:t xml:space="preserve">    LOCATAIRE                               </w:t>
            </w:r>
          </w:p>
        </w:tc>
        <w:tc>
          <w:tcPr>
            <w:tcW w:w="5568" w:type="dxa"/>
            <w:tcBorders>
              <w:left w:val="nil"/>
            </w:tcBorders>
          </w:tcPr>
          <w:p w:rsidR="00C31334" w:rsidRPr="00AD69FC" w:rsidRDefault="00C31334" w:rsidP="000A71D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053D" w:rsidRPr="00AD69FC" w:rsidRDefault="00DD053D" w:rsidP="000A71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FC"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Pr="00AD69FC">
              <w:rPr>
                <w:rFonts w:ascii="Verdana" w:hAnsi="Verdana"/>
                <w:b/>
                <w:sz w:val="18"/>
                <w:szCs w:val="18"/>
              </w:rPr>
              <w:t xml:space="preserve"> SYNDIC DE COPROPRIETE</w:t>
            </w:r>
          </w:p>
          <w:p w:rsidR="00484E74" w:rsidRPr="0096249E" w:rsidRDefault="00DD053D" w:rsidP="000A71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FC"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Pr="00AD69FC">
              <w:rPr>
                <w:rFonts w:ascii="Verdana" w:hAnsi="Verdana"/>
                <w:b/>
                <w:sz w:val="18"/>
                <w:szCs w:val="18"/>
              </w:rPr>
              <w:t xml:space="preserve"> GERANT</w:t>
            </w:r>
          </w:p>
        </w:tc>
      </w:tr>
    </w:tbl>
    <w:p w:rsidR="00DF4D42" w:rsidRDefault="00DF4D42" w:rsidP="00C31334">
      <w:pPr>
        <w:tabs>
          <w:tab w:val="left" w:pos="851"/>
          <w:tab w:val="center" w:pos="1702"/>
        </w:tabs>
        <w:rPr>
          <w:rFonts w:ascii="Arial" w:hAnsi="Arial"/>
          <w:sz w:val="14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shd w:val="clear" w:color="auto" w:fill="CCFFCC"/>
        <w:tblLook w:val="04A0" w:firstRow="1" w:lastRow="0" w:firstColumn="1" w:lastColumn="0" w:noHBand="0" w:noVBand="1"/>
      </w:tblPr>
      <w:tblGrid>
        <w:gridCol w:w="10916"/>
      </w:tblGrid>
      <w:tr w:rsidR="00AD69FC" w:rsidTr="000A71DC">
        <w:tc>
          <w:tcPr>
            <w:tcW w:w="10916" w:type="dxa"/>
            <w:shd w:val="clear" w:color="auto" w:fill="CCFFCC"/>
          </w:tcPr>
          <w:p w:rsidR="00AD69FC" w:rsidRDefault="00AD69FC" w:rsidP="000A71DC">
            <w:pPr>
              <w:tabs>
                <w:tab w:val="left" w:pos="3195"/>
              </w:tabs>
              <w:rPr>
                <w:i/>
                <w:u w:val="single"/>
              </w:rPr>
            </w:pPr>
            <w:r>
              <w:rPr>
                <w:rFonts w:ascii="Verdana" w:hAnsi="Verdana"/>
                <w:b/>
              </w:rPr>
              <w:t>Adresse des</w:t>
            </w:r>
            <w:r w:rsidR="00484E74">
              <w:rPr>
                <w:rFonts w:ascii="Verdana" w:hAnsi="Verdana"/>
                <w:b/>
              </w:rPr>
              <w:t>servie </w:t>
            </w:r>
            <w:r w:rsidR="00DF4D42">
              <w:rPr>
                <w:rFonts w:ascii="Verdana" w:hAnsi="Verdana"/>
                <w:b/>
              </w:rPr>
              <w:t>(adresse de distribution)</w:t>
            </w:r>
          </w:p>
        </w:tc>
      </w:tr>
    </w:tbl>
    <w:p w:rsidR="00DD053D" w:rsidRPr="00DF4D42" w:rsidRDefault="00DD053D" w:rsidP="00D51C0D">
      <w:pPr>
        <w:rPr>
          <w:i/>
          <w:sz w:val="14"/>
          <w:u w:val="single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AD69FC" w:rsidTr="000A71DC">
        <w:tc>
          <w:tcPr>
            <w:tcW w:w="10916" w:type="dxa"/>
          </w:tcPr>
          <w:p w:rsidR="00AD69FC" w:rsidRPr="00AD69FC" w:rsidRDefault="00AD69FC" w:rsidP="000A71DC">
            <w:pPr>
              <w:tabs>
                <w:tab w:val="left" w:pos="0"/>
                <w:tab w:val="center" w:pos="1702"/>
              </w:tabs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</w:pPr>
            <w:r w:rsidRPr="00AD69FC"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  <w:t xml:space="preserve">Demande la souscription d’un abonnement eau pour l'immeuble sis à : </w:t>
            </w:r>
          </w:p>
          <w:p w:rsidR="00AD69FC" w:rsidRPr="00AD69FC" w:rsidRDefault="00AD69FC" w:rsidP="000A71DC">
            <w:pPr>
              <w:tabs>
                <w:tab w:val="left" w:pos="0"/>
                <w:tab w:val="center" w:pos="1702"/>
              </w:tabs>
              <w:rPr>
                <w:rFonts w:ascii="Verdana" w:hAnsi="Verdana"/>
                <w:sz w:val="18"/>
                <w:szCs w:val="18"/>
              </w:rPr>
            </w:pPr>
          </w:p>
          <w:p w:rsidR="00AD69FC" w:rsidRPr="00AD69FC" w:rsidRDefault="00492F95" w:rsidP="000A71DC">
            <w:pPr>
              <w:tabs>
                <w:tab w:val="left" w:pos="0"/>
                <w:tab w:val="center" w:pos="17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...............................................................................................</w:t>
            </w:r>
            <w:r w:rsidR="00AD69FC" w:rsidRPr="00AD69FC">
              <w:rPr>
                <w:rFonts w:ascii="Verdana" w:hAnsi="Verdana"/>
                <w:sz w:val="18"/>
                <w:szCs w:val="18"/>
              </w:rPr>
              <w:t xml:space="preserve"> - </w:t>
            </w:r>
            <w:r>
              <w:rPr>
                <w:rFonts w:ascii="Verdana" w:hAnsi="Verdana"/>
                <w:b/>
                <w:sz w:val="18"/>
                <w:szCs w:val="18"/>
              </w:rPr>
              <w:t>..........</w:t>
            </w:r>
            <w:r w:rsidR="00AD69FC" w:rsidRPr="00AD69F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............................................</w:t>
            </w:r>
          </w:p>
          <w:p w:rsidR="00AD69FC" w:rsidRPr="00AD69FC" w:rsidRDefault="00AD69FC" w:rsidP="000A71DC">
            <w:pPr>
              <w:tabs>
                <w:tab w:val="left" w:pos="851"/>
                <w:tab w:val="center" w:pos="1702"/>
              </w:tabs>
              <w:rPr>
                <w:rFonts w:ascii="Verdana" w:hAnsi="Verdana"/>
                <w:sz w:val="18"/>
                <w:szCs w:val="18"/>
              </w:rPr>
            </w:pPr>
          </w:p>
          <w:p w:rsidR="00AD69FC" w:rsidRPr="00AD69FC" w:rsidRDefault="00AD69FC" w:rsidP="000A71DC">
            <w:pPr>
              <w:tabs>
                <w:tab w:val="left" w:pos="0"/>
                <w:tab w:val="center" w:pos="1702"/>
              </w:tabs>
              <w:rPr>
                <w:rFonts w:ascii="Verdana" w:hAnsi="Verdana"/>
                <w:sz w:val="18"/>
                <w:szCs w:val="18"/>
              </w:rPr>
            </w:pPr>
            <w:r w:rsidRPr="00AD69FC">
              <w:rPr>
                <w:rFonts w:ascii="Verdana" w:hAnsi="Verdana"/>
                <w:sz w:val="18"/>
                <w:szCs w:val="18"/>
              </w:rPr>
              <w:t>Nombre de personnes au foyer </w:t>
            </w:r>
            <w:r w:rsidR="00DF4D42">
              <w:rPr>
                <w:rFonts w:ascii="Verdana" w:hAnsi="Verdana"/>
                <w:sz w:val="18"/>
                <w:szCs w:val="18"/>
              </w:rPr>
              <w:t xml:space="preserve">(facultatif) </w:t>
            </w:r>
            <w:r w:rsidRPr="00AD69FC">
              <w:rPr>
                <w:rFonts w:ascii="Verdana" w:hAnsi="Verdana"/>
                <w:sz w:val="18"/>
                <w:szCs w:val="18"/>
              </w:rPr>
              <w:t xml:space="preserve">:  </w:t>
            </w:r>
          </w:p>
          <w:p w:rsidR="00AD69FC" w:rsidRPr="00AD69FC" w:rsidRDefault="00AD69FC" w:rsidP="000A71DC">
            <w:pPr>
              <w:tabs>
                <w:tab w:val="left" w:pos="851"/>
                <w:tab w:val="center" w:pos="1702"/>
              </w:tabs>
              <w:rPr>
                <w:rFonts w:ascii="Verdana" w:hAnsi="Verdana"/>
                <w:sz w:val="18"/>
                <w:szCs w:val="18"/>
              </w:rPr>
            </w:pPr>
          </w:p>
          <w:p w:rsidR="00AD69FC" w:rsidRPr="00AD69FC" w:rsidRDefault="00AD69FC" w:rsidP="000A71DC">
            <w:pPr>
              <w:tabs>
                <w:tab w:val="left" w:pos="0"/>
                <w:tab w:val="center" w:pos="1702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D69FC">
              <w:rPr>
                <w:rFonts w:ascii="Verdana" w:hAnsi="Verdana"/>
                <w:sz w:val="18"/>
                <w:szCs w:val="18"/>
              </w:rPr>
              <w:tab/>
            </w:r>
            <w:r w:rsidR="00344B3D">
              <w:rPr>
                <w:rFonts w:ascii="Verdana" w:hAnsi="Verdana"/>
                <w:b/>
                <w:sz w:val="18"/>
                <w:szCs w:val="18"/>
              </w:rPr>
              <w:t>Référence du site:</w:t>
            </w:r>
            <w:r w:rsidRPr="00AD69F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92F95">
              <w:rPr>
                <w:rFonts w:ascii="Verdana" w:hAnsi="Verdana"/>
                <w:b/>
                <w:sz w:val="18"/>
                <w:szCs w:val="18"/>
              </w:rPr>
              <w:t>.......................................</w:t>
            </w:r>
          </w:p>
          <w:p w:rsidR="00AD69FC" w:rsidRPr="00AD69FC" w:rsidRDefault="00AD69FC" w:rsidP="000A71DC">
            <w:pPr>
              <w:tabs>
                <w:tab w:val="left" w:pos="851"/>
                <w:tab w:val="center" w:pos="1702"/>
              </w:tabs>
              <w:rPr>
                <w:rFonts w:ascii="Verdana" w:hAnsi="Verdana"/>
                <w:sz w:val="18"/>
                <w:szCs w:val="18"/>
              </w:rPr>
            </w:pPr>
          </w:p>
          <w:p w:rsidR="00AD69FC" w:rsidRDefault="00AD69FC" w:rsidP="000A71DC">
            <w:pPr>
              <w:tabs>
                <w:tab w:val="left" w:pos="851"/>
                <w:tab w:val="center" w:leader="dot" w:pos="1702"/>
                <w:tab w:val="left" w:pos="6420"/>
                <w:tab w:val="left" w:pos="7344"/>
                <w:tab w:val="left" w:leader="dot" w:pos="8505"/>
              </w:tabs>
              <w:rPr>
                <w:rFonts w:ascii="Verdana" w:hAnsi="Verdana"/>
                <w:color w:val="FF0000"/>
                <w:sz w:val="18"/>
                <w:szCs w:val="18"/>
              </w:rPr>
            </w:pPr>
            <w:r w:rsidRPr="00AD69FC">
              <w:rPr>
                <w:rFonts w:ascii="Verdana" w:hAnsi="Verdana"/>
                <w:sz w:val="18"/>
                <w:szCs w:val="18"/>
              </w:rPr>
              <w:t>un abonnement au service d'eau potable à compter du</w:t>
            </w:r>
            <w:r w:rsidRPr="00AD69FC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CC6179">
              <w:rPr>
                <w:rFonts w:ascii="Verdana" w:hAnsi="Verdana"/>
                <w:b/>
                <w:color w:val="FF0000"/>
                <w:sz w:val="18"/>
                <w:szCs w:val="18"/>
              </w:rPr>
              <w:t>................/............../</w:t>
            </w:r>
            <w:r w:rsidR="00DF4D42">
              <w:rPr>
                <w:rFonts w:ascii="Verdana" w:hAnsi="Verdana"/>
                <w:b/>
                <w:color w:val="FF0000"/>
                <w:sz w:val="18"/>
                <w:szCs w:val="18"/>
              </w:rPr>
              <w:t>..</w:t>
            </w:r>
            <w:r w:rsidRPr="00CC6179">
              <w:rPr>
                <w:rFonts w:ascii="Verdana" w:hAnsi="Verdana"/>
                <w:b/>
                <w:color w:val="FF0000"/>
                <w:sz w:val="18"/>
                <w:szCs w:val="18"/>
              </w:rPr>
              <w:tab/>
            </w:r>
          </w:p>
          <w:p w:rsidR="00AD69FC" w:rsidRDefault="00AD69FC" w:rsidP="000A71DC">
            <w:pPr>
              <w:tabs>
                <w:tab w:val="left" w:pos="851"/>
                <w:tab w:val="center" w:leader="dot" w:pos="1702"/>
                <w:tab w:val="left" w:pos="6420"/>
                <w:tab w:val="left" w:pos="7344"/>
                <w:tab w:val="left" w:leader="dot" w:pos="8505"/>
              </w:tabs>
              <w:rPr>
                <w:rFonts w:ascii="Verdana" w:hAnsi="Verdana"/>
                <w:sz w:val="18"/>
                <w:szCs w:val="18"/>
              </w:rPr>
            </w:pPr>
          </w:p>
          <w:p w:rsidR="00AD69FC" w:rsidRPr="00AD69FC" w:rsidRDefault="00AD69FC" w:rsidP="000A71DC">
            <w:pPr>
              <w:pStyle w:val="Titre3"/>
              <w:outlineLvl w:val="2"/>
              <w:rPr>
                <w:rFonts w:ascii="Verdana" w:hAnsi="Verdana"/>
                <w:color w:val="00B0F0"/>
                <w:sz w:val="18"/>
                <w:szCs w:val="18"/>
                <w:u w:val="single"/>
              </w:rPr>
            </w:pPr>
            <w:r w:rsidRPr="00AD69FC">
              <w:rPr>
                <w:rFonts w:ascii="Verdana" w:hAnsi="Verdana"/>
                <w:color w:val="00B0F0"/>
                <w:sz w:val="18"/>
                <w:szCs w:val="18"/>
                <w:u w:val="single"/>
              </w:rPr>
              <w:t xml:space="preserve">Informations compteur : </w:t>
            </w:r>
          </w:p>
          <w:p w:rsidR="00AD69FC" w:rsidRPr="00AD69FC" w:rsidRDefault="00AD69FC" w:rsidP="000A71DC">
            <w:pPr>
              <w:rPr>
                <w:rFonts w:ascii="Verdana" w:hAnsi="Verdana"/>
                <w:sz w:val="18"/>
                <w:szCs w:val="18"/>
              </w:rPr>
            </w:pPr>
          </w:p>
          <w:p w:rsidR="00CC6179" w:rsidRPr="00CC6179" w:rsidRDefault="00AD69FC" w:rsidP="000A71DC">
            <w:pPr>
              <w:pStyle w:val="Titre3"/>
              <w:numPr>
                <w:ilvl w:val="0"/>
                <w:numId w:val="3"/>
              </w:numPr>
              <w:outlineLvl w:val="2"/>
              <w:rPr>
                <w:rFonts w:ascii="Verdana" w:hAnsi="Verdana"/>
                <w:sz w:val="18"/>
                <w:szCs w:val="18"/>
              </w:rPr>
            </w:pPr>
            <w:r w:rsidRPr="00AD69FC">
              <w:rPr>
                <w:rFonts w:ascii="Verdana" w:hAnsi="Verdana"/>
                <w:sz w:val="18"/>
                <w:szCs w:val="18"/>
              </w:rPr>
              <w:t xml:space="preserve">RELEVE DU COMPTEUR PRINCIPAL (réf. : </w:t>
            </w:r>
            <w:r w:rsidR="00492F95">
              <w:rPr>
                <w:rFonts w:ascii="Verdana" w:hAnsi="Verdana"/>
                <w:sz w:val="18"/>
                <w:szCs w:val="18"/>
              </w:rPr>
              <w:t>..............................</w:t>
            </w:r>
            <w:r w:rsidRPr="00AD69FC">
              <w:rPr>
                <w:rFonts w:ascii="Verdana" w:hAnsi="Verdana"/>
                <w:sz w:val="18"/>
                <w:szCs w:val="18"/>
              </w:rPr>
              <w:t xml:space="preserve">) :    </w:t>
            </w:r>
          </w:p>
          <w:p w:rsidR="00CC6179" w:rsidRPr="00AD69FC" w:rsidRDefault="00AD69FC" w:rsidP="000A71DC">
            <w:pPr>
              <w:pStyle w:val="Titre3"/>
              <w:ind w:left="720"/>
              <w:outlineLvl w:val="2"/>
              <w:rPr>
                <w:rFonts w:ascii="Verdana" w:hAnsi="Verdana"/>
                <w:sz w:val="18"/>
                <w:szCs w:val="18"/>
              </w:rPr>
            </w:pPr>
            <w:r w:rsidRPr="00AD69FC"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tbl>
            <w:tblPr>
              <w:tblStyle w:val="Grilledutableau"/>
              <w:tblW w:w="0" w:type="auto"/>
              <w:tblInd w:w="2209" w:type="dxa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</w:tblGrid>
            <w:tr w:rsidR="00164E35" w:rsidTr="00006073"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64E35" w:rsidRDefault="00164E35" w:rsidP="00A447B9">
                  <w:pPr>
                    <w:pStyle w:val="Titre3"/>
                    <w:framePr w:hSpace="142" w:wrap="around" w:vAnchor="text" w:hAnchor="page" w:xAlign="center" w:y="1"/>
                    <w:suppressOverlap/>
                    <w:outlineLvl w:val="2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64E35" w:rsidRDefault="00164E35" w:rsidP="00A447B9">
                  <w:pPr>
                    <w:pStyle w:val="Titre3"/>
                    <w:framePr w:hSpace="142" w:wrap="around" w:vAnchor="text" w:hAnchor="page" w:xAlign="center" w:y="1"/>
                    <w:suppressOverlap/>
                    <w:outlineLvl w:val="2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64E35" w:rsidRDefault="00164E35" w:rsidP="00A447B9">
                  <w:pPr>
                    <w:pStyle w:val="Titre3"/>
                    <w:framePr w:hSpace="142" w:wrap="around" w:vAnchor="text" w:hAnchor="page" w:xAlign="center" w:y="1"/>
                    <w:suppressOverlap/>
                    <w:outlineLvl w:val="2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64E35" w:rsidRDefault="00164E35" w:rsidP="00A447B9">
                  <w:pPr>
                    <w:pStyle w:val="Titre3"/>
                    <w:framePr w:hSpace="142" w:wrap="around" w:vAnchor="text" w:hAnchor="page" w:xAlign="center" w:y="1"/>
                    <w:suppressOverlap/>
                    <w:outlineLvl w:val="2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64E35" w:rsidRDefault="00164E35" w:rsidP="00A447B9">
                  <w:pPr>
                    <w:pStyle w:val="Titre3"/>
                    <w:framePr w:hSpace="142" w:wrap="around" w:vAnchor="text" w:hAnchor="page" w:xAlign="center" w:y="1"/>
                    <w:suppressOverlap/>
                    <w:outlineLvl w:val="2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64E35" w:rsidRDefault="00164E35" w:rsidP="00A447B9">
                  <w:pPr>
                    <w:pStyle w:val="Titre3"/>
                    <w:framePr w:hSpace="142" w:wrap="around" w:vAnchor="text" w:hAnchor="page" w:xAlign="center" w:y="1"/>
                    <w:suppressOverlap/>
                    <w:outlineLvl w:val="2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FF0000"/>
                    <w:left w:val="single" w:sz="12" w:space="0" w:color="auto"/>
                    <w:bottom w:val="single" w:sz="12" w:space="0" w:color="FF0000"/>
                    <w:right w:val="single" w:sz="12" w:space="0" w:color="FF0000"/>
                  </w:tcBorders>
                </w:tcPr>
                <w:p w:rsidR="00164E35" w:rsidRDefault="00164E35" w:rsidP="00A447B9">
                  <w:pPr>
                    <w:pStyle w:val="Titre3"/>
                    <w:framePr w:hSpace="142" w:wrap="around" w:vAnchor="text" w:hAnchor="page" w:xAlign="center" w:y="1"/>
                    <w:suppressOverlap/>
                    <w:outlineLvl w:val="2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</w:tcPr>
                <w:p w:rsidR="00164E35" w:rsidRDefault="00164E35" w:rsidP="00A447B9">
                  <w:pPr>
                    <w:pStyle w:val="Titre3"/>
                    <w:framePr w:hSpace="142" w:wrap="around" w:vAnchor="text" w:hAnchor="page" w:xAlign="center" w:y="1"/>
                    <w:suppressOverlap/>
                    <w:outlineLvl w:val="2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</w:tcPr>
                <w:p w:rsidR="00164E35" w:rsidRDefault="00164E35" w:rsidP="00A447B9">
                  <w:pPr>
                    <w:pStyle w:val="Titre3"/>
                    <w:framePr w:hSpace="142" w:wrap="around" w:vAnchor="text" w:hAnchor="page" w:xAlign="center" w:y="1"/>
                    <w:suppressOverlap/>
                    <w:outlineLvl w:val="2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FF0000"/>
                    <w:bottom w:val="nil"/>
                    <w:right w:val="nil"/>
                  </w:tcBorders>
                </w:tcPr>
                <w:p w:rsidR="00164E35" w:rsidRDefault="00164E35" w:rsidP="00A447B9">
                  <w:pPr>
                    <w:pStyle w:val="Titre3"/>
                    <w:framePr w:hSpace="142" w:wrap="around" w:vAnchor="text" w:hAnchor="page" w:xAlign="center" w:y="1"/>
                    <w:suppressOverlap/>
                    <w:outlineLvl w:val="2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M3</w:t>
                  </w:r>
                </w:p>
              </w:tc>
            </w:tr>
          </w:tbl>
          <w:p w:rsidR="00AD69FC" w:rsidRPr="00AD69FC" w:rsidRDefault="00584F11" w:rsidP="00584F11">
            <w:pPr>
              <w:pStyle w:val="Titre3"/>
              <w:jc w:val="center"/>
              <w:outlineLvl w:val="2"/>
              <w:rPr>
                <w:rFonts w:ascii="Verdana" w:hAnsi="Verdana"/>
                <w:sz w:val="18"/>
                <w:szCs w:val="18"/>
              </w:rPr>
            </w:pPr>
            <w:r w:rsidRPr="00865C7F">
              <w:rPr>
                <w:rFonts w:ascii="Verdana" w:hAnsi="Verdana"/>
                <w:color w:val="0000FF"/>
                <w:sz w:val="20"/>
              </w:rPr>
              <w:t>(</w:t>
            </w:r>
            <w:r w:rsidRPr="00865C7F">
              <w:rPr>
                <w:rFonts w:ascii="Verdana" w:hAnsi="Verdana"/>
                <w:i/>
                <w:iCs/>
                <w:color w:val="0000FF"/>
                <w:sz w:val="20"/>
              </w:rPr>
              <w:t>Ex</w:t>
            </w:r>
            <w:r w:rsidRPr="00865C7F">
              <w:rPr>
                <w:rFonts w:ascii="Verdana" w:hAnsi="Verdana"/>
                <w:color w:val="0000FF"/>
                <w:sz w:val="20"/>
              </w:rPr>
              <w:t> : 11KA137537)</w:t>
            </w:r>
          </w:p>
          <w:p w:rsidR="00AD69FC" w:rsidRPr="00AD69FC" w:rsidRDefault="00AD69FC" w:rsidP="000A71DC">
            <w:pPr>
              <w:jc w:val="center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AD69FC">
              <w:rPr>
                <w:rFonts w:ascii="Verdana" w:hAnsi="Verdana" w:cs="Arial"/>
                <w:i/>
                <w:sz w:val="18"/>
                <w:szCs w:val="18"/>
                <w:u w:val="single"/>
              </w:rPr>
              <w:t>(Seule votre consommation en M3 est prise en compte pour votre facture d’eau.</w:t>
            </w:r>
          </w:p>
          <w:p w:rsidR="00AD69FC" w:rsidRPr="00484E74" w:rsidRDefault="00AD69FC" w:rsidP="000A71DC">
            <w:pPr>
              <w:jc w:val="center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AD69FC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Il s’agit des </w:t>
            </w:r>
            <w:r w:rsidR="00300A82">
              <w:rPr>
                <w:rFonts w:ascii="Verdana" w:hAnsi="Verdana" w:cs="Arial"/>
                <w:i/>
                <w:sz w:val="18"/>
                <w:szCs w:val="18"/>
                <w:u w:val="single"/>
              </w:rPr>
              <w:t>chiffres</w:t>
            </w:r>
            <w:r w:rsidRPr="00AD69FC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 en noir inscrits sur le cadran de votre compteur d’eau).</w:t>
            </w:r>
          </w:p>
          <w:p w:rsidR="00AD69FC" w:rsidRDefault="00AD69FC" w:rsidP="000A71DC">
            <w:pPr>
              <w:tabs>
                <w:tab w:val="left" w:pos="851"/>
                <w:tab w:val="center" w:pos="1702"/>
              </w:tabs>
              <w:rPr>
                <w:rFonts w:ascii="Arial" w:hAnsi="Arial"/>
                <w:sz w:val="14"/>
              </w:rPr>
            </w:pPr>
          </w:p>
        </w:tc>
      </w:tr>
    </w:tbl>
    <w:p w:rsidR="004457BF" w:rsidRDefault="004457BF" w:rsidP="004457BF">
      <w:pPr>
        <w:tabs>
          <w:tab w:val="left" w:pos="851"/>
          <w:tab w:val="center" w:leader="dot" w:pos="1702"/>
          <w:tab w:val="left" w:pos="6420"/>
          <w:tab w:val="left" w:pos="7344"/>
          <w:tab w:val="left" w:leader="dot" w:pos="8505"/>
        </w:tabs>
        <w:rPr>
          <w:rFonts w:ascii="Arial" w:hAnsi="Arial"/>
          <w:sz w:val="24"/>
        </w:rPr>
      </w:pPr>
    </w:p>
    <w:p w:rsidR="00560C7B" w:rsidRDefault="00A447B9" w:rsidP="004457BF">
      <w:pPr>
        <w:tabs>
          <w:tab w:val="left" w:pos="851"/>
          <w:tab w:val="center" w:leader="dot" w:pos="1702"/>
          <w:tab w:val="left" w:pos="6420"/>
          <w:tab w:val="left" w:pos="7344"/>
          <w:tab w:val="left" w:leader="dot" w:pos="8505"/>
        </w:tabs>
        <w:rPr>
          <w:rFonts w:ascii="Arial" w:hAnsi="Arial"/>
          <w:sz w:val="24"/>
        </w:rPr>
      </w:pPr>
      <w:r w:rsidRPr="00AD69FC">
        <w:rPr>
          <w:rFonts w:ascii="Verdana" w:hAnsi="Verdana"/>
          <w:b/>
          <w:noProof/>
          <w:color w:val="00B0F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CF60F" wp14:editId="2C0854BF">
                <wp:simplePos x="0" y="0"/>
                <wp:positionH relativeFrom="column">
                  <wp:posOffset>5576570</wp:posOffset>
                </wp:positionH>
                <wp:positionV relativeFrom="paragraph">
                  <wp:posOffset>19685</wp:posOffset>
                </wp:positionV>
                <wp:extent cx="666750" cy="885825"/>
                <wp:effectExtent l="0" t="0" r="19050" b="28575"/>
                <wp:wrapNone/>
                <wp:docPr id="3" name="Flèche courbé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858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E972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3" o:spid="_x0000_s1026" type="#_x0000_t102" style="position:absolute;margin-left:439.1pt;margin-top:1.55pt;width:52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" adj="13471,19568,16200" fillcolor="#4f81bd [3204]" strokecolor="#243f60 [1604]" strokeweight="2pt"/>
            </w:pict>
          </mc:Fallback>
        </mc:AlternateContent>
      </w:r>
    </w:p>
    <w:p w:rsidR="00560C7B" w:rsidRDefault="00560C7B" w:rsidP="004457BF">
      <w:pPr>
        <w:tabs>
          <w:tab w:val="left" w:pos="851"/>
          <w:tab w:val="center" w:leader="dot" w:pos="1702"/>
          <w:tab w:val="left" w:pos="6420"/>
          <w:tab w:val="left" w:pos="7344"/>
          <w:tab w:val="left" w:leader="dot" w:pos="8505"/>
        </w:tabs>
        <w:rPr>
          <w:rFonts w:ascii="Arial" w:hAnsi="Arial"/>
          <w:sz w:val="24"/>
        </w:rPr>
      </w:pPr>
    </w:p>
    <w:p w:rsidR="00560C7B" w:rsidRPr="00F9281E" w:rsidRDefault="00560C7B" w:rsidP="004457BF">
      <w:pPr>
        <w:tabs>
          <w:tab w:val="left" w:pos="851"/>
          <w:tab w:val="center" w:leader="dot" w:pos="1702"/>
          <w:tab w:val="left" w:pos="6420"/>
          <w:tab w:val="left" w:pos="7344"/>
          <w:tab w:val="left" w:leader="dot" w:pos="8505"/>
        </w:tabs>
        <w:rPr>
          <w:rFonts w:ascii="Arial" w:hAnsi="Arial"/>
          <w:sz w:val="14"/>
        </w:rPr>
      </w:pPr>
    </w:p>
    <w:tbl>
      <w:tblPr>
        <w:tblStyle w:val="Grilledutableau"/>
        <w:tblpPr w:leftFromText="142" w:rightFromText="142" w:vertAnchor="text" w:horzAnchor="page" w:tblpXSpec="center" w:tblpY="-10"/>
        <w:tblW w:w="10916" w:type="dxa"/>
        <w:shd w:val="clear" w:color="auto" w:fill="CCFFCC"/>
        <w:tblLook w:val="04A0" w:firstRow="1" w:lastRow="0" w:firstColumn="1" w:lastColumn="0" w:noHBand="0" w:noVBand="1"/>
      </w:tblPr>
      <w:tblGrid>
        <w:gridCol w:w="10916"/>
      </w:tblGrid>
      <w:tr w:rsidR="00560C7B" w:rsidRPr="00531A3D" w:rsidTr="00560C7B">
        <w:tc>
          <w:tcPr>
            <w:tcW w:w="10916" w:type="dxa"/>
            <w:shd w:val="clear" w:color="auto" w:fill="CCFFCC"/>
            <w:vAlign w:val="center"/>
          </w:tcPr>
          <w:p w:rsidR="00560C7B" w:rsidRPr="00531A3D" w:rsidRDefault="00560C7B" w:rsidP="00560C7B">
            <w:pPr>
              <w:tabs>
                <w:tab w:val="left" w:pos="3195"/>
              </w:tabs>
              <w:rPr>
                <w:rFonts w:ascii="Verdana" w:hAnsi="Verdana"/>
                <w:b/>
              </w:rPr>
            </w:pPr>
            <w:r w:rsidRPr="00531A3D">
              <w:rPr>
                <w:rFonts w:ascii="Verdana" w:hAnsi="Verdana"/>
                <w:b/>
              </w:rPr>
              <w:t>Références d</w:t>
            </w:r>
            <w:r>
              <w:rPr>
                <w:rFonts w:ascii="Verdana" w:hAnsi="Verdana"/>
                <w:b/>
              </w:rPr>
              <w:t>u propriétaire</w:t>
            </w:r>
          </w:p>
        </w:tc>
      </w:tr>
    </w:tbl>
    <w:p w:rsidR="00560C7B" w:rsidRPr="00F9281E" w:rsidRDefault="00560C7B" w:rsidP="004457BF">
      <w:pPr>
        <w:tabs>
          <w:tab w:val="left" w:pos="851"/>
          <w:tab w:val="center" w:leader="dot" w:pos="1702"/>
          <w:tab w:val="left" w:pos="6420"/>
          <w:tab w:val="left" w:pos="7344"/>
          <w:tab w:val="left" w:leader="dot" w:pos="8505"/>
        </w:tabs>
        <w:rPr>
          <w:rFonts w:ascii="Arial" w:hAnsi="Arial"/>
          <w:sz w:val="6"/>
        </w:rPr>
      </w:pPr>
    </w:p>
    <w:tbl>
      <w:tblPr>
        <w:tblStyle w:val="Grilledutableau"/>
        <w:tblpPr w:leftFromText="142" w:rightFromText="142" w:vertAnchor="text" w:horzAnchor="page" w:tblpXSpec="center" w:tblpY="1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560C7B" w:rsidRPr="00AD69FC" w:rsidTr="00560C7B">
        <w:trPr>
          <w:trHeight w:val="4623"/>
        </w:trPr>
        <w:tc>
          <w:tcPr>
            <w:tcW w:w="10916" w:type="dxa"/>
          </w:tcPr>
          <w:p w:rsidR="00560C7B" w:rsidRPr="0004480B" w:rsidRDefault="00560C7B" w:rsidP="00560C7B">
            <w:pPr>
              <w:tabs>
                <w:tab w:val="left" w:pos="851"/>
                <w:tab w:val="center" w:pos="1702"/>
              </w:tabs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</w:pPr>
            <w:r w:rsidRPr="0004480B"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  <w:t>Coordonnées du propriétaire (sauf si identique à la précédente rubrique)</w:t>
            </w:r>
          </w:p>
          <w:p w:rsidR="00560C7B" w:rsidRPr="0004480B" w:rsidRDefault="00560C7B" w:rsidP="00560C7B">
            <w:pPr>
              <w:tabs>
                <w:tab w:val="left" w:pos="851"/>
                <w:tab w:val="center" w:pos="1702"/>
              </w:tabs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</w:pPr>
          </w:p>
          <w:tbl>
            <w:tblPr>
              <w:tblStyle w:val="Grilledutableau"/>
              <w:tblpPr w:leftFromText="142" w:rightFromText="142" w:vertAnchor="text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9"/>
              <w:gridCol w:w="4490"/>
            </w:tblGrid>
            <w:tr w:rsidR="00560C7B" w:rsidRPr="0004480B" w:rsidTr="00560C7B">
              <w:tc>
                <w:tcPr>
                  <w:tcW w:w="4489" w:type="dxa"/>
                </w:tcPr>
                <w:p w:rsidR="00560C7B" w:rsidRPr="0004480B" w:rsidRDefault="00560C7B" w:rsidP="00560C7B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851"/>
                      <w:tab w:val="center" w:leader="dot" w:pos="1702"/>
                      <w:tab w:val="left" w:pos="6420"/>
                      <w:tab w:val="left" w:pos="7344"/>
                      <w:tab w:val="left" w:leader="dot" w:pos="8505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04480B">
                    <w:rPr>
                      <w:rFonts w:ascii="Verdana" w:hAnsi="Verdana"/>
                      <w:sz w:val="18"/>
                      <w:szCs w:val="18"/>
                    </w:rPr>
                    <w:t xml:space="preserve">Madame        </w:t>
                  </w:r>
                </w:p>
                <w:p w:rsidR="00560C7B" w:rsidRDefault="00560C7B" w:rsidP="00560C7B">
                  <w:pPr>
                    <w:tabs>
                      <w:tab w:val="left" w:pos="851"/>
                      <w:tab w:val="center" w:leader="dot" w:pos="1702"/>
                      <w:tab w:val="left" w:pos="6420"/>
                      <w:tab w:val="left" w:pos="7344"/>
                      <w:tab w:val="left" w:leader="dot" w:pos="8505"/>
                    </w:tabs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04480B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Nom (ou raison sociale) : </w:t>
                  </w:r>
                </w:p>
                <w:p w:rsidR="00560C7B" w:rsidRDefault="00560C7B" w:rsidP="00560C7B">
                  <w:pPr>
                    <w:tabs>
                      <w:tab w:val="left" w:pos="851"/>
                      <w:tab w:val="center" w:leader="dot" w:pos="1702"/>
                      <w:tab w:val="left" w:pos="6420"/>
                      <w:tab w:val="left" w:pos="7344"/>
                      <w:tab w:val="left" w:leader="dot" w:pos="8505"/>
                    </w:tabs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560C7B" w:rsidRPr="0004480B" w:rsidRDefault="00560C7B" w:rsidP="00560C7B">
                  <w:pPr>
                    <w:tabs>
                      <w:tab w:val="left" w:pos="851"/>
                      <w:tab w:val="center" w:leader="dot" w:pos="1702"/>
                      <w:tab w:val="left" w:pos="6420"/>
                      <w:tab w:val="left" w:pos="7344"/>
                      <w:tab w:val="left" w:leader="dot" w:pos="8505"/>
                    </w:tabs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04480B">
                    <w:rPr>
                      <w:rFonts w:ascii="Verdana" w:hAnsi="Verdana"/>
                      <w:bCs/>
                      <w:sz w:val="18"/>
                      <w:szCs w:val="18"/>
                    </w:rPr>
                    <w:t>............................................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4490" w:type="dxa"/>
                </w:tcPr>
                <w:p w:rsidR="00560C7B" w:rsidRDefault="00560C7B" w:rsidP="00560C7B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851"/>
                      <w:tab w:val="center" w:pos="170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04480B">
                    <w:rPr>
                      <w:rFonts w:ascii="Verdana" w:hAnsi="Verdana"/>
                      <w:sz w:val="18"/>
                      <w:szCs w:val="18"/>
                    </w:rPr>
                    <w:t>Monsieur</w:t>
                  </w:r>
                </w:p>
                <w:p w:rsidR="00560C7B" w:rsidRPr="0004480B" w:rsidRDefault="00560C7B" w:rsidP="00560C7B">
                  <w:pPr>
                    <w:tabs>
                      <w:tab w:val="left" w:pos="851"/>
                      <w:tab w:val="center" w:pos="1702"/>
                    </w:tabs>
                    <w:rPr>
                      <w:rFonts w:ascii="Verdana" w:hAnsi="Verdana"/>
                      <w:b/>
                      <w:color w:val="00B0F0"/>
                      <w:sz w:val="18"/>
                      <w:szCs w:val="18"/>
                      <w:u w:val="single"/>
                    </w:rPr>
                  </w:pPr>
                  <w:r w:rsidRPr="0004480B">
                    <w:rPr>
                      <w:rFonts w:ascii="Verdana" w:hAnsi="Verdana"/>
                      <w:b/>
                      <w:sz w:val="18"/>
                      <w:szCs w:val="18"/>
                    </w:rPr>
                    <w:t>Prénom </w:t>
                  </w:r>
                  <w:r w:rsidRPr="0004480B">
                    <w:rPr>
                      <w:rFonts w:ascii="Verdana" w:hAnsi="Verdana"/>
                      <w:sz w:val="18"/>
                      <w:szCs w:val="18"/>
                    </w:rPr>
                    <w:t>: ..................................................</w:t>
                  </w:r>
                </w:p>
              </w:tc>
            </w:tr>
          </w:tbl>
          <w:p w:rsidR="00560C7B" w:rsidRDefault="00560C7B" w:rsidP="00560C7B">
            <w:pPr>
              <w:tabs>
                <w:tab w:val="left" w:pos="851"/>
                <w:tab w:val="center" w:pos="1702"/>
              </w:tabs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</w:pPr>
          </w:p>
          <w:p w:rsidR="00560C7B" w:rsidRDefault="00560C7B" w:rsidP="00560C7B">
            <w:pPr>
              <w:tabs>
                <w:tab w:val="left" w:pos="851"/>
                <w:tab w:val="center" w:pos="1702"/>
              </w:tabs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</w:pPr>
          </w:p>
          <w:p w:rsidR="00560C7B" w:rsidRDefault="00560C7B" w:rsidP="00560C7B">
            <w:pPr>
              <w:tabs>
                <w:tab w:val="left" w:pos="851"/>
                <w:tab w:val="center" w:pos="1702"/>
              </w:tabs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</w:pPr>
          </w:p>
          <w:p w:rsidR="00560C7B" w:rsidRDefault="00560C7B" w:rsidP="00560C7B">
            <w:pPr>
              <w:tabs>
                <w:tab w:val="left" w:pos="851"/>
                <w:tab w:val="center" w:pos="1702"/>
              </w:tabs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</w:pPr>
          </w:p>
          <w:p w:rsidR="00560C7B" w:rsidRDefault="00560C7B" w:rsidP="00560C7B">
            <w:pPr>
              <w:tabs>
                <w:tab w:val="left" w:pos="851"/>
                <w:tab w:val="center" w:pos="1702"/>
              </w:tabs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</w:pPr>
          </w:p>
          <w:p w:rsidR="00560C7B" w:rsidRPr="0004480B" w:rsidRDefault="00560C7B" w:rsidP="00560C7B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4480B">
              <w:rPr>
                <w:rFonts w:ascii="Verdana" w:hAnsi="Verdana"/>
                <w:sz w:val="18"/>
                <w:szCs w:val="18"/>
              </w:rPr>
              <w:t xml:space="preserve">demeurant à :  </w:t>
            </w:r>
            <w:r w:rsidRPr="0004480B">
              <w:rPr>
                <w:rFonts w:ascii="Verdana" w:hAnsi="Verdana"/>
                <w:b/>
                <w:sz w:val="18"/>
                <w:szCs w:val="18"/>
              </w:rPr>
              <w:t>N° et Rue</w:t>
            </w:r>
            <w:r w:rsidRPr="0004480B">
              <w:rPr>
                <w:rFonts w:ascii="Verdana" w:hAnsi="Verdana"/>
                <w:sz w:val="18"/>
                <w:szCs w:val="18"/>
              </w:rPr>
              <w:tab/>
            </w:r>
          </w:p>
          <w:p w:rsidR="00560C7B" w:rsidRPr="0004480B" w:rsidRDefault="00560C7B" w:rsidP="00560C7B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560C7B" w:rsidRPr="0004480B" w:rsidRDefault="00560C7B" w:rsidP="00560C7B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4480B">
              <w:rPr>
                <w:rFonts w:ascii="Verdana" w:hAnsi="Verdana"/>
                <w:b/>
                <w:sz w:val="18"/>
                <w:szCs w:val="18"/>
              </w:rPr>
              <w:t>Code Postal :</w:t>
            </w:r>
            <w:r w:rsidRPr="0004480B">
              <w:rPr>
                <w:rFonts w:ascii="Verdana" w:hAnsi="Verdana"/>
                <w:sz w:val="18"/>
                <w:szCs w:val="18"/>
              </w:rPr>
              <w:tab/>
              <w:t>..........................</w:t>
            </w:r>
            <w:r w:rsidRPr="0004480B">
              <w:rPr>
                <w:rFonts w:ascii="Verdana" w:hAnsi="Verdana"/>
                <w:b/>
                <w:sz w:val="18"/>
                <w:szCs w:val="18"/>
              </w:rPr>
              <w:t xml:space="preserve"> Commune :</w:t>
            </w:r>
            <w:r w:rsidRPr="0004480B">
              <w:rPr>
                <w:rFonts w:ascii="Verdana" w:hAnsi="Verdana"/>
                <w:sz w:val="18"/>
                <w:szCs w:val="18"/>
              </w:rPr>
              <w:tab/>
            </w:r>
          </w:p>
          <w:p w:rsidR="00560C7B" w:rsidRPr="0004480B" w:rsidRDefault="00560C7B" w:rsidP="00560C7B">
            <w:pPr>
              <w:tabs>
                <w:tab w:val="left" w:pos="851"/>
                <w:tab w:val="center" w:pos="1702"/>
              </w:tabs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</w:pPr>
          </w:p>
          <w:p w:rsidR="00560C7B" w:rsidRPr="0004480B" w:rsidRDefault="00560C7B" w:rsidP="00560C7B">
            <w:pPr>
              <w:tabs>
                <w:tab w:val="left" w:pos="2410"/>
                <w:tab w:val="left" w:leader="dot" w:pos="8505"/>
              </w:tabs>
              <w:rPr>
                <w:rFonts w:ascii="Verdana" w:hAnsi="Verdana"/>
                <w:sz w:val="18"/>
                <w:szCs w:val="18"/>
              </w:rPr>
            </w:pPr>
            <w:r w:rsidRPr="0004480B">
              <w:rPr>
                <w:rFonts w:ascii="Verdana" w:hAnsi="Verdana"/>
                <w:sz w:val="18"/>
                <w:szCs w:val="18"/>
              </w:rPr>
              <w:t xml:space="preserve">N° Téléphone </w:t>
            </w:r>
            <w:r w:rsidRPr="0004480B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04480B">
              <w:rPr>
                <w:rFonts w:ascii="Verdana" w:hAnsi="Verdana"/>
                <w:sz w:val="18"/>
                <w:szCs w:val="18"/>
              </w:rPr>
              <w:t>.</w:t>
            </w:r>
            <w:r w:rsidRPr="0004480B">
              <w:rPr>
                <w:rFonts w:ascii="Verdana" w:hAnsi="Verdana"/>
                <w:sz w:val="18"/>
                <w:szCs w:val="18"/>
              </w:rPr>
              <w:tab/>
            </w:r>
            <w:r w:rsidRPr="0004480B">
              <w:rPr>
                <w:rFonts w:ascii="Verdana" w:hAnsi="Verdana"/>
                <w:sz w:val="18"/>
                <w:szCs w:val="18"/>
              </w:rPr>
              <w:tab/>
            </w:r>
          </w:p>
          <w:p w:rsidR="00560C7B" w:rsidRPr="0004480B" w:rsidRDefault="00560C7B" w:rsidP="00560C7B">
            <w:pPr>
              <w:tabs>
                <w:tab w:val="left" w:pos="2410"/>
                <w:tab w:val="left" w:leader="dot" w:pos="850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4480B">
              <w:rPr>
                <w:rFonts w:ascii="Verdana" w:hAnsi="Verdana"/>
                <w:sz w:val="18"/>
                <w:szCs w:val="18"/>
              </w:rPr>
              <w:t>@ courriel .</w:t>
            </w:r>
            <w:r w:rsidRPr="0004480B">
              <w:rPr>
                <w:rFonts w:ascii="Verdana" w:hAnsi="Verdana"/>
                <w:sz w:val="18"/>
                <w:szCs w:val="18"/>
              </w:rPr>
              <w:tab/>
            </w:r>
            <w:r w:rsidRPr="0004480B">
              <w:rPr>
                <w:rFonts w:ascii="Verdana" w:hAnsi="Verdana"/>
                <w:sz w:val="18"/>
                <w:szCs w:val="18"/>
              </w:rPr>
              <w:tab/>
            </w:r>
          </w:p>
          <w:p w:rsidR="00560C7B" w:rsidRPr="0004480B" w:rsidRDefault="00560C7B" w:rsidP="00560C7B">
            <w:pPr>
              <w:tabs>
                <w:tab w:val="left" w:pos="851"/>
                <w:tab w:val="center" w:leader="dot" w:pos="1702"/>
                <w:tab w:val="left" w:pos="6420"/>
                <w:tab w:val="left" w:pos="7344"/>
                <w:tab w:val="left" w:leader="dot" w:pos="8505"/>
              </w:tabs>
              <w:rPr>
                <w:rFonts w:ascii="Verdana" w:hAnsi="Verdana"/>
                <w:sz w:val="18"/>
                <w:szCs w:val="18"/>
              </w:rPr>
            </w:pPr>
          </w:p>
          <w:p w:rsidR="00560C7B" w:rsidRPr="0004480B" w:rsidRDefault="00560C7B" w:rsidP="00560C7B">
            <w:pPr>
              <w:pStyle w:val="Titre3"/>
              <w:outlineLvl w:val="2"/>
              <w:rPr>
                <w:rFonts w:ascii="Verdana" w:hAnsi="Verdana"/>
                <w:color w:val="00B0F0"/>
                <w:sz w:val="18"/>
                <w:szCs w:val="18"/>
                <w:u w:val="single"/>
              </w:rPr>
            </w:pPr>
            <w:r w:rsidRPr="0004480B">
              <w:rPr>
                <w:rFonts w:ascii="Verdana" w:hAnsi="Verdana"/>
                <w:color w:val="00B0F0"/>
                <w:sz w:val="18"/>
                <w:szCs w:val="18"/>
                <w:u w:val="single"/>
              </w:rPr>
              <w:t>Informations transaction </w:t>
            </w:r>
            <w:r w:rsidRPr="00B12EF6">
              <w:rPr>
                <w:rFonts w:ascii="Verdana" w:hAnsi="Verdana"/>
                <w:b w:val="0"/>
                <w:color w:val="00B0F0"/>
                <w:sz w:val="18"/>
                <w:szCs w:val="18"/>
                <w:u w:val="single"/>
              </w:rPr>
              <w:t>(à compléter uniquement en cas d’achat)</w:t>
            </w:r>
            <w:r>
              <w:rPr>
                <w:rFonts w:ascii="Verdana" w:hAnsi="Verdana"/>
                <w:color w:val="00B0F0"/>
                <w:sz w:val="18"/>
                <w:szCs w:val="18"/>
                <w:u w:val="single"/>
              </w:rPr>
              <w:t xml:space="preserve"> </w:t>
            </w:r>
            <w:r w:rsidRPr="0004480B">
              <w:rPr>
                <w:rFonts w:ascii="Verdana" w:hAnsi="Verdana"/>
                <w:color w:val="00B0F0"/>
                <w:sz w:val="18"/>
                <w:szCs w:val="18"/>
                <w:u w:val="single"/>
              </w:rPr>
              <w:t>:</w:t>
            </w:r>
          </w:p>
          <w:p w:rsidR="00560C7B" w:rsidRPr="0004480B" w:rsidRDefault="00560C7B" w:rsidP="00560C7B">
            <w:pPr>
              <w:pStyle w:val="Titre3"/>
              <w:outlineLvl w:val="2"/>
              <w:rPr>
                <w:rFonts w:ascii="Verdana" w:hAnsi="Verdana"/>
                <w:b w:val="0"/>
                <w:sz w:val="18"/>
                <w:szCs w:val="18"/>
                <w:u w:val="single"/>
              </w:rPr>
            </w:pPr>
          </w:p>
          <w:p w:rsidR="00560C7B" w:rsidRPr="0004480B" w:rsidRDefault="00560C7B" w:rsidP="00560C7B">
            <w:pPr>
              <w:pStyle w:val="Titre3"/>
              <w:outlineLvl w:val="2"/>
              <w:rPr>
                <w:rFonts w:ascii="Verdana" w:hAnsi="Verdana"/>
                <w:sz w:val="18"/>
                <w:szCs w:val="18"/>
              </w:rPr>
            </w:pPr>
            <w:r w:rsidRPr="0004480B">
              <w:rPr>
                <w:rFonts w:ascii="Verdana" w:hAnsi="Verdana"/>
                <w:b w:val="0"/>
                <w:sz w:val="18"/>
                <w:szCs w:val="18"/>
                <w:u w:val="single"/>
              </w:rPr>
              <w:t>Notaire ayant effectué la transaction</w:t>
            </w:r>
            <w:r>
              <w:rPr>
                <w:rFonts w:ascii="Verdana" w:hAnsi="Verdana"/>
                <w:b w:val="0"/>
                <w:sz w:val="18"/>
                <w:szCs w:val="18"/>
                <w:u w:val="single"/>
              </w:rPr>
              <w:t xml:space="preserve"> </w:t>
            </w:r>
            <w:r w:rsidRPr="0004480B">
              <w:rPr>
                <w:rFonts w:ascii="Verdana" w:hAnsi="Verdana"/>
                <w:sz w:val="18"/>
                <w:szCs w:val="18"/>
              </w:rPr>
              <w:t xml:space="preserve">:    </w:t>
            </w:r>
            <w:r w:rsidRPr="0004480B">
              <w:rPr>
                <w:rFonts w:ascii="Verdana" w:hAnsi="Verdana"/>
                <w:bCs/>
                <w:sz w:val="18"/>
                <w:szCs w:val="18"/>
              </w:rPr>
              <w:t>M</w:t>
            </w:r>
            <w:r w:rsidRPr="0004480B">
              <w:rPr>
                <w:rFonts w:ascii="Verdana" w:hAnsi="Verdana"/>
                <w:bCs/>
                <w:sz w:val="18"/>
                <w:szCs w:val="18"/>
                <w:vertAlign w:val="superscript"/>
              </w:rPr>
              <w:t>e</w:t>
            </w:r>
            <w:r w:rsidRPr="0004480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4480B">
              <w:rPr>
                <w:rFonts w:ascii="Verdana" w:hAnsi="Verdana"/>
                <w:b w:val="0"/>
                <w:bCs/>
                <w:sz w:val="18"/>
                <w:szCs w:val="18"/>
              </w:rPr>
              <w:tab/>
            </w:r>
          </w:p>
          <w:p w:rsidR="00560C7B" w:rsidRPr="0004480B" w:rsidRDefault="00560C7B" w:rsidP="00560C7B">
            <w:pPr>
              <w:tabs>
                <w:tab w:val="left" w:pos="851"/>
                <w:tab w:val="center" w:leader="dot" w:pos="1702"/>
                <w:tab w:val="left" w:leader="dot" w:pos="8505"/>
              </w:tabs>
              <w:rPr>
                <w:rFonts w:ascii="Verdana" w:hAnsi="Verdana"/>
                <w:sz w:val="18"/>
                <w:szCs w:val="18"/>
              </w:rPr>
            </w:pPr>
          </w:p>
          <w:p w:rsidR="00560C7B" w:rsidRPr="0004480B" w:rsidRDefault="00560C7B" w:rsidP="00560C7B">
            <w:pPr>
              <w:tabs>
                <w:tab w:val="left" w:pos="851"/>
                <w:tab w:val="center" w:pos="1702"/>
                <w:tab w:val="left" w:leader="dot" w:pos="850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4480B">
              <w:rPr>
                <w:rFonts w:ascii="Verdana" w:hAnsi="Verdana"/>
                <w:sz w:val="18"/>
                <w:szCs w:val="18"/>
                <w:u w:val="single"/>
              </w:rPr>
              <w:t xml:space="preserve">Date de l’achat </w:t>
            </w:r>
            <w:r w:rsidRPr="0004480B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04480B">
              <w:rPr>
                <w:rFonts w:ascii="Verdana" w:hAnsi="Verdana"/>
                <w:b/>
                <w:sz w:val="18"/>
                <w:szCs w:val="18"/>
              </w:rPr>
              <w:tab/>
            </w:r>
            <w:r w:rsidRPr="0004480B">
              <w:rPr>
                <w:rFonts w:ascii="Verdana" w:hAnsi="Verdana"/>
                <w:bCs/>
                <w:sz w:val="18"/>
                <w:szCs w:val="18"/>
              </w:rPr>
              <w:tab/>
            </w:r>
          </w:p>
          <w:p w:rsidR="00560C7B" w:rsidRPr="0004480B" w:rsidRDefault="00560C7B" w:rsidP="00560C7B">
            <w:pPr>
              <w:tabs>
                <w:tab w:val="left" w:pos="851"/>
                <w:tab w:val="center" w:pos="1702"/>
                <w:tab w:val="left" w:leader="dot" w:pos="850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560C7B" w:rsidRPr="0004480B" w:rsidRDefault="00560C7B" w:rsidP="00560C7B">
            <w:pPr>
              <w:tabs>
                <w:tab w:val="left" w:pos="851"/>
                <w:tab w:val="center" w:leader="dot" w:pos="1702"/>
                <w:tab w:val="left" w:leader="dot" w:pos="850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4480B">
              <w:rPr>
                <w:rFonts w:ascii="Verdana" w:hAnsi="Verdana"/>
                <w:sz w:val="18"/>
                <w:szCs w:val="18"/>
                <w:u w:val="single"/>
              </w:rPr>
              <w:t>nouvelle adresse de l'ancien  propriétaire</w:t>
            </w:r>
            <w:r w:rsidRPr="0004480B">
              <w:rPr>
                <w:rFonts w:ascii="Verdana" w:hAnsi="Verdana"/>
                <w:sz w:val="18"/>
                <w:szCs w:val="18"/>
              </w:rPr>
              <w:t xml:space="preserve"> :</w:t>
            </w:r>
            <w:r w:rsidRPr="0004480B">
              <w:rPr>
                <w:rFonts w:ascii="Verdana" w:hAnsi="Verdana"/>
                <w:sz w:val="18"/>
                <w:szCs w:val="18"/>
              </w:rPr>
              <w:tab/>
            </w:r>
          </w:p>
          <w:p w:rsidR="00560C7B" w:rsidRPr="00AD69FC" w:rsidRDefault="00560C7B" w:rsidP="00560C7B">
            <w:pPr>
              <w:tabs>
                <w:tab w:val="left" w:pos="851"/>
                <w:tab w:val="center" w:leader="dot" w:pos="1702"/>
                <w:tab w:val="left" w:pos="6420"/>
                <w:tab w:val="left" w:pos="7344"/>
                <w:tab w:val="left" w:leader="dot" w:pos="8505"/>
              </w:tabs>
              <w:rPr>
                <w:rFonts w:ascii="Verdana" w:hAnsi="Verdana"/>
                <w:sz w:val="18"/>
                <w:szCs w:val="18"/>
              </w:rPr>
            </w:pPr>
            <w:r w:rsidRPr="00B12EF6">
              <w:rPr>
                <w:rFonts w:ascii="Verdana" w:hAnsi="Verdana"/>
                <w:sz w:val="16"/>
                <w:szCs w:val="18"/>
              </w:rPr>
              <w:t>(pour l’envoi de la dernière facture)</w:t>
            </w:r>
          </w:p>
        </w:tc>
      </w:tr>
    </w:tbl>
    <w:p w:rsidR="00560C7B" w:rsidRDefault="00560C7B" w:rsidP="004457BF">
      <w:pPr>
        <w:tabs>
          <w:tab w:val="left" w:pos="851"/>
          <w:tab w:val="center" w:leader="dot" w:pos="1702"/>
          <w:tab w:val="left" w:pos="6420"/>
          <w:tab w:val="left" w:pos="7344"/>
          <w:tab w:val="left" w:leader="dot" w:pos="8505"/>
        </w:tabs>
        <w:rPr>
          <w:rFonts w:ascii="Arial" w:hAnsi="Arial"/>
          <w:sz w:val="24"/>
        </w:rPr>
      </w:pPr>
    </w:p>
    <w:tbl>
      <w:tblPr>
        <w:tblStyle w:val="Grilledutableau"/>
        <w:tblpPr w:leftFromText="142" w:rightFromText="142" w:vertAnchor="text" w:horzAnchor="page" w:tblpXSpec="center" w:tblpY="1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560C7B" w:rsidTr="00560C7B">
        <w:tc>
          <w:tcPr>
            <w:tcW w:w="10916" w:type="dxa"/>
            <w:shd w:val="clear" w:color="auto" w:fill="CCFFCC"/>
          </w:tcPr>
          <w:p w:rsidR="00560C7B" w:rsidRPr="00BC1CE8" w:rsidRDefault="00560C7B" w:rsidP="00560C7B">
            <w:pPr>
              <w:tabs>
                <w:tab w:val="left" w:pos="851"/>
                <w:tab w:val="center" w:leader="dot" w:pos="1702"/>
                <w:tab w:val="left" w:pos="6420"/>
                <w:tab w:val="left" w:pos="7344"/>
                <w:tab w:val="left" w:leader="dot" w:pos="850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Obligations </w:t>
            </w:r>
          </w:p>
        </w:tc>
      </w:tr>
    </w:tbl>
    <w:p w:rsidR="00560C7B" w:rsidRDefault="00560C7B" w:rsidP="004457BF">
      <w:pPr>
        <w:tabs>
          <w:tab w:val="left" w:pos="851"/>
          <w:tab w:val="center" w:leader="dot" w:pos="1702"/>
          <w:tab w:val="left" w:pos="6420"/>
          <w:tab w:val="left" w:pos="7344"/>
          <w:tab w:val="left" w:leader="dot" w:pos="8505"/>
        </w:tabs>
        <w:rPr>
          <w:rFonts w:ascii="Arial" w:hAnsi="Arial"/>
          <w:sz w:val="24"/>
        </w:rPr>
      </w:pPr>
    </w:p>
    <w:tbl>
      <w:tblPr>
        <w:tblStyle w:val="Grilledutableau"/>
        <w:tblpPr w:leftFromText="142" w:rightFromText="142" w:vertAnchor="text" w:horzAnchor="page" w:tblpXSpec="center" w:tblpY="1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560C7B" w:rsidTr="00560C7B">
        <w:tc>
          <w:tcPr>
            <w:tcW w:w="10916" w:type="dxa"/>
          </w:tcPr>
          <w:p w:rsidR="00560C7B" w:rsidRPr="00BC1CE8" w:rsidRDefault="00560C7B" w:rsidP="00560C7B">
            <w:pPr>
              <w:tabs>
                <w:tab w:val="left" w:pos="210"/>
              </w:tabs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BC1CE8">
              <w:rPr>
                <w:rFonts w:ascii="Verdana" w:hAnsi="Verdana" w:cs="Arial"/>
                <w:i/>
                <w:sz w:val="18"/>
                <w:szCs w:val="18"/>
                <w:u w:val="single"/>
              </w:rPr>
              <w:t>L’abonné :</w:t>
            </w:r>
          </w:p>
          <w:p w:rsidR="00560C7B" w:rsidRPr="006519BC" w:rsidRDefault="00560C7B" w:rsidP="00560C7B">
            <w:pPr>
              <w:tabs>
                <w:tab w:val="left" w:pos="210"/>
              </w:tabs>
              <w:jc w:val="both"/>
              <w:rPr>
                <w:rFonts w:ascii="Verdana" w:hAnsi="Verdana" w:cs="Arial"/>
                <w:i/>
                <w:sz w:val="12"/>
                <w:szCs w:val="18"/>
                <w:u w:val="single"/>
              </w:rPr>
            </w:pPr>
          </w:p>
          <w:p w:rsidR="00560C7B" w:rsidRDefault="00560C7B" w:rsidP="00560C7B">
            <w:pPr>
              <w:pStyle w:val="Paragraphedeliste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Pr="00BC1CE8">
              <w:rPr>
                <w:rFonts w:ascii="Verdana" w:hAnsi="Verdana" w:cs="Arial"/>
                <w:sz w:val="18"/>
                <w:szCs w:val="18"/>
              </w:rPr>
              <w:t>éclare avoir pris connaissance :</w:t>
            </w:r>
          </w:p>
          <w:p w:rsidR="00560C7B" w:rsidRDefault="00560C7B" w:rsidP="00560C7B">
            <w:pPr>
              <w:pStyle w:val="Paragraphedeliste"/>
              <w:numPr>
                <w:ilvl w:val="0"/>
                <w:numId w:val="11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A78D7">
              <w:rPr>
                <w:rFonts w:ascii="Verdana" w:hAnsi="Verdana" w:cs="Arial"/>
                <w:sz w:val="18"/>
                <w:szCs w:val="18"/>
              </w:rPr>
              <w:t>Du règlement Général du</w:t>
            </w:r>
            <w:r w:rsidRPr="00FA78D7">
              <w:rPr>
                <w:rFonts w:ascii="Verdana" w:hAnsi="Verdana" w:cs="Arial"/>
                <w:b/>
                <w:sz w:val="18"/>
                <w:szCs w:val="18"/>
              </w:rPr>
              <w:t xml:space="preserve"> Service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des </w:t>
            </w:r>
            <w:r w:rsidRPr="00FA78D7">
              <w:rPr>
                <w:rFonts w:ascii="Verdana" w:hAnsi="Verdana" w:cs="Arial"/>
                <w:b/>
                <w:sz w:val="18"/>
                <w:szCs w:val="18"/>
              </w:rPr>
              <w:t xml:space="preserve">Eaux </w:t>
            </w:r>
            <w:r w:rsidRPr="00FA78D7">
              <w:rPr>
                <w:rFonts w:ascii="Verdana" w:hAnsi="Verdana" w:cs="Arial"/>
                <w:sz w:val="18"/>
                <w:szCs w:val="18"/>
              </w:rPr>
              <w:t>ci-joint, faisant partie intégrante du contrat d’abonnement et en accepter toutes les conditions, charges et obligations.</w:t>
            </w:r>
          </w:p>
          <w:p w:rsidR="00560C7B" w:rsidRDefault="00560C7B" w:rsidP="00560C7B">
            <w:pPr>
              <w:pStyle w:val="Paragraphedeliste"/>
              <w:numPr>
                <w:ilvl w:val="0"/>
                <w:numId w:val="11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A78D7">
              <w:rPr>
                <w:rFonts w:ascii="Verdana" w:hAnsi="Verdana" w:cs="Arial"/>
                <w:sz w:val="18"/>
                <w:szCs w:val="18"/>
              </w:rPr>
              <w:t>Des tarifs en vigueur au jour de la signature du présent contrat</w:t>
            </w:r>
            <w:r>
              <w:rPr>
                <w:rFonts w:ascii="Verdana" w:hAnsi="Verdana" w:cs="Arial"/>
                <w:sz w:val="18"/>
                <w:szCs w:val="18"/>
              </w:rPr>
              <w:t>. C</w:t>
            </w:r>
            <w:r w:rsidRPr="00FA78D7">
              <w:rPr>
                <w:rFonts w:ascii="Verdana" w:hAnsi="Verdana" w:cs="Arial"/>
                <w:sz w:val="18"/>
                <w:szCs w:val="18"/>
              </w:rPr>
              <w:t>es tarifs sont révisés annuellement.</w:t>
            </w:r>
          </w:p>
          <w:p w:rsidR="00560C7B" w:rsidRPr="00EF53A3" w:rsidRDefault="00560C7B" w:rsidP="00560C7B">
            <w:pPr>
              <w:pStyle w:val="Paragraphedeliste"/>
              <w:numPr>
                <w:ilvl w:val="0"/>
                <w:numId w:val="11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 note d’accompagnement jointe au présent contrat</w:t>
            </w:r>
          </w:p>
          <w:p w:rsidR="00560C7B" w:rsidRDefault="00560C7B" w:rsidP="00560C7B">
            <w:p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60C7B" w:rsidRDefault="00560C7B" w:rsidP="00560C7B">
            <w:pPr>
              <w:pStyle w:val="Paragraphedeliste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Demande que lui soit accordé un abonnement pour l’utilisation de l’eau potable desservie par le réseau public dont il reconnait la nécessité d’une consommation sobre et respectueuse de l’environnement.</w:t>
            </w:r>
          </w:p>
          <w:p w:rsidR="00560C7B" w:rsidRDefault="00560C7B" w:rsidP="00560C7B">
            <w:pPr>
              <w:pStyle w:val="Paragraphedeliste"/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60C7B" w:rsidRPr="0096249E" w:rsidRDefault="00560C7B" w:rsidP="00560C7B">
            <w:pPr>
              <w:pStyle w:val="Paragraphedeliste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6249E">
              <w:rPr>
                <w:rFonts w:ascii="Verdana" w:hAnsi="Verdana" w:cs="Arial"/>
                <w:sz w:val="18"/>
                <w:szCs w:val="18"/>
              </w:rPr>
              <w:t>Demande expressément l’exécution anticipée du service à partir de la date d’abonnement définie ci-dessus, soit avant l’expiration du délai de 14 jours. En cas de rétractation avant ce délai, s’engage à verser un montant correspondant au service fourni jusqu’à la date de sa décision, proportionnel aux tarifs en vigueur, conformément à la loi de consommation du 17 mars 2014.</w:t>
            </w:r>
          </w:p>
          <w:p w:rsidR="00560C7B" w:rsidRPr="00592615" w:rsidRDefault="00560C7B" w:rsidP="00560C7B">
            <w:p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60C7B" w:rsidRDefault="00560C7B" w:rsidP="00560C7B">
            <w:pPr>
              <w:pStyle w:val="Paragraphedeliste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S’engage à se conformer au règlement du </w:t>
            </w:r>
            <w:r w:rsidRPr="0004480B">
              <w:rPr>
                <w:rFonts w:ascii="Verdana" w:hAnsi="Verdana" w:cs="Arial"/>
                <w:b/>
                <w:sz w:val="18"/>
                <w:szCs w:val="18"/>
              </w:rPr>
              <w:t xml:space="preserve">Service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des </w:t>
            </w:r>
            <w:r w:rsidRPr="0004480B">
              <w:rPr>
                <w:rFonts w:ascii="Verdana" w:hAnsi="Verdana" w:cs="Arial"/>
                <w:b/>
                <w:sz w:val="18"/>
                <w:szCs w:val="18"/>
              </w:rPr>
              <w:t xml:space="preserve">Eaux </w:t>
            </w:r>
            <w:r>
              <w:rPr>
                <w:rFonts w:ascii="Verdana" w:hAnsi="Verdana" w:cs="Arial"/>
                <w:sz w:val="18"/>
                <w:szCs w:val="18"/>
              </w:rPr>
              <w:t>auquel il s’abonne, dont un exemplaire lui a été remis, sans préjudice des voies de recours de droit commun.</w:t>
            </w:r>
          </w:p>
          <w:p w:rsidR="00560C7B" w:rsidRPr="0096249E" w:rsidRDefault="00560C7B" w:rsidP="00560C7B">
            <w:p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60C7B" w:rsidRDefault="00560C7B" w:rsidP="00560C7B">
            <w:pPr>
              <w:pStyle w:val="Paragraphedeliste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Accepte que la validation du contrat a valeur de « commande avec obligation de paiement » aux moyens de : TIP, Chèque Bancaire, Prélèvement automatique à échéance sur un compte bancaire, Virement Bancaire, Carte Bancaire par Internet ou en Espèces et Carte Bancaire à la Trésorerie de Mulhouse Municipale (</w:t>
            </w:r>
            <w:r w:rsidRPr="00FA78D7">
              <w:rPr>
                <w:rFonts w:ascii="Verdana" w:hAnsi="Verdana" w:cs="Arial"/>
                <w:i/>
                <w:sz w:val="18"/>
                <w:szCs w:val="18"/>
              </w:rPr>
              <w:t>détail dans la note d’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accompagnement ci-</w:t>
            </w:r>
            <w:r w:rsidRPr="00FA78D7">
              <w:rPr>
                <w:rFonts w:ascii="Verdana" w:hAnsi="Verdana" w:cs="Arial"/>
                <w:i/>
                <w:sz w:val="18"/>
                <w:szCs w:val="18"/>
              </w:rPr>
              <w:t>jointe</w:t>
            </w:r>
            <w:r>
              <w:rPr>
                <w:rFonts w:ascii="Verdana" w:hAnsi="Verdana" w:cs="Arial"/>
                <w:sz w:val="18"/>
                <w:szCs w:val="18"/>
              </w:rPr>
              <w:t>).</w:t>
            </w:r>
          </w:p>
          <w:p w:rsidR="00560C7B" w:rsidRPr="0096249E" w:rsidRDefault="00560C7B" w:rsidP="00560C7B">
            <w:p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60C7B" w:rsidRPr="00FA78D7" w:rsidRDefault="00560C7B" w:rsidP="00560C7B">
            <w:pPr>
              <w:pStyle w:val="Paragraphedeliste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A78D7">
              <w:rPr>
                <w:rFonts w:ascii="Verdana" w:hAnsi="Verdana" w:cs="Arial"/>
                <w:sz w:val="18"/>
                <w:szCs w:val="18"/>
              </w:rPr>
              <w:t xml:space="preserve">Peut résilier son contrat d’abonnement en avertissant le </w:t>
            </w:r>
            <w:r w:rsidRPr="00FA78D7">
              <w:rPr>
                <w:rFonts w:ascii="Verdana" w:hAnsi="Verdana" w:cs="Arial"/>
                <w:b/>
                <w:sz w:val="18"/>
                <w:szCs w:val="18"/>
              </w:rPr>
              <w:t xml:space="preserve">Service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des Eaux</w:t>
            </w:r>
            <w:r w:rsidRPr="00FA78D7">
              <w:rPr>
                <w:rFonts w:ascii="Verdana" w:hAnsi="Verdana" w:cs="Arial"/>
                <w:sz w:val="18"/>
                <w:szCs w:val="18"/>
              </w:rPr>
              <w:t xml:space="preserve"> 15 jours au moins avant la date souhaitée. Il doit remplir le formulaire de résiliation (qui peut être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demandé par téléphone, courriel, </w:t>
            </w:r>
            <w:r w:rsidRPr="00FA78D7">
              <w:rPr>
                <w:rFonts w:ascii="Verdana" w:hAnsi="Verdana" w:cs="Arial"/>
                <w:sz w:val="18"/>
                <w:szCs w:val="18"/>
              </w:rPr>
              <w:t>retir</w:t>
            </w:r>
            <w:r>
              <w:rPr>
                <w:rFonts w:ascii="Verdana" w:hAnsi="Verdana" w:cs="Arial"/>
                <w:sz w:val="18"/>
                <w:szCs w:val="18"/>
              </w:rPr>
              <w:t>é</w:t>
            </w:r>
            <w:r w:rsidRPr="00FA78D7">
              <w:rPr>
                <w:rFonts w:ascii="Verdana" w:hAnsi="Verdana" w:cs="Arial"/>
                <w:sz w:val="18"/>
                <w:szCs w:val="18"/>
              </w:rPr>
              <w:t xml:space="preserve"> au Service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des </w:t>
            </w:r>
            <w:r w:rsidRPr="00FA78D7">
              <w:rPr>
                <w:rFonts w:ascii="Verdana" w:hAnsi="Verdana" w:cs="Arial"/>
                <w:sz w:val="18"/>
                <w:szCs w:val="18"/>
              </w:rPr>
              <w:t>Eaux ou disponible sur le site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10" w:history="1">
              <w:r w:rsidRPr="00702C62">
                <w:rPr>
                  <w:rStyle w:val="Lienhypertexte"/>
                  <w:rFonts w:ascii="Verdana" w:hAnsi="Verdana" w:cs="Arial"/>
                  <w:sz w:val="18"/>
                  <w:szCs w:val="18"/>
                </w:rPr>
                <w:t>http://www.mulhouse.fr/</w:t>
              </w:r>
            </w:hyperlink>
            <w:r w:rsidRPr="00FA78D7">
              <w:rPr>
                <w:rFonts w:ascii="Verdana" w:hAnsi="Verdana" w:cs="Arial"/>
                <w:sz w:val="18"/>
                <w:szCs w:val="18"/>
              </w:rPr>
              <w:t>).</w:t>
            </w:r>
          </w:p>
          <w:p w:rsidR="00560C7B" w:rsidRDefault="00560C7B" w:rsidP="00560C7B">
            <w:pPr>
              <w:pStyle w:val="Paragraphedeliste"/>
              <w:tabs>
                <w:tab w:val="left" w:pos="210"/>
              </w:tabs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FA78D7">
              <w:rPr>
                <w:rFonts w:ascii="Verdana" w:hAnsi="Verdana" w:cs="Arial"/>
                <w:b/>
                <w:sz w:val="18"/>
                <w:szCs w:val="18"/>
              </w:rPr>
              <w:t>A défaut, l’abonnement se prolongera de plein droit et les c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onsommations jusqu’à la date</w:t>
            </w:r>
            <w:r w:rsidRPr="00FA78D7">
              <w:rPr>
                <w:rFonts w:ascii="Verdana" w:hAnsi="Verdana" w:cs="Arial"/>
                <w:b/>
                <w:sz w:val="18"/>
                <w:szCs w:val="18"/>
              </w:rPr>
              <w:t xml:space="preserve"> de résiliation seront à la charge de l’abonné.</w:t>
            </w:r>
          </w:p>
          <w:p w:rsidR="00560C7B" w:rsidRDefault="00560C7B" w:rsidP="00560C7B">
            <w:pPr>
              <w:tabs>
                <w:tab w:val="left" w:pos="210"/>
              </w:tabs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60C7B" w:rsidRPr="00EF53A3" w:rsidRDefault="00560C7B" w:rsidP="00560C7B">
            <w:pPr>
              <w:pStyle w:val="Paragraphedeliste"/>
              <w:numPr>
                <w:ilvl w:val="0"/>
                <w:numId w:val="8"/>
              </w:numPr>
              <w:tabs>
                <w:tab w:val="left" w:pos="851"/>
                <w:tab w:val="center" w:pos="170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Dispose d’un</w:t>
            </w:r>
            <w:r w:rsidRPr="00FA78D7">
              <w:rPr>
                <w:rFonts w:ascii="Verdana" w:hAnsi="Verdana" w:cs="Arial"/>
                <w:sz w:val="18"/>
                <w:szCs w:val="18"/>
              </w:rPr>
              <w:t xml:space="preserve"> droit de rétractation de 14 jours à compter de la date de signature du présent contrat</w:t>
            </w:r>
            <w:r>
              <w:rPr>
                <w:rFonts w:ascii="Verdana" w:hAnsi="Verdana" w:cs="Arial"/>
                <w:sz w:val="18"/>
                <w:szCs w:val="18"/>
              </w:rPr>
              <w:t> </w:t>
            </w:r>
            <w:r w:rsidRPr="00FA78D7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t>à utiliser si vous souhaitez vous rétracter</w:t>
            </w:r>
            <w:r w:rsidRPr="00FA78D7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L</w:t>
            </w:r>
            <w:r w:rsidRPr="00FA78D7">
              <w:rPr>
                <w:rFonts w:ascii="Verdana" w:hAnsi="Verdana" w:cs="Arial"/>
                <w:sz w:val="18"/>
                <w:szCs w:val="18"/>
              </w:rPr>
              <w:t xml:space="preserve">a demande de rétractation doit être transmise sur papier ou courriel au </w:t>
            </w:r>
            <w:r w:rsidRPr="006519BC">
              <w:rPr>
                <w:rFonts w:ascii="Verdana" w:hAnsi="Verdana" w:cs="Arial"/>
                <w:b/>
                <w:sz w:val="18"/>
                <w:szCs w:val="18"/>
              </w:rPr>
              <w:t>Service des Eaux</w:t>
            </w:r>
            <w:r w:rsidRPr="00FA78D7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r w:rsidRPr="00FA78D7">
              <w:rPr>
                <w:rFonts w:ascii="Verdana" w:hAnsi="Verdana" w:cs="Arial"/>
                <w:sz w:val="18"/>
                <w:szCs w:val="18"/>
              </w:rPr>
              <w:t xml:space="preserve">avant </w:t>
            </w:r>
            <w:r>
              <w:rPr>
                <w:rFonts w:ascii="Verdana" w:hAnsi="Verdana" w:cs="Arial"/>
                <w:sz w:val="18"/>
                <w:szCs w:val="18"/>
              </w:rPr>
              <w:t xml:space="preserve">le début d’exécution du contrat. </w:t>
            </w:r>
            <w:r w:rsidRPr="006519BC">
              <w:rPr>
                <w:rFonts w:ascii="Verdana" w:hAnsi="Verdana" w:cs="Arial"/>
                <w:i/>
                <w:sz w:val="18"/>
                <w:szCs w:val="18"/>
              </w:rPr>
              <w:t xml:space="preserve">Le formulaire est disponible sur demande au </w:t>
            </w:r>
            <w:r w:rsidRPr="006519BC">
              <w:rPr>
                <w:rFonts w:ascii="Verdana" w:hAnsi="Verdana" w:cs="Arial"/>
                <w:b/>
                <w:i/>
                <w:sz w:val="18"/>
                <w:szCs w:val="18"/>
              </w:rPr>
              <w:t>Service des Eaux</w:t>
            </w:r>
            <w:r w:rsidRPr="006519BC">
              <w:rPr>
                <w:rFonts w:ascii="Verdana" w:hAnsi="Verdana" w:cs="Arial"/>
                <w:i/>
                <w:sz w:val="18"/>
                <w:szCs w:val="18"/>
              </w:rPr>
              <w:t xml:space="preserve"> ou sur le site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hyperlink r:id="rId11" w:history="1">
              <w:r w:rsidRPr="00702C62">
                <w:rPr>
                  <w:rStyle w:val="Lienhypertexte"/>
                  <w:rFonts w:ascii="Verdana" w:hAnsi="Verdana" w:cs="Arial"/>
                  <w:i/>
                  <w:sz w:val="18"/>
                  <w:szCs w:val="18"/>
                </w:rPr>
                <w:t>http://www.mulhouse.fr/fr/l-eau-a-mulhouse/</w:t>
              </w:r>
            </w:hyperlink>
            <w:r>
              <w:rPr>
                <w:rFonts w:ascii="Verdana" w:hAnsi="Verdana" w:cs="Arial"/>
                <w:i/>
                <w:sz w:val="18"/>
                <w:szCs w:val="18"/>
              </w:rPr>
              <w:t>.</w:t>
            </w:r>
          </w:p>
          <w:p w:rsidR="00560C7B" w:rsidRPr="00EF53A3" w:rsidRDefault="00560C7B" w:rsidP="00560C7B">
            <w:pPr>
              <w:pStyle w:val="Paragraphedeliste"/>
              <w:tabs>
                <w:tab w:val="left" w:pos="851"/>
                <w:tab w:val="center" w:pos="170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31334" w:rsidRPr="00C31334" w:rsidRDefault="00DF4D42" w:rsidP="00F1548C">
      <w:pPr>
        <w:tabs>
          <w:tab w:val="center" w:pos="1702"/>
          <w:tab w:val="left" w:pos="10065"/>
        </w:tabs>
        <w:ind w:left="-851"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Les informations recueillies sur ce formulaire sont enregistrées dans un fichier </w:t>
      </w:r>
      <w:r w:rsidR="00F1548C">
        <w:rPr>
          <w:rFonts w:ascii="Verdana" w:hAnsi="Verdana"/>
          <w:sz w:val="14"/>
        </w:rPr>
        <w:t>informatisé</w:t>
      </w:r>
      <w:r>
        <w:rPr>
          <w:rFonts w:ascii="Verdana" w:hAnsi="Verdana"/>
          <w:sz w:val="14"/>
        </w:rPr>
        <w:t xml:space="preserve"> par le Service des Eaux de la Ville de Mulhouse pour la gestion des abonnements en eau potable et la facturation. Conformément à la loi </w:t>
      </w:r>
      <w:r w:rsidRPr="00F1548C">
        <w:rPr>
          <w:rFonts w:ascii="Verdana" w:hAnsi="Verdana"/>
          <w:sz w:val="14"/>
          <w:u w:val="single"/>
        </w:rPr>
        <w:t>« informatique et liberté</w:t>
      </w:r>
      <w:r w:rsidR="00F1548C">
        <w:rPr>
          <w:rFonts w:ascii="Verdana" w:hAnsi="Verdana"/>
          <w:sz w:val="14"/>
        </w:rPr>
        <w:t>s »</w:t>
      </w:r>
      <w:r w:rsidR="00C31334" w:rsidRPr="00C31334">
        <w:rPr>
          <w:rFonts w:ascii="Verdana" w:hAnsi="Verdana"/>
          <w:sz w:val="14"/>
        </w:rPr>
        <w:t xml:space="preserve">, vous </w:t>
      </w:r>
      <w:r w:rsidR="00F1548C">
        <w:rPr>
          <w:rFonts w:ascii="Verdana" w:hAnsi="Verdana"/>
          <w:sz w:val="14"/>
        </w:rPr>
        <w:t>pouvez exercer votre droit d’accès aux données vous concernant et les faire rectifier</w:t>
      </w:r>
      <w:r w:rsidR="00C31334" w:rsidRPr="00C31334">
        <w:rPr>
          <w:rFonts w:ascii="Verdana" w:hAnsi="Verdana"/>
          <w:sz w:val="14"/>
        </w:rPr>
        <w:t xml:space="preserve"> </w:t>
      </w:r>
      <w:r w:rsidR="00F1548C">
        <w:rPr>
          <w:rFonts w:ascii="Verdana" w:hAnsi="Verdana"/>
          <w:sz w:val="14"/>
        </w:rPr>
        <w:t>en contactant le</w:t>
      </w:r>
      <w:r w:rsidR="00C31334" w:rsidRPr="00C31334">
        <w:rPr>
          <w:rFonts w:ascii="Verdana" w:hAnsi="Verdana"/>
          <w:sz w:val="14"/>
        </w:rPr>
        <w:t xml:space="preserve"> Service des Eaux</w:t>
      </w:r>
      <w:r w:rsidR="00F1548C">
        <w:rPr>
          <w:rFonts w:ascii="Verdana" w:hAnsi="Verdana"/>
          <w:sz w:val="14"/>
        </w:rPr>
        <w:t xml:space="preserve"> de la Ville de Mulhouse</w:t>
      </w:r>
      <w:r w:rsidR="006519BC">
        <w:rPr>
          <w:rFonts w:ascii="Verdana" w:hAnsi="Verdana"/>
          <w:sz w:val="14"/>
        </w:rPr>
        <w:t>.</w:t>
      </w:r>
    </w:p>
    <w:p w:rsidR="00C31334" w:rsidRPr="00C31334" w:rsidRDefault="00C31334" w:rsidP="00640CAD">
      <w:pPr>
        <w:tabs>
          <w:tab w:val="center" w:pos="1702"/>
        </w:tabs>
        <w:rPr>
          <w:rFonts w:ascii="Verdana" w:hAnsi="Verdana"/>
          <w:sz w:val="14"/>
        </w:rPr>
      </w:pPr>
    </w:p>
    <w:p w:rsidR="00C31334" w:rsidRPr="00A96E48" w:rsidRDefault="00C31334" w:rsidP="00640CAD">
      <w:pPr>
        <w:tabs>
          <w:tab w:val="center" w:pos="1702"/>
        </w:tabs>
        <w:rPr>
          <w:rFonts w:ascii="Arial" w:hAnsi="Arial"/>
          <w:sz w:val="14"/>
        </w:rPr>
      </w:pPr>
    </w:p>
    <w:p w:rsidR="00D719B0" w:rsidRDefault="00D719B0" w:rsidP="006519BC">
      <w:pPr>
        <w:tabs>
          <w:tab w:val="center" w:pos="1702"/>
          <w:tab w:val="left" w:pos="4537"/>
          <w:tab w:val="left" w:pos="5387"/>
          <w:tab w:val="left" w:leader="dot" w:pos="7088"/>
          <w:tab w:val="left" w:leader="dot" w:pos="8789"/>
        </w:tabs>
        <w:rPr>
          <w:rFonts w:ascii="Arial" w:hAnsi="Arial"/>
        </w:rPr>
      </w:pPr>
      <w:r>
        <w:rPr>
          <w:rFonts w:ascii="Arial" w:hAnsi="Arial"/>
        </w:rPr>
        <w:tab/>
      </w:r>
      <w:r w:rsidR="0096249E">
        <w:rPr>
          <w:rFonts w:ascii="Arial" w:hAnsi="Arial"/>
        </w:rPr>
        <w:t>Fait à ..............................</w:t>
      </w:r>
      <w:r w:rsidR="00640CAD">
        <w:rPr>
          <w:rFonts w:ascii="Arial" w:hAnsi="Arial"/>
        </w:rPr>
        <w:t>le...............................</w:t>
      </w:r>
      <w:r>
        <w:rPr>
          <w:rFonts w:ascii="Arial" w:hAnsi="Arial"/>
        </w:rPr>
        <w:tab/>
        <w:t xml:space="preserve">      </w:t>
      </w:r>
      <w:r w:rsidR="0096249E">
        <w:rPr>
          <w:rFonts w:ascii="Arial" w:hAnsi="Arial"/>
        </w:rPr>
        <w:t>Fait à ...............................</w:t>
      </w:r>
      <w:r>
        <w:rPr>
          <w:rFonts w:ascii="Arial" w:hAnsi="Arial"/>
        </w:rPr>
        <w:t>le...............................</w:t>
      </w:r>
    </w:p>
    <w:p w:rsidR="00D719B0" w:rsidRDefault="00D719B0" w:rsidP="00D719B0">
      <w:pPr>
        <w:tabs>
          <w:tab w:val="center" w:pos="1702"/>
        </w:tabs>
        <w:rPr>
          <w:rFonts w:ascii="Arial" w:hAnsi="Arial"/>
        </w:rPr>
      </w:pPr>
      <w:r>
        <w:rPr>
          <w:rFonts w:ascii="Arial" w:hAnsi="Arial"/>
        </w:rPr>
        <w:t xml:space="preserve">                  Lu et approuvé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</w:t>
      </w:r>
      <w:r w:rsidR="00ED475B">
        <w:rPr>
          <w:rFonts w:ascii="Arial" w:hAnsi="Arial"/>
        </w:rPr>
        <w:t xml:space="preserve">                  Lu et approuvé</w:t>
      </w:r>
    </w:p>
    <w:p w:rsidR="00640CAD" w:rsidRPr="006519BC" w:rsidRDefault="00D719B0" w:rsidP="009676CC">
      <w:pPr>
        <w:tabs>
          <w:tab w:val="center" w:pos="1702"/>
        </w:tabs>
        <w:rPr>
          <w:rFonts w:ascii="Arial" w:hAnsi="Arial"/>
          <w:sz w:val="14"/>
        </w:rPr>
      </w:pPr>
      <w:r>
        <w:rPr>
          <w:rFonts w:ascii="Arial" w:hAnsi="Arial"/>
        </w:rPr>
        <w:t xml:space="preserve">   </w:t>
      </w:r>
      <w:r w:rsidRPr="00640CAD">
        <w:rPr>
          <w:rFonts w:ascii="Arial" w:hAnsi="Arial"/>
        </w:rPr>
        <w:t>(signature de l’abonné</w:t>
      </w:r>
      <w:r>
        <w:rPr>
          <w:rFonts w:ascii="Arial" w:hAnsi="Arial"/>
        </w:rPr>
        <w:t>/payeur</w:t>
      </w:r>
      <w:r w:rsidRPr="00640CAD">
        <w:rPr>
          <w:rFonts w:ascii="Arial" w:hAnsi="Arial"/>
        </w:rPr>
        <w:t>)</w:t>
      </w:r>
      <w:r>
        <w:rPr>
          <w:rFonts w:ascii="Arial" w:hAnsi="Arial"/>
        </w:rPr>
        <w:t xml:space="preserve">                           (signature du propriétaire dans le cas d’une location</w:t>
      </w:r>
      <w:r w:rsidRPr="00640CAD">
        <w:rPr>
          <w:rFonts w:ascii="Arial" w:hAnsi="Arial"/>
        </w:rPr>
        <w:t>)</w:t>
      </w:r>
      <w:r>
        <w:rPr>
          <w:rFonts w:ascii="Arial" w:hAnsi="Arial"/>
          <w:sz w:val="14"/>
        </w:rPr>
        <w:t xml:space="preserve"> </w:t>
      </w:r>
    </w:p>
    <w:sectPr w:rsidR="00640CAD" w:rsidRPr="006519BC" w:rsidSect="00560C7B">
      <w:pgSz w:w="11906" w:h="16838"/>
      <w:pgMar w:top="284" w:right="4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AA" w:rsidRDefault="007F61AA" w:rsidP="00D719B0">
      <w:r>
        <w:separator/>
      </w:r>
    </w:p>
  </w:endnote>
  <w:endnote w:type="continuationSeparator" w:id="0">
    <w:p w:rsidR="007F61AA" w:rsidRDefault="007F61AA" w:rsidP="00D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AA" w:rsidRDefault="007F61AA" w:rsidP="00D719B0">
      <w:r>
        <w:separator/>
      </w:r>
    </w:p>
  </w:footnote>
  <w:footnote w:type="continuationSeparator" w:id="0">
    <w:p w:rsidR="007F61AA" w:rsidRDefault="007F61AA" w:rsidP="00D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491858"/>
    <w:multiLevelType w:val="hybridMultilevel"/>
    <w:tmpl w:val="16F40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6DC"/>
    <w:multiLevelType w:val="hybridMultilevel"/>
    <w:tmpl w:val="088C3616"/>
    <w:lvl w:ilvl="0" w:tplc="736A2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A58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8B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2C0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E3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20C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BC4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44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05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5152F3"/>
    <w:multiLevelType w:val="hybridMultilevel"/>
    <w:tmpl w:val="C050548A"/>
    <w:lvl w:ilvl="0" w:tplc="FC864104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C48E5"/>
    <w:multiLevelType w:val="hybridMultilevel"/>
    <w:tmpl w:val="C8C22F44"/>
    <w:lvl w:ilvl="0" w:tplc="9C2A8E4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4CA8"/>
    <w:multiLevelType w:val="hybridMultilevel"/>
    <w:tmpl w:val="05083D04"/>
    <w:lvl w:ilvl="0" w:tplc="9C2A8E4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3BC6"/>
    <w:multiLevelType w:val="hybridMultilevel"/>
    <w:tmpl w:val="6F98A19E"/>
    <w:lvl w:ilvl="0" w:tplc="9FC86D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44F5D"/>
    <w:multiLevelType w:val="hybridMultilevel"/>
    <w:tmpl w:val="EC9A7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C74FB"/>
    <w:multiLevelType w:val="hybridMultilevel"/>
    <w:tmpl w:val="55262C72"/>
    <w:lvl w:ilvl="0" w:tplc="9E06EC9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b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24255"/>
    <w:multiLevelType w:val="hybridMultilevel"/>
    <w:tmpl w:val="203A9576"/>
    <w:lvl w:ilvl="0" w:tplc="9C2A8E4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03A72"/>
    <w:multiLevelType w:val="hybridMultilevel"/>
    <w:tmpl w:val="B28667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95"/>
    <w:rsid w:val="00011251"/>
    <w:rsid w:val="000178A3"/>
    <w:rsid w:val="0004480B"/>
    <w:rsid w:val="000A71DC"/>
    <w:rsid w:val="000F0507"/>
    <w:rsid w:val="000F5340"/>
    <w:rsid w:val="00164E35"/>
    <w:rsid w:val="001721FF"/>
    <w:rsid w:val="00235661"/>
    <w:rsid w:val="002A0191"/>
    <w:rsid w:val="002F74ED"/>
    <w:rsid w:val="00300A82"/>
    <w:rsid w:val="0030702B"/>
    <w:rsid w:val="00344B3D"/>
    <w:rsid w:val="0035740F"/>
    <w:rsid w:val="003C1FAE"/>
    <w:rsid w:val="003D4E88"/>
    <w:rsid w:val="00417CEB"/>
    <w:rsid w:val="004457BF"/>
    <w:rsid w:val="004605A6"/>
    <w:rsid w:val="00484E74"/>
    <w:rsid w:val="00492F95"/>
    <w:rsid w:val="004E2345"/>
    <w:rsid w:val="004F5D8D"/>
    <w:rsid w:val="005308E4"/>
    <w:rsid w:val="00531A3D"/>
    <w:rsid w:val="005559F2"/>
    <w:rsid w:val="00560C7B"/>
    <w:rsid w:val="00574C40"/>
    <w:rsid w:val="00584F11"/>
    <w:rsid w:val="00592615"/>
    <w:rsid w:val="005B7D07"/>
    <w:rsid w:val="005D3202"/>
    <w:rsid w:val="005E5FB8"/>
    <w:rsid w:val="00607D3E"/>
    <w:rsid w:val="00640CAD"/>
    <w:rsid w:val="00640F59"/>
    <w:rsid w:val="006519BC"/>
    <w:rsid w:val="00786F0A"/>
    <w:rsid w:val="00787F19"/>
    <w:rsid w:val="007F61AA"/>
    <w:rsid w:val="00855AAD"/>
    <w:rsid w:val="008D0E89"/>
    <w:rsid w:val="008E45AE"/>
    <w:rsid w:val="00911EBA"/>
    <w:rsid w:val="0096249E"/>
    <w:rsid w:val="00964DD8"/>
    <w:rsid w:val="009676CC"/>
    <w:rsid w:val="00A078D6"/>
    <w:rsid w:val="00A1594D"/>
    <w:rsid w:val="00A4356C"/>
    <w:rsid w:val="00A447B9"/>
    <w:rsid w:val="00A672ED"/>
    <w:rsid w:val="00A84686"/>
    <w:rsid w:val="00AD3CB7"/>
    <w:rsid w:val="00AD69FC"/>
    <w:rsid w:val="00AF0C55"/>
    <w:rsid w:val="00B12EF6"/>
    <w:rsid w:val="00BC1CE8"/>
    <w:rsid w:val="00BD1C80"/>
    <w:rsid w:val="00BD4B3A"/>
    <w:rsid w:val="00C31334"/>
    <w:rsid w:val="00CB3DFC"/>
    <w:rsid w:val="00CC6179"/>
    <w:rsid w:val="00D51C0D"/>
    <w:rsid w:val="00D719B0"/>
    <w:rsid w:val="00DB215D"/>
    <w:rsid w:val="00DD053D"/>
    <w:rsid w:val="00DE5D8C"/>
    <w:rsid w:val="00DF4D42"/>
    <w:rsid w:val="00EA0EBF"/>
    <w:rsid w:val="00EB19EC"/>
    <w:rsid w:val="00ED3167"/>
    <w:rsid w:val="00ED475B"/>
    <w:rsid w:val="00EF53A3"/>
    <w:rsid w:val="00F123ED"/>
    <w:rsid w:val="00F14AAB"/>
    <w:rsid w:val="00F1548C"/>
    <w:rsid w:val="00F9281E"/>
    <w:rsid w:val="00FA78D7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FBA15B-0F4F-4CD6-BF26-C1C1C2D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40CAD"/>
    <w:pPr>
      <w:keepNext/>
      <w:tabs>
        <w:tab w:val="center" w:pos="851"/>
      </w:tabs>
      <w:ind w:left="-851"/>
      <w:jc w:val="both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0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40CAD"/>
    <w:pPr>
      <w:keepNext/>
      <w:tabs>
        <w:tab w:val="left" w:pos="851"/>
        <w:tab w:val="center" w:leader="dot" w:pos="1702"/>
        <w:tab w:val="left" w:leader="dot" w:pos="8505"/>
      </w:tabs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unhideWhenUsed/>
    <w:qFormat/>
    <w:rsid w:val="00640C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640CAD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40CAD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40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40C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40C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1C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19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19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19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9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A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A3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F9281E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F9281E"/>
    <w:rPr>
      <w:rFonts w:asciiTheme="minorHAnsi" w:eastAsiaTheme="minorEastAsia" w:hAnsi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281E"/>
    <w:rPr>
      <w:rFonts w:eastAsiaTheme="minorEastAsia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F9281E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F9281E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lhouse.fr/fr/l-eau-a-mulhou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lhouse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agers.eau@mulhouse-alsac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e.Kempf\e-GEE\O2TEMP\~O2%202017%20contrat%20sde07-12-2017%2010-43-4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6816-B09F-46EC-B1C3-BD77C6B1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~O2 2017 contrat sde07-12-2017 10-43-45</Template>
  <TotalTime>9</TotalTime>
  <Pages>2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 C.</dc:creator>
  <cp:lastModifiedBy>Kempf, Cecile</cp:lastModifiedBy>
  <cp:revision>8</cp:revision>
  <cp:lastPrinted>2017-08-04T08:23:00Z</cp:lastPrinted>
  <dcterms:created xsi:type="dcterms:W3CDTF">2017-12-07T09:43:00Z</dcterms:created>
  <dcterms:modified xsi:type="dcterms:W3CDTF">2021-10-08T14:23:00Z</dcterms:modified>
</cp:coreProperties>
</file>